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3F" w:rsidRPr="0087212A" w:rsidRDefault="00666A3F">
      <w:pPr>
        <w:pStyle w:val="Heading6"/>
        <w:tabs>
          <w:tab w:val="clear" w:pos="4111"/>
        </w:tabs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Городская Дума</w:t>
      </w:r>
    </w:p>
    <w:p w:rsidR="00666A3F" w:rsidRPr="0087212A" w:rsidRDefault="00666A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7212A">
        <w:rPr>
          <w:rFonts w:ascii="Arial" w:hAnsi="Arial" w:cs="Arial"/>
          <w:b/>
          <w:bCs/>
        </w:rPr>
        <w:t>г. Дзержинска</w:t>
      </w:r>
    </w:p>
    <w:p w:rsidR="00666A3F" w:rsidRPr="0087212A" w:rsidRDefault="00666A3F">
      <w:pPr>
        <w:tabs>
          <w:tab w:val="left" w:pos="4111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66A3F" w:rsidRPr="0087212A" w:rsidRDefault="00666A3F">
      <w:pPr>
        <w:pStyle w:val="Heading6"/>
        <w:tabs>
          <w:tab w:val="clear" w:pos="4111"/>
        </w:tabs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Р Е Ш Е Н И Е</w:t>
      </w:r>
    </w:p>
    <w:p w:rsidR="00666A3F" w:rsidRPr="0087212A" w:rsidRDefault="00666A3F">
      <w:pPr>
        <w:tabs>
          <w:tab w:val="left" w:pos="1134"/>
          <w:tab w:val="left" w:pos="4111"/>
          <w:tab w:val="left" w:pos="7371"/>
        </w:tabs>
        <w:autoSpaceDE w:val="0"/>
        <w:autoSpaceDN w:val="0"/>
        <w:adjustRightInd w:val="0"/>
        <w:ind w:right="42"/>
        <w:jc w:val="center"/>
        <w:rPr>
          <w:rFonts w:ascii="Arial" w:hAnsi="Arial" w:cs="Arial"/>
          <w:b/>
          <w:bCs/>
        </w:rPr>
      </w:pPr>
    </w:p>
    <w:p w:rsidR="00666A3F" w:rsidRPr="0087212A" w:rsidRDefault="00666A3F">
      <w:pPr>
        <w:tabs>
          <w:tab w:val="left" w:pos="1134"/>
          <w:tab w:val="left" w:pos="4111"/>
          <w:tab w:val="left" w:pos="7371"/>
        </w:tabs>
        <w:autoSpaceDE w:val="0"/>
        <w:autoSpaceDN w:val="0"/>
        <w:adjustRightInd w:val="0"/>
        <w:ind w:right="42"/>
        <w:jc w:val="center"/>
        <w:rPr>
          <w:rFonts w:ascii="Arial" w:hAnsi="Arial" w:cs="Arial"/>
          <w:b/>
          <w:bCs/>
        </w:rPr>
      </w:pPr>
    </w:p>
    <w:p w:rsidR="00666A3F" w:rsidRPr="0087212A" w:rsidRDefault="00666A3F">
      <w:pPr>
        <w:tabs>
          <w:tab w:val="left" w:pos="1134"/>
          <w:tab w:val="left" w:pos="4111"/>
          <w:tab w:val="left" w:pos="7371"/>
        </w:tabs>
        <w:autoSpaceDE w:val="0"/>
        <w:autoSpaceDN w:val="0"/>
        <w:adjustRightInd w:val="0"/>
        <w:ind w:right="42"/>
        <w:rPr>
          <w:rFonts w:ascii="Arial" w:hAnsi="Arial" w:cs="Arial"/>
        </w:rPr>
      </w:pPr>
      <w:r w:rsidRPr="0087212A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 xml:space="preserve">24 декабря </w:t>
      </w:r>
      <w:smartTag w:uri="urn:schemas-microsoft-com:office:smarttags" w:element="metricconverter">
        <w:smartTagPr>
          <w:attr w:name="ProductID" w:val="2015 г"/>
        </w:smartTagPr>
        <w:r w:rsidRPr="0087212A">
          <w:rPr>
            <w:rFonts w:ascii="Arial" w:hAnsi="Arial" w:cs="Arial"/>
          </w:rPr>
          <w:t>2015 г</w:t>
        </w:r>
      </w:smartTag>
      <w:r w:rsidRPr="0087212A">
        <w:rPr>
          <w:rFonts w:ascii="Arial" w:hAnsi="Arial" w:cs="Arial"/>
        </w:rPr>
        <w:t xml:space="preserve">.                             </w:t>
      </w:r>
      <w:r>
        <w:rPr>
          <w:rFonts w:ascii="Arial" w:hAnsi="Arial" w:cs="Arial"/>
        </w:rPr>
        <w:t xml:space="preserve">                      № 70</w:t>
      </w:r>
    </w:p>
    <w:p w:rsidR="00666A3F" w:rsidRPr="0087212A" w:rsidRDefault="00666A3F">
      <w:pPr>
        <w:tabs>
          <w:tab w:val="left" w:pos="1134"/>
          <w:tab w:val="left" w:pos="4111"/>
          <w:tab w:val="left" w:pos="7371"/>
        </w:tabs>
        <w:autoSpaceDE w:val="0"/>
        <w:autoSpaceDN w:val="0"/>
        <w:adjustRightInd w:val="0"/>
        <w:ind w:right="42"/>
        <w:rPr>
          <w:rFonts w:ascii="Arial" w:hAnsi="Arial" w:cs="Arial"/>
        </w:rPr>
      </w:pPr>
    </w:p>
    <w:p w:rsidR="00666A3F" w:rsidRPr="0087212A" w:rsidRDefault="00666A3F">
      <w:pPr>
        <w:tabs>
          <w:tab w:val="left" w:pos="1134"/>
          <w:tab w:val="left" w:pos="4111"/>
          <w:tab w:val="left" w:pos="7371"/>
        </w:tabs>
        <w:autoSpaceDE w:val="0"/>
        <w:autoSpaceDN w:val="0"/>
        <w:adjustRightInd w:val="0"/>
        <w:ind w:right="42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5748"/>
      </w:tblGrid>
      <w:tr w:rsidR="00666A3F" w:rsidRPr="0087212A">
        <w:trPr>
          <w:trHeight w:val="802"/>
        </w:trPr>
        <w:tc>
          <w:tcPr>
            <w:tcW w:w="5748" w:type="dxa"/>
          </w:tcPr>
          <w:p w:rsidR="00666A3F" w:rsidRPr="0087212A" w:rsidRDefault="00666A3F" w:rsidP="009A06E0">
            <w:pPr>
              <w:ind w:firstLine="426"/>
              <w:jc w:val="both"/>
              <w:rPr>
                <w:rFonts w:ascii="Arial" w:hAnsi="Arial" w:cs="Arial"/>
                <w:b/>
                <w:bCs/>
              </w:rPr>
            </w:pPr>
            <w:r w:rsidRPr="0087212A">
              <w:rPr>
                <w:rFonts w:ascii="Arial" w:hAnsi="Arial" w:cs="Arial"/>
                <w:b/>
                <w:bCs/>
              </w:rPr>
              <w:t>О приведении правовых актов Городской Думы в соответствие с законодательством Российской Федерации</w:t>
            </w:r>
          </w:p>
        </w:tc>
      </w:tr>
    </w:tbl>
    <w:p w:rsidR="00666A3F" w:rsidRPr="0087212A" w:rsidRDefault="00666A3F">
      <w:pPr>
        <w:autoSpaceDE w:val="0"/>
        <w:autoSpaceDN w:val="0"/>
        <w:adjustRightInd w:val="0"/>
        <w:rPr>
          <w:rFonts w:ascii="Arial" w:hAnsi="Arial" w:cs="Arial"/>
        </w:rPr>
      </w:pPr>
    </w:p>
    <w:p w:rsidR="00666A3F" w:rsidRPr="0087212A" w:rsidRDefault="00666A3F">
      <w:pPr>
        <w:autoSpaceDE w:val="0"/>
        <w:autoSpaceDN w:val="0"/>
        <w:adjustRightInd w:val="0"/>
        <w:rPr>
          <w:rFonts w:ascii="Arial" w:hAnsi="Arial" w:cs="Arial"/>
        </w:rPr>
      </w:pPr>
    </w:p>
    <w:p w:rsidR="00666A3F" w:rsidRPr="0087212A" w:rsidRDefault="00666A3F">
      <w:pPr>
        <w:autoSpaceDE w:val="0"/>
        <w:autoSpaceDN w:val="0"/>
        <w:adjustRightInd w:val="0"/>
        <w:rPr>
          <w:rFonts w:ascii="Arial" w:hAnsi="Arial" w:cs="Arial"/>
        </w:rPr>
      </w:pPr>
    </w:p>
    <w:p w:rsidR="00666A3F" w:rsidRPr="0087212A" w:rsidRDefault="00666A3F" w:rsidP="009A06E0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bCs/>
        </w:rPr>
      </w:pPr>
      <w:r w:rsidRPr="0087212A">
        <w:rPr>
          <w:rFonts w:ascii="Arial" w:hAnsi="Arial" w:cs="Arial"/>
        </w:rPr>
        <w:t xml:space="preserve">В целях приведения правовых актов Городской Думы в соответствие  с федеральным законодательством и законодательством Нижегородской области, Городская Дума </w:t>
      </w:r>
      <w:r w:rsidRPr="0087212A">
        <w:rPr>
          <w:rFonts w:ascii="Arial" w:hAnsi="Arial" w:cs="Arial"/>
          <w:b/>
          <w:bCs/>
        </w:rPr>
        <w:t>решила:</w:t>
      </w:r>
    </w:p>
    <w:p w:rsidR="00666A3F" w:rsidRPr="0087212A" w:rsidRDefault="00666A3F">
      <w:pPr>
        <w:pStyle w:val="BodyTextIndent3"/>
        <w:rPr>
          <w:rFonts w:ascii="Arial" w:hAnsi="Arial" w:cs="Arial"/>
          <w:sz w:val="24"/>
          <w:szCs w:val="24"/>
        </w:rPr>
      </w:pPr>
    </w:p>
    <w:p w:rsidR="00666A3F" w:rsidRPr="0087212A" w:rsidRDefault="00666A3F" w:rsidP="00440FB3">
      <w:pPr>
        <w:pStyle w:val="BodyTextIndent3"/>
        <w:numPr>
          <w:ilvl w:val="0"/>
          <w:numId w:val="15"/>
        </w:numPr>
        <w:tabs>
          <w:tab w:val="num" w:pos="426"/>
        </w:tabs>
        <w:ind w:left="480" w:hanging="48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 xml:space="preserve">Внести Положение </w:t>
      </w:r>
      <w:r w:rsidRPr="0087212A">
        <w:rPr>
          <w:rFonts w:ascii="Arial" w:hAnsi="Arial" w:cs="Arial"/>
          <w:color w:val="000000"/>
          <w:sz w:val="24"/>
          <w:szCs w:val="24"/>
        </w:rPr>
        <w:t xml:space="preserve">о муниципальной службе, утвержденное </w:t>
      </w:r>
      <w:hyperlink r:id="rId7" w:history="1">
        <w:r w:rsidRPr="0087212A">
          <w:rPr>
            <w:rFonts w:ascii="Arial" w:hAnsi="Arial" w:cs="Arial"/>
            <w:color w:val="000000"/>
            <w:sz w:val="24"/>
            <w:szCs w:val="24"/>
          </w:rPr>
          <w:t>постановлением</w:t>
        </w:r>
      </w:hyperlink>
      <w:r w:rsidRPr="0087212A">
        <w:rPr>
          <w:rFonts w:ascii="Arial" w:hAnsi="Arial" w:cs="Arial"/>
          <w:color w:val="000000"/>
          <w:sz w:val="24"/>
          <w:szCs w:val="24"/>
        </w:rPr>
        <w:t xml:space="preserve"> Городской Думы от 17.04.2008 № 328 (с изменениями  </w:t>
      </w:r>
      <w:hyperlink r:id="rId8" w:history="1">
        <w:r w:rsidRPr="0087212A">
          <w:rPr>
            <w:rFonts w:ascii="Arial" w:hAnsi="Arial" w:cs="Arial"/>
            <w:color w:val="000000"/>
            <w:sz w:val="24"/>
            <w:szCs w:val="24"/>
          </w:rPr>
          <w:t>от 02.06.2009 № 476</w:t>
        </w:r>
      </w:hyperlink>
      <w:r w:rsidRPr="0087212A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9" w:history="1">
        <w:r w:rsidRPr="0087212A">
          <w:rPr>
            <w:rFonts w:ascii="Arial" w:hAnsi="Arial" w:cs="Arial"/>
            <w:color w:val="000000"/>
            <w:sz w:val="24"/>
            <w:szCs w:val="24"/>
          </w:rPr>
          <w:t>от 23.11.2009 № 521</w:t>
        </w:r>
      </w:hyperlink>
      <w:r w:rsidRPr="0087212A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0" w:history="1">
        <w:r w:rsidRPr="0087212A">
          <w:rPr>
            <w:rFonts w:ascii="Arial" w:hAnsi="Arial" w:cs="Arial"/>
            <w:color w:val="000000"/>
            <w:sz w:val="24"/>
            <w:szCs w:val="24"/>
          </w:rPr>
          <w:t>от 01.06.2010 № 581</w:t>
        </w:r>
      </w:hyperlink>
      <w:r w:rsidRPr="0087212A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1" w:history="1">
        <w:r w:rsidRPr="0087212A">
          <w:rPr>
            <w:rFonts w:ascii="Arial" w:hAnsi="Arial" w:cs="Arial"/>
            <w:color w:val="000000"/>
            <w:sz w:val="24"/>
            <w:szCs w:val="24"/>
          </w:rPr>
          <w:t>от 30.06.2011 № 141</w:t>
        </w:r>
      </w:hyperlink>
      <w:r w:rsidRPr="0087212A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2" w:history="1">
        <w:r w:rsidRPr="0087212A">
          <w:rPr>
            <w:rFonts w:ascii="Arial" w:hAnsi="Arial" w:cs="Arial"/>
            <w:color w:val="000000"/>
            <w:sz w:val="24"/>
            <w:szCs w:val="24"/>
          </w:rPr>
          <w:t>от 23.03.2012 № 271</w:t>
        </w:r>
      </w:hyperlink>
      <w:r w:rsidRPr="0087212A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3" w:history="1">
        <w:r w:rsidRPr="0087212A">
          <w:rPr>
            <w:rFonts w:ascii="Arial" w:hAnsi="Arial" w:cs="Arial"/>
            <w:color w:val="000000"/>
            <w:sz w:val="24"/>
            <w:szCs w:val="24"/>
          </w:rPr>
          <w:t>от 22.04.2013 № 552</w:t>
        </w:r>
      </w:hyperlink>
      <w:r w:rsidRPr="0087212A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4" w:history="1">
        <w:r w:rsidRPr="0087212A">
          <w:rPr>
            <w:rFonts w:ascii="Arial" w:hAnsi="Arial" w:cs="Arial"/>
            <w:color w:val="000000"/>
            <w:sz w:val="24"/>
            <w:szCs w:val="24"/>
          </w:rPr>
          <w:t>от 19.12.2013 № 672</w:t>
        </w:r>
      </w:hyperlink>
      <w:r w:rsidRPr="0087212A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5" w:history="1">
        <w:r w:rsidRPr="0087212A">
          <w:rPr>
            <w:rFonts w:ascii="Arial" w:hAnsi="Arial" w:cs="Arial"/>
            <w:color w:val="000000"/>
            <w:sz w:val="24"/>
            <w:szCs w:val="24"/>
          </w:rPr>
          <w:t>от 26.06.2014 № 772</w:t>
        </w:r>
      </w:hyperlink>
      <w:r w:rsidRPr="0087212A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6" w:history="1">
        <w:r w:rsidRPr="0087212A">
          <w:rPr>
            <w:rFonts w:ascii="Arial" w:hAnsi="Arial" w:cs="Arial"/>
            <w:color w:val="000000"/>
            <w:sz w:val="24"/>
            <w:szCs w:val="24"/>
          </w:rPr>
          <w:t>от 24.12.2014 № 851</w:t>
        </w:r>
      </w:hyperlink>
      <w:r w:rsidRPr="0087212A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7" w:history="1">
        <w:r w:rsidRPr="0087212A">
          <w:rPr>
            <w:rFonts w:ascii="Arial" w:hAnsi="Arial" w:cs="Arial"/>
            <w:color w:val="000000"/>
            <w:sz w:val="24"/>
            <w:szCs w:val="24"/>
          </w:rPr>
          <w:t>от 03.03.2015 № 866, от 28.04.2015 № 911</w:t>
        </w:r>
      </w:hyperlink>
      <w:r w:rsidRPr="0087212A">
        <w:rPr>
          <w:rFonts w:ascii="Arial" w:hAnsi="Arial" w:cs="Arial"/>
          <w:color w:val="000000"/>
          <w:sz w:val="24"/>
          <w:szCs w:val="24"/>
        </w:rPr>
        <w:t>), следующие изменения:</w:t>
      </w:r>
    </w:p>
    <w:p w:rsidR="00666A3F" w:rsidRPr="0087212A" w:rsidRDefault="00666A3F" w:rsidP="00440FB3">
      <w:pPr>
        <w:pStyle w:val="BodyTextIndent3"/>
        <w:ind w:left="480" w:firstLine="0"/>
        <w:rPr>
          <w:rFonts w:ascii="Arial" w:hAnsi="Arial" w:cs="Arial"/>
          <w:color w:val="000000"/>
          <w:sz w:val="24"/>
          <w:szCs w:val="24"/>
        </w:rPr>
      </w:pPr>
      <w:r w:rsidRPr="0087212A">
        <w:rPr>
          <w:rFonts w:ascii="Arial" w:hAnsi="Arial" w:cs="Arial"/>
          <w:color w:val="000000"/>
          <w:sz w:val="24"/>
          <w:szCs w:val="24"/>
        </w:rPr>
        <w:t>1) в пункте 11 части 1 статьи 5 слова «своего непосредственного начальника» заменить словами «представителя нанимателя (работодателя)»;</w:t>
      </w:r>
    </w:p>
    <w:p w:rsidR="00666A3F" w:rsidRPr="0087212A" w:rsidRDefault="00666A3F" w:rsidP="00440FB3">
      <w:pPr>
        <w:pStyle w:val="BodyTextIndent3"/>
        <w:ind w:left="480" w:firstLine="0"/>
        <w:rPr>
          <w:rFonts w:ascii="Arial" w:hAnsi="Arial" w:cs="Arial"/>
          <w:color w:val="000000"/>
          <w:sz w:val="24"/>
          <w:szCs w:val="24"/>
        </w:rPr>
      </w:pPr>
      <w:r w:rsidRPr="0087212A">
        <w:rPr>
          <w:rFonts w:ascii="Arial" w:hAnsi="Arial" w:cs="Arial"/>
          <w:color w:val="000000"/>
          <w:sz w:val="24"/>
          <w:szCs w:val="24"/>
        </w:rPr>
        <w:t>2) часть 1.2 статьи 7 признать утратившей силу;</w:t>
      </w:r>
    </w:p>
    <w:p w:rsidR="00666A3F" w:rsidRPr="0087212A" w:rsidRDefault="00666A3F" w:rsidP="00440FB3">
      <w:pPr>
        <w:pStyle w:val="BodyTextIndent3"/>
        <w:ind w:left="480" w:firstLine="0"/>
        <w:rPr>
          <w:rFonts w:ascii="Arial" w:hAnsi="Arial" w:cs="Arial"/>
          <w:color w:val="000000"/>
          <w:sz w:val="24"/>
          <w:szCs w:val="24"/>
        </w:rPr>
      </w:pPr>
      <w:r w:rsidRPr="0087212A">
        <w:rPr>
          <w:rFonts w:ascii="Arial" w:hAnsi="Arial" w:cs="Arial"/>
          <w:color w:val="000000"/>
          <w:sz w:val="24"/>
          <w:szCs w:val="24"/>
        </w:rPr>
        <w:t>3) в статье 7.1:</w:t>
      </w:r>
    </w:p>
    <w:p w:rsidR="00666A3F" w:rsidRPr="0087212A" w:rsidRDefault="00666A3F" w:rsidP="00440FB3">
      <w:pPr>
        <w:pStyle w:val="BodyTextIndent3"/>
        <w:ind w:left="480" w:firstLine="0"/>
        <w:rPr>
          <w:rFonts w:ascii="Arial" w:hAnsi="Arial" w:cs="Arial"/>
          <w:color w:val="000000"/>
          <w:sz w:val="24"/>
          <w:szCs w:val="24"/>
        </w:rPr>
      </w:pPr>
      <w:r w:rsidRPr="0087212A">
        <w:rPr>
          <w:rFonts w:ascii="Arial" w:hAnsi="Arial" w:cs="Arial"/>
          <w:color w:val="000000"/>
          <w:sz w:val="24"/>
          <w:szCs w:val="24"/>
        </w:rPr>
        <w:t>а) части 1, 2 изложить в следующей редакции:</w:t>
      </w:r>
    </w:p>
    <w:p w:rsidR="00666A3F" w:rsidRPr="0087212A" w:rsidRDefault="00666A3F" w:rsidP="00440FB3">
      <w:pPr>
        <w:pStyle w:val="BodyTextIndent3"/>
        <w:ind w:left="480" w:firstLine="654"/>
        <w:rPr>
          <w:rFonts w:ascii="Arial" w:hAnsi="Arial" w:cs="Arial"/>
          <w:color w:val="000000"/>
          <w:sz w:val="24"/>
          <w:szCs w:val="24"/>
        </w:rPr>
      </w:pPr>
      <w:r w:rsidRPr="0087212A">
        <w:rPr>
          <w:rFonts w:ascii="Arial" w:hAnsi="Arial" w:cs="Arial"/>
          <w:color w:val="000000"/>
          <w:sz w:val="24"/>
          <w:szCs w:val="24"/>
        </w:rPr>
        <w:t>«1. Для целей настоящего Положения используется понятие «конфликт интересов», установленное частью 1 статьи 10 Федерального закона «О противодействии коррупции».</w:t>
      </w:r>
    </w:p>
    <w:p w:rsidR="00666A3F" w:rsidRPr="0087212A" w:rsidRDefault="00666A3F" w:rsidP="00440FB3">
      <w:pPr>
        <w:pStyle w:val="BodyTextIndent3"/>
        <w:ind w:left="480" w:firstLine="654"/>
        <w:rPr>
          <w:rFonts w:ascii="Arial" w:hAnsi="Arial" w:cs="Arial"/>
          <w:color w:val="000000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 xml:space="preserve">2. Для целей настоящего Положения используется понятие «личная заинтересованность», </w:t>
      </w:r>
      <w:r w:rsidRPr="0087212A">
        <w:rPr>
          <w:rFonts w:ascii="Arial" w:hAnsi="Arial" w:cs="Arial"/>
          <w:color w:val="000000"/>
          <w:sz w:val="24"/>
          <w:szCs w:val="24"/>
        </w:rPr>
        <w:t>установленное частью 2 статьи 10 Федерального закона «О противодействии коррупции»;</w:t>
      </w:r>
    </w:p>
    <w:p w:rsidR="00666A3F" w:rsidRPr="0087212A" w:rsidRDefault="00666A3F" w:rsidP="00440FB3">
      <w:pPr>
        <w:pStyle w:val="BodyTextIndent3"/>
        <w:ind w:left="480" w:firstLine="0"/>
        <w:rPr>
          <w:rFonts w:ascii="Arial" w:hAnsi="Arial" w:cs="Arial"/>
          <w:color w:val="000000"/>
          <w:sz w:val="24"/>
          <w:szCs w:val="24"/>
        </w:rPr>
      </w:pPr>
      <w:r w:rsidRPr="0087212A">
        <w:rPr>
          <w:rFonts w:ascii="Arial" w:hAnsi="Arial" w:cs="Arial"/>
          <w:color w:val="000000"/>
          <w:sz w:val="24"/>
          <w:szCs w:val="24"/>
        </w:rPr>
        <w:t>б) в абзаце втором части 2.1 слово «акциями» и слово «акции» исключить.</w:t>
      </w:r>
    </w:p>
    <w:p w:rsidR="00666A3F" w:rsidRPr="0087212A" w:rsidRDefault="00666A3F" w:rsidP="00DA4612">
      <w:pPr>
        <w:pStyle w:val="BodyTextIndent3"/>
        <w:numPr>
          <w:ilvl w:val="0"/>
          <w:numId w:val="15"/>
        </w:numPr>
        <w:tabs>
          <w:tab w:val="num" w:pos="426"/>
        </w:tabs>
        <w:ind w:left="480" w:hanging="48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Внести в Порядок ведения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Городской Думы             от 29.09.2011 № 172 (с изменениями от 27.06.2013 № 595), следующие изменения:</w:t>
      </w:r>
    </w:p>
    <w:p w:rsidR="00666A3F" w:rsidRPr="0087212A" w:rsidRDefault="00666A3F" w:rsidP="00DA4612">
      <w:pPr>
        <w:pStyle w:val="BodyTextIndent3"/>
        <w:ind w:left="480" w:firstLine="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 xml:space="preserve">1) в Разделе </w:t>
      </w:r>
      <w:r w:rsidRPr="0087212A">
        <w:rPr>
          <w:rFonts w:ascii="Arial" w:hAnsi="Arial" w:cs="Arial"/>
          <w:sz w:val="24"/>
          <w:szCs w:val="24"/>
          <w:lang w:val="en-US"/>
        </w:rPr>
        <w:t>I</w:t>
      </w:r>
      <w:r w:rsidRPr="0087212A">
        <w:rPr>
          <w:rFonts w:ascii="Arial" w:hAnsi="Arial" w:cs="Arial"/>
          <w:sz w:val="24"/>
          <w:szCs w:val="24"/>
        </w:rPr>
        <w:t>:</w:t>
      </w:r>
    </w:p>
    <w:p w:rsidR="00666A3F" w:rsidRPr="0087212A" w:rsidRDefault="00666A3F" w:rsidP="00DA4612">
      <w:pPr>
        <w:pStyle w:val="BodyTextIndent3"/>
        <w:ind w:left="480" w:firstLine="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 xml:space="preserve">а) пункт 1.3 дополнить словами «а также отчуждено на возмездной основе в собственность субъектов малого и среднего предпринимательства в соответствии с </w:t>
      </w:r>
      <w:hyperlink r:id="rId18" w:history="1">
        <w:r w:rsidRPr="0087212A">
          <w:rPr>
            <w:rFonts w:ascii="Arial" w:hAnsi="Arial" w:cs="Arial"/>
            <w:sz w:val="24"/>
            <w:szCs w:val="24"/>
          </w:rPr>
          <w:t>частью 2.1 статьи 9</w:t>
        </w:r>
      </w:hyperlink>
      <w:r w:rsidRPr="0087212A">
        <w:rPr>
          <w:rFonts w:ascii="Arial" w:hAnsi="Arial" w:cs="Arial"/>
          <w:sz w:val="24"/>
          <w:szCs w:val="24"/>
        </w:rPr>
        <w:t xml:space="preserve"> Федерального закона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</w:t>
      </w:r>
    </w:p>
    <w:p w:rsidR="00666A3F" w:rsidRPr="0087212A" w:rsidRDefault="00666A3F" w:rsidP="00DA4612">
      <w:pPr>
        <w:pStyle w:val="BodyTextIndent3"/>
        <w:ind w:left="480" w:firstLine="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б) пункт 1.5 дополнить словами «за исключением случаев, установленных федеральным законом»;</w:t>
      </w:r>
    </w:p>
    <w:p w:rsidR="00666A3F" w:rsidRPr="0087212A" w:rsidRDefault="00666A3F" w:rsidP="00DA4612">
      <w:pPr>
        <w:pStyle w:val="BodyTextIndent3"/>
        <w:ind w:left="480" w:firstLine="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 xml:space="preserve">2) в Разделе </w:t>
      </w:r>
      <w:r w:rsidRPr="0087212A">
        <w:rPr>
          <w:rFonts w:ascii="Arial" w:hAnsi="Arial" w:cs="Arial"/>
          <w:sz w:val="24"/>
          <w:szCs w:val="24"/>
          <w:lang w:val="en-US"/>
        </w:rPr>
        <w:t>II</w:t>
      </w:r>
      <w:r w:rsidRPr="0087212A">
        <w:rPr>
          <w:rFonts w:ascii="Arial" w:hAnsi="Arial" w:cs="Arial"/>
          <w:sz w:val="24"/>
          <w:szCs w:val="24"/>
        </w:rPr>
        <w:t>:</w:t>
      </w:r>
    </w:p>
    <w:p w:rsidR="00666A3F" w:rsidRPr="0087212A" w:rsidRDefault="00666A3F" w:rsidP="00DA4612">
      <w:pPr>
        <w:pStyle w:val="BodyTextIndent3"/>
        <w:ind w:left="480" w:firstLine="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а) в подпункте 2.1.1  пункта 2.1 слова «не имеющими преимущественного права на приобретение арендуемого ими имущества или отказавшимися реализовать это право» заменить словами «имеющими преимущественное право на приобретение арендуемого ими имущества»;</w:t>
      </w:r>
    </w:p>
    <w:p w:rsidR="00666A3F" w:rsidRPr="0087212A" w:rsidRDefault="00666A3F" w:rsidP="00DA4612">
      <w:pPr>
        <w:pStyle w:val="BodyTextIndent3"/>
        <w:ind w:left="480" w:firstLine="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б) в подпункте 2.1.4 пункта 2.1 после слова «программой» дополнить словом «(подпрограммой)»;</w:t>
      </w:r>
    </w:p>
    <w:p w:rsidR="00666A3F" w:rsidRPr="0087212A" w:rsidRDefault="00666A3F" w:rsidP="00DA4612">
      <w:pPr>
        <w:pStyle w:val="BodyTextIndent3"/>
        <w:ind w:left="480" w:firstLine="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 xml:space="preserve">3) в Разделе </w:t>
      </w:r>
      <w:r w:rsidRPr="0087212A">
        <w:rPr>
          <w:rFonts w:ascii="Arial" w:hAnsi="Arial" w:cs="Arial"/>
          <w:sz w:val="24"/>
          <w:szCs w:val="24"/>
          <w:lang w:val="en-US"/>
        </w:rPr>
        <w:t>III</w:t>
      </w:r>
      <w:r w:rsidRPr="0087212A">
        <w:rPr>
          <w:rFonts w:ascii="Arial" w:hAnsi="Arial" w:cs="Arial"/>
          <w:sz w:val="24"/>
          <w:szCs w:val="24"/>
        </w:rPr>
        <w:t>:</w:t>
      </w:r>
    </w:p>
    <w:p w:rsidR="00666A3F" w:rsidRPr="0087212A" w:rsidRDefault="00666A3F" w:rsidP="00DA4612">
      <w:pPr>
        <w:pStyle w:val="BodyTextIndent3"/>
        <w:ind w:left="480" w:firstLine="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а) пункт 3.2 изложить в следующей редакции:</w:t>
      </w:r>
    </w:p>
    <w:p w:rsidR="00666A3F" w:rsidRPr="0087212A" w:rsidRDefault="00666A3F" w:rsidP="00DA4612">
      <w:pPr>
        <w:pStyle w:val="BodyTextIndent3"/>
        <w:ind w:left="480" w:firstLine="654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«3.2. КУМИ ежегодно формирует предложения по включению или исключению объектов муниципального имущества в Перечень в соответствии с настоящим Порядком и до 1 июля текущего года направляет предложения в управление развития предпринимательства, потребительского рынка и защиты прав потребителей Администрации города (далее – Управление), которое анализирует поступившие предложения и выносит их на обсуждение Совета предпринимателей малого и среднего бизнеса (далее - Совет)»;</w:t>
      </w:r>
    </w:p>
    <w:p w:rsidR="00666A3F" w:rsidRPr="0087212A" w:rsidRDefault="00666A3F" w:rsidP="00DA4612">
      <w:pPr>
        <w:pStyle w:val="BodyTextIndent3"/>
        <w:ind w:left="480" w:firstLine="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б) пункты 3.3, 3.4 изложить в следующей редакции:</w:t>
      </w:r>
    </w:p>
    <w:p w:rsidR="00666A3F" w:rsidRPr="0087212A" w:rsidRDefault="00666A3F" w:rsidP="00DA4612">
      <w:pPr>
        <w:pStyle w:val="BodyTextIndent3"/>
        <w:ind w:left="480" w:firstLine="654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 xml:space="preserve">«3.3. После рассмотрения предложений на Совете Управление в сроки и в порядке,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представляет изменения в Перечень в акционерное общество «Федеральная корпорация по развитию малого и среднего предпринимательства»; </w:t>
      </w:r>
    </w:p>
    <w:p w:rsidR="00666A3F" w:rsidRPr="0087212A" w:rsidRDefault="00666A3F" w:rsidP="00DA4612">
      <w:pPr>
        <w:pStyle w:val="BodyTextIndent3"/>
        <w:ind w:left="480" w:firstLine="654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3.4. До 1 октября текущего года Администрация города направляет в Городскую Думу для утверждения проект решения Городской Думы о внесении изменений в Перечень».</w:t>
      </w:r>
    </w:p>
    <w:p w:rsidR="00666A3F" w:rsidRPr="0087212A" w:rsidRDefault="00666A3F" w:rsidP="00C60933">
      <w:pPr>
        <w:pStyle w:val="BodyTextIndent3"/>
        <w:numPr>
          <w:ilvl w:val="0"/>
          <w:numId w:val="15"/>
        </w:numPr>
        <w:tabs>
          <w:tab w:val="num" w:pos="426"/>
        </w:tabs>
        <w:ind w:left="480" w:hanging="48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Внести в решение Городской Думы от 27.09.2012 № 414 «О предоставлении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характера» изменение, исключив в названии и пункте 1 слова «на постоянной основе».</w:t>
      </w:r>
    </w:p>
    <w:p w:rsidR="00666A3F" w:rsidRPr="0087212A" w:rsidRDefault="00666A3F" w:rsidP="00002BD3">
      <w:pPr>
        <w:pStyle w:val="BodyTextIndent3"/>
        <w:numPr>
          <w:ilvl w:val="0"/>
          <w:numId w:val="15"/>
        </w:numPr>
        <w:tabs>
          <w:tab w:val="num" w:pos="426"/>
        </w:tabs>
        <w:ind w:left="480" w:hanging="48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Внести в Положение о предоставлении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характера, утвержденное решением Городской Думы от 27.09.2012 № 414  (с изменениями от 22.04.2013 № 550, от 19.12.2013 № 672, от 24.10.2014 № 815, от 04.09.2015 № 976), следующие изменения:</w:t>
      </w:r>
    </w:p>
    <w:p w:rsidR="00666A3F" w:rsidRPr="0087212A" w:rsidRDefault="00666A3F" w:rsidP="00CB5A30">
      <w:pPr>
        <w:pStyle w:val="BodyTextIndent3"/>
        <w:ind w:left="480" w:firstLine="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 xml:space="preserve">1) в названии, преамбуле, статье 1, частях 1 и 2 статьи 3, </w:t>
      </w:r>
      <w:r w:rsidRPr="0087212A">
        <w:rPr>
          <w:rFonts w:ascii="Arial" w:hAnsi="Arial" w:cs="Arial"/>
          <w:color w:val="000000"/>
          <w:sz w:val="24"/>
          <w:szCs w:val="24"/>
        </w:rPr>
        <w:t>части 4 статьи 4,</w:t>
      </w:r>
      <w:r w:rsidRPr="0087212A">
        <w:rPr>
          <w:rFonts w:ascii="Arial" w:hAnsi="Arial" w:cs="Arial"/>
          <w:sz w:val="24"/>
          <w:szCs w:val="24"/>
        </w:rPr>
        <w:t xml:space="preserve"> статьях 5, 6 и 7,  части 1 статьи 8, частях 1, 2, 4 и 5 статьи 9, статье 10 слова «на постоянной основе» исключить;</w:t>
      </w:r>
    </w:p>
    <w:p w:rsidR="00666A3F" w:rsidRPr="0087212A" w:rsidRDefault="00666A3F" w:rsidP="00CB5A30">
      <w:pPr>
        <w:pStyle w:val="BodyTextIndent3"/>
        <w:ind w:left="480" w:firstLine="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2) статью 2 изложить в следующей редакции:</w:t>
      </w:r>
    </w:p>
    <w:p w:rsidR="00666A3F" w:rsidRPr="0087212A" w:rsidRDefault="00666A3F" w:rsidP="00002BD3">
      <w:pPr>
        <w:pStyle w:val="BodyTextIndent3"/>
        <w:ind w:left="2835" w:hanging="1701"/>
        <w:rPr>
          <w:rFonts w:ascii="Arial" w:hAnsi="Arial" w:cs="Arial"/>
          <w:sz w:val="24"/>
          <w:szCs w:val="24"/>
        </w:rPr>
      </w:pPr>
    </w:p>
    <w:p w:rsidR="00666A3F" w:rsidRPr="0087212A" w:rsidRDefault="00666A3F" w:rsidP="00002BD3">
      <w:pPr>
        <w:pStyle w:val="BodyTextIndent3"/>
        <w:ind w:left="2835" w:hanging="1701"/>
        <w:rPr>
          <w:rFonts w:ascii="Arial" w:hAnsi="Arial" w:cs="Arial"/>
          <w:b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«</w:t>
      </w:r>
      <w:r w:rsidRPr="0087212A">
        <w:rPr>
          <w:rFonts w:ascii="Arial" w:hAnsi="Arial" w:cs="Arial"/>
          <w:b/>
          <w:sz w:val="24"/>
          <w:szCs w:val="24"/>
        </w:rPr>
        <w:t>Статья 2. Сроки представления сведений о доходах, об имуществе и обязательствах имущественного характера и сведений о расходах</w:t>
      </w:r>
    </w:p>
    <w:p w:rsidR="00666A3F" w:rsidRPr="0087212A" w:rsidRDefault="00666A3F" w:rsidP="00002BD3">
      <w:pPr>
        <w:pStyle w:val="BodyTextIndent3"/>
        <w:ind w:left="480" w:firstLine="654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Сведения о доходах, об имуществе и обязательствах имущественного характера и сведения о расходах представляются лицами, замещающими муниципальные должности, ежегодно не позднее 1 апреля года, следующего за отчетным финансовым годом»;</w:t>
      </w:r>
    </w:p>
    <w:p w:rsidR="00666A3F" w:rsidRPr="0087212A" w:rsidRDefault="00666A3F" w:rsidP="00CB5A30">
      <w:pPr>
        <w:pStyle w:val="BodyTextIndent3"/>
        <w:ind w:left="480" w:firstLine="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3) пункт «в»  части 3 статьи 3 дополнить словами «об источниках получения средств, за счет которых приобретено указанное имущество»;</w:t>
      </w:r>
    </w:p>
    <w:p w:rsidR="00666A3F" w:rsidRPr="0087212A" w:rsidRDefault="00666A3F" w:rsidP="00CB5A30">
      <w:pPr>
        <w:pStyle w:val="BodyTextIndent3"/>
        <w:ind w:left="480" w:firstLine="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 xml:space="preserve">4) в части 4 статьи 4 слово «апреля» заменить словом «марта». </w:t>
      </w:r>
    </w:p>
    <w:p w:rsidR="00666A3F" w:rsidRPr="0087212A" w:rsidRDefault="00666A3F" w:rsidP="00C60933">
      <w:pPr>
        <w:pStyle w:val="BodyTextIndent3"/>
        <w:numPr>
          <w:ilvl w:val="0"/>
          <w:numId w:val="15"/>
        </w:numPr>
        <w:tabs>
          <w:tab w:val="num" w:pos="426"/>
        </w:tabs>
        <w:ind w:left="480" w:hanging="48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Внести в Порядок проведения конкурса на замещение должности Главы Администрации города, утвержденный решением Городской Думы  от 23.11.2012 № 453 (с изменениями от 19.12.2013 № 672, от 26.03.2014   № 724, от 26.06.2014 № 775, от 18.09.2014 № 796, от 24.10.2014 № 815,  от 24.12.2014 № 851, от 28.04.2015 № 911, от 04.09.2015 № 974), следующие изменения:</w:t>
      </w:r>
    </w:p>
    <w:p w:rsidR="00666A3F" w:rsidRPr="0087212A" w:rsidRDefault="00666A3F" w:rsidP="00C60933">
      <w:pPr>
        <w:pStyle w:val="BodyTextIndent3"/>
        <w:ind w:left="480" w:firstLine="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1) в подпункте 2.3.4 пункта 2.3 слова «не назначении» заменить словами «не назначен»;</w:t>
      </w:r>
    </w:p>
    <w:p w:rsidR="00666A3F" w:rsidRPr="0087212A" w:rsidRDefault="00666A3F" w:rsidP="00C60933">
      <w:pPr>
        <w:pStyle w:val="BodyTextIndent3"/>
        <w:ind w:left="480" w:firstLine="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2) подпункт 4.3.13 пункта 4.3 дополнить абзацем вторым следующего содержания:</w:t>
      </w:r>
    </w:p>
    <w:p w:rsidR="00666A3F" w:rsidRPr="0087212A" w:rsidRDefault="00666A3F" w:rsidP="00467B99">
      <w:pPr>
        <w:pStyle w:val="BodyTextIndent3"/>
        <w:ind w:left="480" w:firstLine="654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«При представлении указанных сведений кандидат также  указывает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супруги (супруга) и несовершеннолетних детей».</w:t>
      </w:r>
    </w:p>
    <w:p w:rsidR="00666A3F" w:rsidRPr="0087212A" w:rsidRDefault="00666A3F" w:rsidP="009E09D6">
      <w:pPr>
        <w:pStyle w:val="BodyTextIndent3"/>
        <w:numPr>
          <w:ilvl w:val="0"/>
          <w:numId w:val="15"/>
        </w:numPr>
        <w:tabs>
          <w:tab w:val="num" w:pos="426"/>
        </w:tabs>
        <w:ind w:left="480" w:hanging="48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Внести в Проект контракта с лицом, назначаемым на должность Главы Администрации города, утвержденный решением Городской Думы от 23.11.2012 № 453 (с изменениями от 19.12.2013 № 672, от 26.03.2014  № 724, от 26.06.2014 № 775, от 18.09.2014 № 796, от 24.10.2014 № 815, от 24.12.2014 № 851, от 28.04.2015 № 911, от 04.09.2015 № 974), следующие изменения:</w:t>
      </w:r>
    </w:p>
    <w:p w:rsidR="00666A3F" w:rsidRPr="0087212A" w:rsidRDefault="00666A3F" w:rsidP="00BD4542">
      <w:pPr>
        <w:pStyle w:val="BodyTextIndent3"/>
        <w:ind w:left="480" w:firstLine="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1) пункты 5.10, 5.11, 5.13 изложить в следующей редакции:</w:t>
      </w:r>
    </w:p>
    <w:p w:rsidR="00666A3F" w:rsidRPr="0087212A" w:rsidRDefault="00666A3F" w:rsidP="00C01A3A">
      <w:pPr>
        <w:pStyle w:val="BodyTextIndent3"/>
        <w:ind w:left="480" w:firstLine="654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«5.10. Глава Администрации города обязан принимать меры по недопущению любой возможности возникновения конфликта интересов. Глава Администрации города обязан в письменной форме в порядке, определенном Главой города, уведомить Главу города, о личной заинтересованности при исполнении должностных обязанностей, как только ему станет об этом известно.</w:t>
      </w:r>
    </w:p>
    <w:p w:rsidR="00666A3F" w:rsidRPr="0087212A" w:rsidRDefault="00666A3F" w:rsidP="00C01A3A">
      <w:pPr>
        <w:pStyle w:val="BodyTextIndent3"/>
        <w:ind w:left="480" w:firstLine="654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5.11. В случае, если владение Главой Администрации города ценными бумагами (долями участия, паями в уставных (складочных) капиталах организаций) приводит или может привести к конфликту интересов на муниципальной службе, он обязан передать принадлежащие ему указанные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666A3F" w:rsidRPr="0087212A" w:rsidRDefault="00666A3F" w:rsidP="00C01A3A">
      <w:pPr>
        <w:pStyle w:val="BodyTextIndent3"/>
        <w:ind w:left="480" w:firstLine="654"/>
        <w:rPr>
          <w:rFonts w:ascii="Arial" w:hAnsi="Arial" w:cs="Arial"/>
          <w:color w:val="000000"/>
          <w:sz w:val="24"/>
          <w:szCs w:val="24"/>
        </w:rPr>
      </w:pPr>
      <w:r w:rsidRPr="0087212A">
        <w:rPr>
          <w:rFonts w:ascii="Arial" w:hAnsi="Arial" w:cs="Arial"/>
          <w:color w:val="000000"/>
          <w:sz w:val="24"/>
          <w:szCs w:val="24"/>
        </w:rPr>
        <w:t xml:space="preserve">5.13. Глава Администрации города ежегодно, не позднее 30 апреля года, следующего за отчетным, обязан представлять Главе города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666A3F" w:rsidRPr="0087212A" w:rsidRDefault="00666A3F" w:rsidP="00C01A3A">
      <w:pPr>
        <w:pStyle w:val="BodyTextIndent3"/>
        <w:ind w:left="480" w:firstLine="654"/>
        <w:rPr>
          <w:rFonts w:ascii="Arial" w:hAnsi="Arial" w:cs="Arial"/>
          <w:color w:val="000000"/>
          <w:sz w:val="24"/>
          <w:szCs w:val="24"/>
        </w:rPr>
      </w:pPr>
      <w:r w:rsidRPr="0087212A">
        <w:rPr>
          <w:rFonts w:ascii="Arial" w:hAnsi="Arial" w:cs="Arial"/>
          <w:color w:val="000000"/>
          <w:sz w:val="24"/>
          <w:szCs w:val="24"/>
        </w:rPr>
        <w:t>При представлении указанных сведений Глава Администрации города также указывает сведения о принадлежащем ему, его супруге (супругу) и несовершеннолетним детям недвижимом имуществе, находящемся за пределами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супруги (супруга) и несовершеннолетних детей.</w:t>
      </w:r>
    </w:p>
    <w:p w:rsidR="00666A3F" w:rsidRPr="0087212A" w:rsidRDefault="00666A3F" w:rsidP="00C01A3A">
      <w:pPr>
        <w:pStyle w:val="BodyTextIndent3"/>
        <w:ind w:left="480" w:firstLine="654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color w:val="000000"/>
          <w:sz w:val="24"/>
          <w:szCs w:val="24"/>
        </w:rPr>
        <w:t>Глава Администрации города, обязан ежегодно в сроки, установленные для представления сведений о доходах, об имуществе и обязательствах имущественного характера, представлять Главе города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Главы Администрации города и его супруги (супруга) за три последних года, предшествующих отчетному периоду, и об источниках получения средств, за счет которых совершены эти  сделки»;</w:t>
      </w:r>
    </w:p>
    <w:p w:rsidR="00666A3F" w:rsidRPr="0087212A" w:rsidRDefault="00666A3F" w:rsidP="00204314">
      <w:pPr>
        <w:pStyle w:val="BodyTextIndent3"/>
        <w:ind w:left="480" w:firstLine="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2) дополнить пунктом 5.14 следующего содержания:</w:t>
      </w:r>
    </w:p>
    <w:p w:rsidR="00666A3F" w:rsidRPr="0087212A" w:rsidRDefault="00666A3F" w:rsidP="00204314">
      <w:pPr>
        <w:pStyle w:val="BodyTextIndent3"/>
        <w:ind w:left="480" w:firstLine="654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«5.14. Глава Администрации города, его супруга (супруг) и несовершеннолетние дети обязаны в течение трех месяцев со дня замещения должности Главы Администрации города закрыть счета (вклады), прекратить хранение наличных денежных средств  и ценностей 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 выступают указанные лица»;</w:t>
      </w:r>
    </w:p>
    <w:p w:rsidR="00666A3F" w:rsidRPr="0087212A" w:rsidRDefault="00666A3F" w:rsidP="00BD4542">
      <w:pPr>
        <w:pStyle w:val="BodyTextIndent3"/>
        <w:ind w:left="480" w:firstLine="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3) подпункт  9.1.1 пункта 9.1 изложить в следующей редакции:</w:t>
      </w:r>
    </w:p>
    <w:p w:rsidR="00666A3F" w:rsidRPr="0087212A" w:rsidRDefault="00666A3F" w:rsidP="00364AFD">
      <w:pPr>
        <w:pStyle w:val="BodyTextIndent3"/>
        <w:ind w:left="480" w:firstLine="654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«9.1.1. Должностного оклада муниципального служащего в соответствии с замещаемой должностью муниципальной службы в размере 29707 рублей в месяц.</w:t>
      </w:r>
    </w:p>
    <w:p w:rsidR="00666A3F" w:rsidRPr="0087212A" w:rsidRDefault="00666A3F" w:rsidP="00364AFD">
      <w:pPr>
        <w:pStyle w:val="BodyTextIndent3"/>
        <w:ind w:left="480" w:firstLine="654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Размер должностного оклада индексируется законом Нижегородской области с учетом уровня инфляции (потребительских цен)».</w:t>
      </w:r>
    </w:p>
    <w:p w:rsidR="00666A3F" w:rsidRPr="0087212A" w:rsidRDefault="00666A3F" w:rsidP="00174896">
      <w:pPr>
        <w:pStyle w:val="BodyTextIndent3"/>
        <w:numPr>
          <w:ilvl w:val="0"/>
          <w:numId w:val="15"/>
        </w:numPr>
        <w:tabs>
          <w:tab w:val="clear" w:pos="1430"/>
        </w:tabs>
        <w:ind w:left="480" w:hanging="480"/>
        <w:rPr>
          <w:rFonts w:ascii="Arial" w:hAnsi="Arial" w:cs="Arial"/>
          <w:color w:val="000000"/>
          <w:sz w:val="24"/>
          <w:szCs w:val="24"/>
        </w:rPr>
      </w:pPr>
      <w:r w:rsidRPr="0087212A">
        <w:rPr>
          <w:rFonts w:ascii="Arial" w:hAnsi="Arial" w:cs="Arial"/>
          <w:color w:val="000000"/>
          <w:sz w:val="24"/>
          <w:szCs w:val="24"/>
        </w:rPr>
        <w:t xml:space="preserve">Внести в пункт 1 части 1 </w:t>
      </w:r>
      <w:r w:rsidRPr="0087212A">
        <w:rPr>
          <w:rFonts w:ascii="Arial" w:hAnsi="Arial" w:cs="Arial"/>
          <w:sz w:val="24"/>
          <w:szCs w:val="24"/>
        </w:rPr>
        <w:t>Положения о статусе Главы города, утвержденного решением Городской Думы от 28.03.2013 № 521  (с изменениями от 27.06.2013 № 595, от 19.12.2013 № 672, от 27.05.2014  № 761, от 03.03.2015 № 873, от 04.09.2015 № 976, от 26.11.2015 № 53),</w:t>
      </w:r>
      <w:r w:rsidRPr="0087212A">
        <w:rPr>
          <w:rFonts w:ascii="Arial" w:hAnsi="Arial" w:cs="Arial"/>
          <w:color w:val="000000"/>
          <w:sz w:val="24"/>
          <w:szCs w:val="24"/>
        </w:rPr>
        <w:t xml:space="preserve"> изменение, заменив слова «</w:t>
      </w:r>
      <w:r w:rsidRPr="0087212A">
        <w:rPr>
          <w:rFonts w:ascii="Arial" w:hAnsi="Arial" w:cs="Arial"/>
          <w:sz w:val="24"/>
          <w:szCs w:val="24"/>
        </w:rPr>
        <w:t>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Нижегородской области» словами «если в порядке, установленном федеральными законами и (или) законами Нижегородской области», слова этой организации» словами «таким хозяйствующим субъектом».</w:t>
      </w:r>
    </w:p>
    <w:p w:rsidR="00666A3F" w:rsidRPr="0087212A" w:rsidRDefault="00666A3F" w:rsidP="009E09D6">
      <w:pPr>
        <w:pStyle w:val="BodyTextIndent3"/>
        <w:numPr>
          <w:ilvl w:val="0"/>
          <w:numId w:val="15"/>
        </w:numPr>
        <w:tabs>
          <w:tab w:val="num" w:pos="426"/>
        </w:tabs>
        <w:ind w:left="480" w:hanging="48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Признать утратившими силу:</w:t>
      </w:r>
    </w:p>
    <w:p w:rsidR="00666A3F" w:rsidRPr="0087212A" w:rsidRDefault="00666A3F" w:rsidP="00BD287A">
      <w:pPr>
        <w:pStyle w:val="BodyTextIndent3"/>
        <w:ind w:left="426" w:firstLine="0"/>
        <w:rPr>
          <w:rFonts w:ascii="Arial" w:hAnsi="Arial" w:cs="Arial"/>
          <w:bCs/>
          <w:color w:val="000000"/>
          <w:sz w:val="24"/>
          <w:szCs w:val="24"/>
        </w:rPr>
      </w:pPr>
      <w:r w:rsidRPr="0087212A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87212A">
        <w:rPr>
          <w:rFonts w:ascii="Arial" w:hAnsi="Arial" w:cs="Arial"/>
          <w:bCs/>
          <w:color w:val="000000"/>
          <w:sz w:val="24"/>
          <w:szCs w:val="24"/>
        </w:rPr>
        <w:t>решение Городской Думы от 31.10.2013 № 639 «Об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строительства»;</w:t>
      </w:r>
    </w:p>
    <w:p w:rsidR="00666A3F" w:rsidRPr="0087212A" w:rsidRDefault="00666A3F" w:rsidP="00BD287A">
      <w:pPr>
        <w:pStyle w:val="BodyTextIndent3"/>
        <w:ind w:left="426" w:firstLine="0"/>
        <w:rPr>
          <w:rFonts w:ascii="Arial" w:hAnsi="Arial" w:cs="Arial"/>
          <w:color w:val="000000"/>
          <w:sz w:val="24"/>
          <w:szCs w:val="24"/>
        </w:rPr>
      </w:pPr>
      <w:r w:rsidRPr="0087212A">
        <w:rPr>
          <w:rFonts w:ascii="Arial" w:hAnsi="Arial" w:cs="Arial"/>
          <w:color w:val="000000"/>
          <w:sz w:val="24"/>
          <w:szCs w:val="24"/>
        </w:rPr>
        <w:t xml:space="preserve">2) </w:t>
      </w:r>
      <w:r w:rsidRPr="0087212A">
        <w:rPr>
          <w:rFonts w:ascii="Arial" w:hAnsi="Arial" w:cs="Arial"/>
          <w:bCs/>
          <w:color w:val="000000"/>
          <w:sz w:val="24"/>
          <w:szCs w:val="24"/>
        </w:rPr>
        <w:t>решение Городской Думы от 30.01.2014 № 686 «Об органе городского округа по регулированию тарифов и надбавок организаций коммунального комплекса».</w:t>
      </w:r>
    </w:p>
    <w:p w:rsidR="00666A3F" w:rsidRPr="0087212A" w:rsidRDefault="00666A3F" w:rsidP="007153F1">
      <w:pPr>
        <w:pStyle w:val="BodyTextIndent3"/>
        <w:numPr>
          <w:ilvl w:val="0"/>
          <w:numId w:val="15"/>
        </w:numPr>
        <w:tabs>
          <w:tab w:val="clear" w:pos="1430"/>
          <w:tab w:val="num" w:pos="426"/>
        </w:tabs>
        <w:ind w:left="480" w:hanging="48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 xml:space="preserve">Утвердить условия прилагаемого Дополнительного соглашения к контракту </w:t>
      </w:r>
      <w:r w:rsidRPr="0087212A">
        <w:rPr>
          <w:rFonts w:ascii="Arial" w:hAnsi="Arial" w:cs="Arial"/>
          <w:bCs/>
          <w:sz w:val="24"/>
          <w:szCs w:val="24"/>
        </w:rPr>
        <w:t>с лицом, назначаемым на должность Главы Администрации городского округа город Дзержинск,  назначаемого по контракту,   от 1 декабря 2015 года.</w:t>
      </w:r>
    </w:p>
    <w:p w:rsidR="00666A3F" w:rsidRPr="0087212A" w:rsidRDefault="00666A3F" w:rsidP="00414EEC">
      <w:pPr>
        <w:pStyle w:val="BodyTextIndent3"/>
        <w:numPr>
          <w:ilvl w:val="0"/>
          <w:numId w:val="15"/>
        </w:numPr>
        <w:tabs>
          <w:tab w:val="num" w:pos="426"/>
        </w:tabs>
        <w:ind w:left="480" w:hanging="480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Настоящее решение опубликовать в средствах массовой информации.</w:t>
      </w:r>
    </w:p>
    <w:p w:rsidR="00666A3F" w:rsidRPr="0087212A" w:rsidRDefault="00666A3F" w:rsidP="00414EEC">
      <w:pPr>
        <w:pStyle w:val="BodyTextIndent3"/>
        <w:numPr>
          <w:ilvl w:val="0"/>
          <w:numId w:val="15"/>
        </w:numPr>
        <w:tabs>
          <w:tab w:val="num" w:pos="426"/>
        </w:tabs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87212A">
        <w:rPr>
          <w:rFonts w:ascii="Arial" w:hAnsi="Arial" w:cs="Arial"/>
          <w:color w:val="000000"/>
          <w:sz w:val="24"/>
          <w:szCs w:val="24"/>
        </w:rPr>
        <w:t>Настоящее решение вступает в силу после его официального  опубликования, за исключением положений, для которых пунктом 12 настоящего решения установлены иные сроки вступления в силу.</w:t>
      </w:r>
    </w:p>
    <w:p w:rsidR="00666A3F" w:rsidRPr="0087212A" w:rsidRDefault="00666A3F" w:rsidP="00414EEC">
      <w:pPr>
        <w:pStyle w:val="BodyTextIndent3"/>
        <w:numPr>
          <w:ilvl w:val="0"/>
          <w:numId w:val="15"/>
        </w:numPr>
        <w:tabs>
          <w:tab w:val="num" w:pos="426"/>
        </w:tabs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87212A">
        <w:rPr>
          <w:rFonts w:ascii="Arial" w:hAnsi="Arial" w:cs="Arial"/>
          <w:color w:val="000000"/>
          <w:sz w:val="24"/>
          <w:szCs w:val="24"/>
        </w:rPr>
        <w:t>Подпункт 2 пункта 8 настоящего решения вступает в силу с 1 января 2016 года.</w:t>
      </w:r>
    </w:p>
    <w:p w:rsidR="00666A3F" w:rsidRPr="0087212A" w:rsidRDefault="00666A3F" w:rsidP="00414EEC">
      <w:pPr>
        <w:pStyle w:val="BodyTextIndent3"/>
        <w:numPr>
          <w:ilvl w:val="0"/>
          <w:numId w:val="15"/>
        </w:numPr>
        <w:tabs>
          <w:tab w:val="num" w:pos="426"/>
        </w:tabs>
        <w:ind w:left="426" w:hanging="426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комитет Городской Думы по правам человека, местному самоуправлению, правопорядку, связям с общественными организациями и депутатской этике.</w:t>
      </w:r>
    </w:p>
    <w:p w:rsidR="00666A3F" w:rsidRPr="0087212A" w:rsidRDefault="00666A3F" w:rsidP="00826E9A">
      <w:pPr>
        <w:pStyle w:val="Heading1"/>
        <w:jc w:val="both"/>
        <w:rPr>
          <w:rFonts w:ascii="Arial" w:hAnsi="Arial" w:cs="Arial"/>
          <w:sz w:val="24"/>
          <w:szCs w:val="24"/>
        </w:rPr>
      </w:pPr>
    </w:p>
    <w:p w:rsidR="00666A3F" w:rsidRPr="0087212A" w:rsidRDefault="00666A3F" w:rsidP="00826E9A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Глава города                                                                                      С.В. Попов</w:t>
      </w:r>
    </w:p>
    <w:p w:rsidR="00666A3F" w:rsidRPr="0087212A" w:rsidRDefault="00666A3F" w:rsidP="00EC675E">
      <w:pPr>
        <w:rPr>
          <w:rFonts w:ascii="Arial" w:hAnsi="Arial" w:cs="Arial"/>
        </w:rPr>
      </w:pPr>
    </w:p>
    <w:p w:rsidR="00666A3F" w:rsidRPr="0087212A" w:rsidRDefault="00666A3F" w:rsidP="00EC675E">
      <w:pPr>
        <w:rPr>
          <w:rFonts w:ascii="Arial" w:hAnsi="Arial" w:cs="Arial"/>
        </w:rPr>
      </w:pPr>
    </w:p>
    <w:p w:rsidR="00666A3F" w:rsidRPr="0087212A" w:rsidRDefault="00666A3F" w:rsidP="00EC675E">
      <w:pPr>
        <w:rPr>
          <w:rFonts w:ascii="Arial" w:hAnsi="Arial" w:cs="Arial"/>
        </w:rPr>
      </w:pPr>
    </w:p>
    <w:p w:rsidR="00666A3F" w:rsidRPr="0087212A" w:rsidRDefault="00666A3F" w:rsidP="0087212A">
      <w:pPr>
        <w:shd w:val="clear" w:color="auto" w:fill="FFFFFF"/>
        <w:ind w:firstLine="709"/>
        <w:jc w:val="center"/>
        <w:rPr>
          <w:rFonts w:ascii="Arial" w:hAnsi="Arial" w:cs="Arial"/>
          <w:b/>
          <w:bCs/>
          <w:spacing w:val="-1"/>
        </w:rPr>
      </w:pPr>
      <w:r w:rsidRPr="0087212A">
        <w:rPr>
          <w:rFonts w:ascii="Arial" w:hAnsi="Arial" w:cs="Arial"/>
          <w:b/>
          <w:bCs/>
          <w:spacing w:val="-1"/>
        </w:rPr>
        <w:t xml:space="preserve">                                                                            УТВЕРЖДЕНО</w:t>
      </w:r>
    </w:p>
    <w:p w:rsidR="00666A3F" w:rsidRPr="0087212A" w:rsidRDefault="00666A3F" w:rsidP="0087212A">
      <w:pPr>
        <w:shd w:val="clear" w:color="auto" w:fill="FFFFFF"/>
        <w:ind w:firstLine="709"/>
        <w:jc w:val="both"/>
        <w:rPr>
          <w:rFonts w:ascii="Arial" w:hAnsi="Arial" w:cs="Arial"/>
          <w:bCs/>
          <w:spacing w:val="-1"/>
        </w:rPr>
      </w:pPr>
      <w:r w:rsidRPr="0087212A">
        <w:rPr>
          <w:rFonts w:ascii="Arial" w:hAnsi="Arial" w:cs="Arial"/>
          <w:bCs/>
          <w:spacing w:val="-1"/>
        </w:rPr>
        <w:t xml:space="preserve">                                                                            решением   Городской    Думы</w:t>
      </w:r>
    </w:p>
    <w:p w:rsidR="00666A3F" w:rsidRPr="0087212A" w:rsidRDefault="00666A3F" w:rsidP="0087212A">
      <w:pPr>
        <w:shd w:val="clear" w:color="auto" w:fill="FFFFFF"/>
        <w:ind w:firstLine="709"/>
        <w:jc w:val="center"/>
        <w:rPr>
          <w:rFonts w:ascii="Arial" w:hAnsi="Arial" w:cs="Arial"/>
          <w:bCs/>
          <w:spacing w:val="-1"/>
        </w:rPr>
      </w:pPr>
      <w:r w:rsidRPr="0087212A">
        <w:rPr>
          <w:rFonts w:ascii="Arial" w:hAnsi="Arial" w:cs="Arial"/>
          <w:bCs/>
          <w:spacing w:val="-1"/>
        </w:rPr>
        <w:t xml:space="preserve">                                                                          от </w:t>
      </w:r>
      <w:r>
        <w:rPr>
          <w:rFonts w:ascii="Arial" w:hAnsi="Arial" w:cs="Arial"/>
          <w:bCs/>
          <w:spacing w:val="-1"/>
        </w:rPr>
        <w:t xml:space="preserve">24 декабря </w:t>
      </w:r>
      <w:r w:rsidRPr="0087212A">
        <w:rPr>
          <w:rFonts w:ascii="Arial" w:hAnsi="Arial" w:cs="Arial"/>
          <w:bCs/>
          <w:spacing w:val="-1"/>
        </w:rPr>
        <w:t>2015 г</w:t>
      </w:r>
      <w:r>
        <w:rPr>
          <w:rFonts w:ascii="Arial" w:hAnsi="Arial" w:cs="Arial"/>
          <w:bCs/>
          <w:spacing w:val="-1"/>
        </w:rPr>
        <w:t>. № 70</w:t>
      </w:r>
    </w:p>
    <w:p w:rsidR="00666A3F" w:rsidRPr="0087212A" w:rsidRDefault="00666A3F" w:rsidP="0087212A">
      <w:pPr>
        <w:rPr>
          <w:rFonts w:ascii="Arial" w:hAnsi="Arial" w:cs="Arial"/>
        </w:rPr>
      </w:pPr>
    </w:p>
    <w:p w:rsidR="00666A3F" w:rsidRDefault="00666A3F" w:rsidP="0087212A">
      <w:pPr>
        <w:pStyle w:val="Heading1"/>
        <w:jc w:val="center"/>
        <w:rPr>
          <w:rFonts w:ascii="Arial" w:hAnsi="Arial" w:cs="Arial"/>
          <w:sz w:val="24"/>
          <w:szCs w:val="24"/>
        </w:rPr>
      </w:pPr>
    </w:p>
    <w:p w:rsidR="00666A3F" w:rsidRPr="0087212A" w:rsidRDefault="00666A3F" w:rsidP="0087212A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ДОПОЛНИТЕЛЬНОЕ СОГЛАШЕНИЕ</w:t>
      </w:r>
    </w:p>
    <w:p w:rsidR="00666A3F" w:rsidRPr="0087212A" w:rsidRDefault="00666A3F" w:rsidP="0087212A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 xml:space="preserve"> к контракту с лицом, назначаемым на должность Главы Администрации городского округа город Дзержинск, назначаемому по контракту</w:t>
      </w:r>
    </w:p>
    <w:p w:rsidR="00666A3F" w:rsidRPr="0087212A" w:rsidRDefault="00666A3F" w:rsidP="0087212A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000"/>
      </w:tblPr>
      <w:tblGrid>
        <w:gridCol w:w="5726"/>
        <w:gridCol w:w="3736"/>
      </w:tblGrid>
      <w:tr w:rsidR="00666A3F" w:rsidRPr="0087212A" w:rsidTr="00A9589A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666A3F" w:rsidRPr="0087212A" w:rsidRDefault="00666A3F" w:rsidP="00A9589A">
            <w:pPr>
              <w:pStyle w:val="a6"/>
            </w:pPr>
            <w:r w:rsidRPr="0087212A">
              <w:t>город Дзержинск</w:t>
            </w: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666A3F" w:rsidRPr="0087212A" w:rsidRDefault="00666A3F" w:rsidP="00A9589A">
            <w:pPr>
              <w:pStyle w:val="a5"/>
              <w:jc w:val="right"/>
            </w:pPr>
            <w:r w:rsidRPr="0087212A">
              <w:t>«_____» __________2015г.</w:t>
            </w:r>
          </w:p>
        </w:tc>
      </w:tr>
    </w:tbl>
    <w:p w:rsidR="00666A3F" w:rsidRPr="0087212A" w:rsidRDefault="00666A3F" w:rsidP="0087212A">
      <w:pPr>
        <w:rPr>
          <w:rFonts w:ascii="Arial" w:hAnsi="Arial" w:cs="Arial"/>
        </w:rPr>
      </w:pPr>
    </w:p>
    <w:p w:rsidR="00666A3F" w:rsidRPr="0087212A" w:rsidRDefault="00666A3F" w:rsidP="0087212A">
      <w:pPr>
        <w:pStyle w:val="Heading1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7212A">
        <w:rPr>
          <w:rFonts w:ascii="Arial" w:hAnsi="Arial" w:cs="Arial"/>
          <w:b w:val="0"/>
          <w:sz w:val="24"/>
          <w:szCs w:val="24"/>
        </w:rPr>
        <w:t xml:space="preserve">Муниципальное образование городской округ город Дзержинск в лице Главы города Дзержинска Попова Сергея Вячеславовича, действующего на основании </w:t>
      </w:r>
      <w:hyperlink r:id="rId19" w:history="1">
        <w:r w:rsidRPr="0087212A">
          <w:rPr>
            <w:rStyle w:val="a2"/>
            <w:rFonts w:ascii="Arial" w:hAnsi="Arial" w:cs="Arial"/>
            <w:b w:val="0"/>
            <w:color w:val="000000"/>
            <w:sz w:val="24"/>
            <w:szCs w:val="24"/>
          </w:rPr>
          <w:t>Устава</w:t>
        </w:r>
      </w:hyperlink>
      <w:r w:rsidRPr="0087212A">
        <w:rPr>
          <w:rFonts w:ascii="Arial" w:hAnsi="Arial" w:cs="Arial"/>
          <w:b w:val="0"/>
          <w:sz w:val="24"/>
          <w:szCs w:val="24"/>
        </w:rPr>
        <w:t xml:space="preserve"> городского округа город Дзержинск, именуемого в дальнейшем Глава города, с одной стороны, и гражданин Нестеров Виктор Сергеевич, назначенный на должность Главы Администрации города по итогам конкурса решением Городской Думы города Дзержинска  от 26.11.2015 № 36, именуемый в дальнейшем Глава Администрации города, с другой стороны, вместе именуемые - стороны, заключили настоящее дополнительное соглашение к контракту от 1 декабря  2015 года о нижеследующем.</w:t>
      </w:r>
    </w:p>
    <w:p w:rsidR="00666A3F" w:rsidRPr="0087212A" w:rsidRDefault="00666A3F" w:rsidP="0087212A">
      <w:pPr>
        <w:pStyle w:val="BodyTextIndent3"/>
        <w:ind w:left="0" w:firstLine="851"/>
        <w:rPr>
          <w:rFonts w:ascii="Arial" w:hAnsi="Arial" w:cs="Arial"/>
          <w:sz w:val="24"/>
          <w:szCs w:val="24"/>
        </w:rPr>
      </w:pPr>
    </w:p>
    <w:p w:rsidR="00666A3F" w:rsidRPr="0087212A" w:rsidRDefault="00666A3F" w:rsidP="0087212A">
      <w:pPr>
        <w:pStyle w:val="BodyTextIndent3"/>
        <w:ind w:left="0" w:firstLine="709"/>
        <w:jc w:val="left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1. Подпункт 9.1.1 пункта 9.1 изложить в следующей редакции:</w:t>
      </w:r>
    </w:p>
    <w:p w:rsidR="00666A3F" w:rsidRPr="0087212A" w:rsidRDefault="00666A3F" w:rsidP="0087212A">
      <w:pPr>
        <w:pStyle w:val="BodyTextIndent3"/>
        <w:ind w:left="0" w:firstLine="709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«9.1.1. Должностного оклада муниципального служащего в соответствии с замещаемой должностью муниципальной службы в размере 29707 рублей              в месяц.</w:t>
      </w:r>
    </w:p>
    <w:p w:rsidR="00666A3F" w:rsidRPr="0087212A" w:rsidRDefault="00666A3F" w:rsidP="0087212A">
      <w:pPr>
        <w:pStyle w:val="BodyTextIndent3"/>
        <w:ind w:left="0" w:firstLine="709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Размер должностного оклада индексируется законом Нижегородской области с учетом уровня инфляции (потребительских цен)».</w:t>
      </w:r>
    </w:p>
    <w:p w:rsidR="00666A3F" w:rsidRPr="0087212A" w:rsidRDefault="00666A3F" w:rsidP="0087212A">
      <w:pPr>
        <w:pStyle w:val="BodyTextIndent3"/>
        <w:ind w:left="0" w:firstLine="709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2. Пункты 5.9, 5.10, 5.12 изложить в следующей редакции:</w:t>
      </w:r>
    </w:p>
    <w:p w:rsidR="00666A3F" w:rsidRPr="0087212A" w:rsidRDefault="00666A3F" w:rsidP="0087212A">
      <w:pPr>
        <w:pStyle w:val="BodyTextIndent3"/>
        <w:ind w:left="0" w:firstLine="709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«5.9. Глава Администрации города обязан принимать меры по недопущению любой возможности возникновения конфликта интересов. Глава Администрации города обязан в письменной форме в порядке, определенном Главой города, уведомить Главу города, о личной заинтересованности при исполнении должностных обязанностей, как только ему станет об этом известно.</w:t>
      </w:r>
    </w:p>
    <w:p w:rsidR="00666A3F" w:rsidRPr="0087212A" w:rsidRDefault="00666A3F" w:rsidP="0087212A">
      <w:pPr>
        <w:pStyle w:val="BodyTextIndent3"/>
        <w:ind w:left="0" w:firstLine="709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5.10. В случае, если владение Главой Администрации города ценными бумагами (долями участия, паями в уставных (складочных) капиталах организаций) приводит или может привести к конфликту интересов на муниципальной службе, он обязан передать принадлежащие ему указанные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666A3F" w:rsidRPr="0087212A" w:rsidRDefault="00666A3F" w:rsidP="0087212A">
      <w:pPr>
        <w:pStyle w:val="BodyTextIndent3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87212A">
        <w:rPr>
          <w:rFonts w:ascii="Arial" w:hAnsi="Arial" w:cs="Arial"/>
          <w:color w:val="000000"/>
          <w:sz w:val="24"/>
          <w:szCs w:val="24"/>
        </w:rPr>
        <w:t xml:space="preserve">5.12. Глава Администрации города ежегодно, не позднее 30 апреля года, следующего за отчетным, обязан представлять Главе города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666A3F" w:rsidRPr="0087212A" w:rsidRDefault="00666A3F" w:rsidP="0087212A">
      <w:pPr>
        <w:pStyle w:val="BodyTextIndent3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87212A">
        <w:rPr>
          <w:rFonts w:ascii="Arial" w:hAnsi="Arial" w:cs="Arial"/>
          <w:color w:val="000000"/>
          <w:sz w:val="24"/>
          <w:szCs w:val="24"/>
        </w:rPr>
        <w:t>При представлении указанных сведений Глава Администрации города также указывает сведения о принадлежащем ему, его супруге (супругу) и несовершеннолетним детям недвижимом имуществе, находящемся за пределами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 супруги (супруга) и несовершеннолетних детей.</w:t>
      </w:r>
    </w:p>
    <w:p w:rsidR="00666A3F" w:rsidRPr="0087212A" w:rsidRDefault="00666A3F" w:rsidP="0087212A">
      <w:pPr>
        <w:pStyle w:val="BodyTextIndent3"/>
        <w:ind w:left="0" w:firstLine="709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color w:val="000000"/>
          <w:sz w:val="24"/>
          <w:szCs w:val="24"/>
        </w:rPr>
        <w:t>Глава Администрации города, обязан ежегодно в сроки, установленные для представления сведений о доходах, об имуществе и обязательствах имущественного характера, представлять Главе города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Главы Администрации города и его супруги (супруга) за три последних года, предшествующих отчетному периоду, и об источниках получения средств, за счет которых совершены эти  сделки».</w:t>
      </w:r>
    </w:p>
    <w:p w:rsidR="00666A3F" w:rsidRPr="0087212A" w:rsidRDefault="00666A3F" w:rsidP="0087212A">
      <w:pPr>
        <w:pStyle w:val="BodyTextIndent3"/>
        <w:ind w:left="0" w:firstLine="709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3. Раздел 5 дополнить пунктом 5.13 следующего содержания:</w:t>
      </w:r>
    </w:p>
    <w:p w:rsidR="00666A3F" w:rsidRPr="0087212A" w:rsidRDefault="00666A3F" w:rsidP="0087212A">
      <w:pPr>
        <w:pStyle w:val="BodyTextIndent3"/>
        <w:ind w:left="0" w:firstLine="709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«5.13. Глава Администрации города, его супруга (супруг) и несовершеннолетние дети обязаны в течение трех месяцев со дня замещения должности Главы Администрации города закрыть счета (вклады), прекратить хранение наличных денежных средств  и ценностей 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 в котором  выступают указанные лица».</w:t>
      </w:r>
    </w:p>
    <w:p w:rsidR="00666A3F" w:rsidRPr="0087212A" w:rsidRDefault="00666A3F" w:rsidP="0087212A">
      <w:pPr>
        <w:pStyle w:val="BodyTextIndent3"/>
        <w:ind w:left="0" w:firstLine="709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4.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666A3F" w:rsidRPr="0087212A" w:rsidRDefault="00666A3F" w:rsidP="0087212A">
      <w:pPr>
        <w:ind w:firstLine="709"/>
        <w:jc w:val="both"/>
        <w:rPr>
          <w:rFonts w:ascii="Arial" w:hAnsi="Arial" w:cs="Arial"/>
          <w:b/>
        </w:rPr>
      </w:pPr>
      <w:r w:rsidRPr="0087212A">
        <w:rPr>
          <w:rFonts w:ascii="Arial" w:hAnsi="Arial" w:cs="Arial"/>
        </w:rPr>
        <w:t>5. Настоящее дополнительное соглашение вступает в силу со дня его подписания сторонами и распространяется на правоотношения сторон, возникшие  с  1 декабря 2015 года.</w:t>
      </w:r>
      <w:r w:rsidRPr="0087212A">
        <w:rPr>
          <w:rFonts w:ascii="Arial" w:hAnsi="Arial" w:cs="Arial"/>
          <w:b/>
        </w:rPr>
        <w:t xml:space="preserve"> </w:t>
      </w:r>
    </w:p>
    <w:p w:rsidR="00666A3F" w:rsidRPr="0087212A" w:rsidRDefault="00666A3F" w:rsidP="0087212A">
      <w:pPr>
        <w:ind w:firstLine="709"/>
        <w:jc w:val="both"/>
        <w:rPr>
          <w:rFonts w:ascii="Arial" w:hAnsi="Arial" w:cs="Arial"/>
        </w:rPr>
      </w:pPr>
      <w:r w:rsidRPr="0087212A">
        <w:rPr>
          <w:rFonts w:ascii="Arial" w:hAnsi="Arial" w:cs="Arial"/>
        </w:rPr>
        <w:t xml:space="preserve">6. Настоящее дополнительное соглашение является неотъемлемой частью контракта от 1 декабря 2015 года. </w:t>
      </w:r>
    </w:p>
    <w:p w:rsidR="00666A3F" w:rsidRPr="0087212A" w:rsidRDefault="00666A3F" w:rsidP="0087212A">
      <w:pPr>
        <w:rPr>
          <w:rFonts w:ascii="Arial" w:hAnsi="Arial" w:cs="Arial"/>
        </w:rPr>
      </w:pPr>
    </w:p>
    <w:p w:rsidR="00666A3F" w:rsidRPr="0087212A" w:rsidRDefault="00666A3F" w:rsidP="0087212A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Подписи сторон:</w:t>
      </w:r>
    </w:p>
    <w:p w:rsidR="00666A3F" w:rsidRPr="0087212A" w:rsidRDefault="00666A3F" w:rsidP="0087212A">
      <w:pPr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4458"/>
      </w:tblGrid>
      <w:tr w:rsidR="00666A3F" w:rsidRPr="0087212A" w:rsidTr="00A9589A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666A3F" w:rsidRPr="0087212A" w:rsidRDefault="00666A3F" w:rsidP="00A9589A">
            <w:pPr>
              <w:pStyle w:val="a5"/>
            </w:pPr>
            <w:r w:rsidRPr="0087212A">
              <w:t xml:space="preserve">Глава города </w:t>
            </w:r>
          </w:p>
          <w:p w:rsidR="00666A3F" w:rsidRPr="0087212A" w:rsidRDefault="00666A3F" w:rsidP="00A9589A">
            <w:pPr>
              <w:pStyle w:val="a5"/>
            </w:pPr>
            <w:r w:rsidRPr="0087212A">
              <w:t>_____________________________</w:t>
            </w:r>
          </w:p>
          <w:p w:rsidR="00666A3F" w:rsidRPr="0087212A" w:rsidRDefault="00666A3F" w:rsidP="00A9589A">
            <w:pPr>
              <w:pStyle w:val="a5"/>
            </w:pPr>
            <w:r w:rsidRPr="0087212A">
              <w:t>(личная подпись, печать)</w:t>
            </w:r>
          </w:p>
          <w:p w:rsidR="00666A3F" w:rsidRPr="0087212A" w:rsidRDefault="00666A3F" w:rsidP="00A9589A">
            <w:pPr>
              <w:pStyle w:val="a5"/>
            </w:pPr>
          </w:p>
          <w:p w:rsidR="00666A3F" w:rsidRPr="0087212A" w:rsidRDefault="00666A3F" w:rsidP="00A9589A">
            <w:pPr>
              <w:pStyle w:val="a5"/>
            </w:pPr>
            <w:r w:rsidRPr="0087212A">
              <w:t>"____" ___________ 201___ года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666A3F" w:rsidRPr="0087212A" w:rsidRDefault="00666A3F" w:rsidP="00A9589A">
            <w:pPr>
              <w:pStyle w:val="a5"/>
              <w:jc w:val="right"/>
            </w:pPr>
            <w:r w:rsidRPr="0087212A">
              <w:t>Глава Администрации города</w:t>
            </w:r>
          </w:p>
          <w:p w:rsidR="00666A3F" w:rsidRPr="0087212A" w:rsidRDefault="00666A3F" w:rsidP="00A9589A">
            <w:pPr>
              <w:pStyle w:val="a5"/>
              <w:jc w:val="right"/>
            </w:pPr>
            <w:r w:rsidRPr="0087212A">
              <w:t>______________________________</w:t>
            </w:r>
          </w:p>
          <w:p w:rsidR="00666A3F" w:rsidRPr="0087212A" w:rsidRDefault="00666A3F" w:rsidP="00A9589A">
            <w:pPr>
              <w:pStyle w:val="a5"/>
              <w:jc w:val="right"/>
            </w:pPr>
            <w:r w:rsidRPr="0087212A">
              <w:t>(личная подпись)</w:t>
            </w:r>
          </w:p>
          <w:p w:rsidR="00666A3F" w:rsidRPr="0087212A" w:rsidRDefault="00666A3F" w:rsidP="00A9589A">
            <w:pPr>
              <w:pStyle w:val="a5"/>
              <w:jc w:val="right"/>
            </w:pPr>
            <w:r w:rsidRPr="0087212A">
              <w:t>"____"___________ 201___ года</w:t>
            </w:r>
          </w:p>
        </w:tc>
      </w:tr>
    </w:tbl>
    <w:p w:rsidR="00666A3F" w:rsidRPr="0087212A" w:rsidRDefault="00666A3F" w:rsidP="0087212A">
      <w:pPr>
        <w:rPr>
          <w:rFonts w:ascii="Arial" w:hAnsi="Arial" w:cs="Arial"/>
        </w:rPr>
      </w:pPr>
    </w:p>
    <w:p w:rsidR="00666A3F" w:rsidRPr="0087212A" w:rsidRDefault="00666A3F" w:rsidP="0087212A">
      <w:pPr>
        <w:pStyle w:val="Heading1"/>
        <w:jc w:val="both"/>
        <w:rPr>
          <w:rFonts w:ascii="Arial" w:hAnsi="Arial" w:cs="Arial"/>
          <w:sz w:val="24"/>
          <w:szCs w:val="24"/>
        </w:rPr>
      </w:pPr>
      <w:r w:rsidRPr="0087212A">
        <w:rPr>
          <w:rFonts w:ascii="Arial" w:hAnsi="Arial" w:cs="Arial"/>
          <w:sz w:val="24"/>
          <w:szCs w:val="24"/>
        </w:rPr>
        <w:t>Председатель Комитета</w:t>
      </w:r>
    </w:p>
    <w:p w:rsidR="00666A3F" w:rsidRPr="0087212A" w:rsidRDefault="00666A3F" w:rsidP="0087212A">
      <w:pPr>
        <w:rPr>
          <w:rFonts w:ascii="Arial" w:hAnsi="Arial" w:cs="Arial"/>
          <w:b/>
        </w:rPr>
      </w:pPr>
      <w:r w:rsidRPr="0087212A">
        <w:rPr>
          <w:rFonts w:ascii="Arial" w:hAnsi="Arial" w:cs="Arial"/>
          <w:b/>
        </w:rPr>
        <w:t>Городской Думы                                                                             Д.В. Меснянкин</w:t>
      </w:r>
    </w:p>
    <w:p w:rsidR="00666A3F" w:rsidRPr="0087212A" w:rsidRDefault="00666A3F" w:rsidP="00EC675E">
      <w:pPr>
        <w:rPr>
          <w:rFonts w:ascii="Arial" w:hAnsi="Arial" w:cs="Arial"/>
        </w:rPr>
      </w:pPr>
    </w:p>
    <w:p w:rsidR="00666A3F" w:rsidRPr="0087212A" w:rsidRDefault="00666A3F" w:rsidP="004A2E0C">
      <w:pPr>
        <w:jc w:val="right"/>
        <w:rPr>
          <w:rFonts w:ascii="Arial" w:hAnsi="Arial" w:cs="Arial"/>
        </w:rPr>
      </w:pPr>
      <w:r w:rsidRPr="0087212A">
        <w:rPr>
          <w:rFonts w:ascii="Arial" w:hAnsi="Arial" w:cs="Arial"/>
        </w:rPr>
        <w:t xml:space="preserve">                                                                                  </w:t>
      </w:r>
    </w:p>
    <w:sectPr w:rsidR="00666A3F" w:rsidRPr="0087212A" w:rsidSect="0087212A">
      <w:headerReference w:type="default" r:id="rId20"/>
      <w:pgSz w:w="11906" w:h="16838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3F" w:rsidRDefault="00666A3F">
      <w:r>
        <w:separator/>
      </w:r>
    </w:p>
  </w:endnote>
  <w:endnote w:type="continuationSeparator" w:id="0">
    <w:p w:rsidR="00666A3F" w:rsidRDefault="00666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3F" w:rsidRDefault="00666A3F">
      <w:r>
        <w:separator/>
      </w:r>
    </w:p>
  </w:footnote>
  <w:footnote w:type="continuationSeparator" w:id="0">
    <w:p w:rsidR="00666A3F" w:rsidRDefault="00666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3F" w:rsidRDefault="00666A3F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666A3F" w:rsidRDefault="00666A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66D"/>
    <w:multiLevelType w:val="hybridMultilevel"/>
    <w:tmpl w:val="9230B244"/>
    <w:lvl w:ilvl="0" w:tplc="D8024788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5AF311B"/>
    <w:multiLevelType w:val="hybridMultilevel"/>
    <w:tmpl w:val="3D3EBEB6"/>
    <w:lvl w:ilvl="0" w:tplc="DF9874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0B105B"/>
    <w:multiLevelType w:val="hybridMultilevel"/>
    <w:tmpl w:val="23D4E4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61F60"/>
    <w:multiLevelType w:val="multilevel"/>
    <w:tmpl w:val="F37ED9A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F90781"/>
    <w:multiLevelType w:val="hybridMultilevel"/>
    <w:tmpl w:val="3EDE19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0C4A18"/>
    <w:multiLevelType w:val="hybridMultilevel"/>
    <w:tmpl w:val="EB84D266"/>
    <w:lvl w:ilvl="0" w:tplc="9CCA875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D343E00"/>
    <w:multiLevelType w:val="hybridMultilevel"/>
    <w:tmpl w:val="3EB03C5A"/>
    <w:lvl w:ilvl="0" w:tplc="257C4C3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0FCC2BA7"/>
    <w:multiLevelType w:val="hybridMultilevel"/>
    <w:tmpl w:val="E43ECF84"/>
    <w:lvl w:ilvl="0" w:tplc="872AF55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06B1770"/>
    <w:multiLevelType w:val="multilevel"/>
    <w:tmpl w:val="5A62B734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9">
    <w:nsid w:val="1078023F"/>
    <w:multiLevelType w:val="hybridMultilevel"/>
    <w:tmpl w:val="DE223B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2557CD6"/>
    <w:multiLevelType w:val="hybridMultilevel"/>
    <w:tmpl w:val="24401CE8"/>
    <w:lvl w:ilvl="0" w:tplc="B13CCBF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1">
    <w:nsid w:val="18E25E9A"/>
    <w:multiLevelType w:val="hybridMultilevel"/>
    <w:tmpl w:val="01264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728A54">
      <w:start w:val="3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C2205D5"/>
    <w:multiLevelType w:val="hybridMultilevel"/>
    <w:tmpl w:val="B6E286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F4002B4"/>
    <w:multiLevelType w:val="hybridMultilevel"/>
    <w:tmpl w:val="0D3AD2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F823C1"/>
    <w:multiLevelType w:val="hybridMultilevel"/>
    <w:tmpl w:val="373685CC"/>
    <w:lvl w:ilvl="0" w:tplc="0419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1B6A7A"/>
    <w:multiLevelType w:val="hybridMultilevel"/>
    <w:tmpl w:val="36A6DD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C648C0"/>
    <w:multiLevelType w:val="hybridMultilevel"/>
    <w:tmpl w:val="96C80452"/>
    <w:lvl w:ilvl="0" w:tplc="21A077E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7">
    <w:nsid w:val="23397865"/>
    <w:multiLevelType w:val="hybridMultilevel"/>
    <w:tmpl w:val="BB80D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F075DC"/>
    <w:multiLevelType w:val="hybridMultilevel"/>
    <w:tmpl w:val="AD5AEB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4B1BD5"/>
    <w:multiLevelType w:val="hybridMultilevel"/>
    <w:tmpl w:val="31804578"/>
    <w:lvl w:ilvl="0" w:tplc="872AF55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27341E9C"/>
    <w:multiLevelType w:val="hybridMultilevel"/>
    <w:tmpl w:val="E26255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8642F9C"/>
    <w:multiLevelType w:val="hybridMultilevel"/>
    <w:tmpl w:val="DE1E9F88"/>
    <w:lvl w:ilvl="0" w:tplc="04190011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22">
    <w:nsid w:val="2F8A0C1A"/>
    <w:multiLevelType w:val="hybridMultilevel"/>
    <w:tmpl w:val="B41E85D2"/>
    <w:lvl w:ilvl="0" w:tplc="DBEA42B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3">
    <w:nsid w:val="307947DB"/>
    <w:multiLevelType w:val="hybridMultilevel"/>
    <w:tmpl w:val="1F8A3314"/>
    <w:lvl w:ilvl="0" w:tplc="F04C2EC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B597438"/>
    <w:multiLevelType w:val="hybridMultilevel"/>
    <w:tmpl w:val="FD844F66"/>
    <w:lvl w:ilvl="0" w:tplc="525C285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5">
    <w:nsid w:val="3DF34157"/>
    <w:multiLevelType w:val="hybridMultilevel"/>
    <w:tmpl w:val="FFDAFB50"/>
    <w:lvl w:ilvl="0" w:tplc="786E77E4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6">
    <w:nsid w:val="45AE6BCB"/>
    <w:multiLevelType w:val="hybridMultilevel"/>
    <w:tmpl w:val="796E15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AAF4D1B"/>
    <w:multiLevelType w:val="hybridMultilevel"/>
    <w:tmpl w:val="041AA69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536AA9"/>
    <w:multiLevelType w:val="hybridMultilevel"/>
    <w:tmpl w:val="739EFA8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1712819"/>
    <w:multiLevelType w:val="hybridMultilevel"/>
    <w:tmpl w:val="99640974"/>
    <w:lvl w:ilvl="0" w:tplc="8B6655D8">
      <w:start w:val="1"/>
      <w:numFmt w:val="decimal"/>
      <w:lvlText w:val="%1)"/>
      <w:lvlJc w:val="left"/>
      <w:pPr>
        <w:tabs>
          <w:tab w:val="num" w:pos="852"/>
        </w:tabs>
        <w:ind w:left="852" w:hanging="37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0">
    <w:nsid w:val="58161384"/>
    <w:multiLevelType w:val="hybridMultilevel"/>
    <w:tmpl w:val="15C818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6859A7"/>
    <w:multiLevelType w:val="hybridMultilevel"/>
    <w:tmpl w:val="F95E10AE"/>
    <w:lvl w:ilvl="0" w:tplc="BBB20C8E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2">
    <w:nsid w:val="5BD11C97"/>
    <w:multiLevelType w:val="hybridMultilevel"/>
    <w:tmpl w:val="CB7CFB8E"/>
    <w:lvl w:ilvl="0" w:tplc="D23E4C3C">
      <w:start w:val="1"/>
      <w:numFmt w:val="decimal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F13730"/>
    <w:multiLevelType w:val="hybridMultilevel"/>
    <w:tmpl w:val="31804578"/>
    <w:lvl w:ilvl="0" w:tplc="872AF55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4">
    <w:nsid w:val="5F337176"/>
    <w:multiLevelType w:val="hybridMultilevel"/>
    <w:tmpl w:val="3822F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4931FB"/>
    <w:multiLevelType w:val="hybridMultilevel"/>
    <w:tmpl w:val="170CA84A"/>
    <w:lvl w:ilvl="0" w:tplc="ACB8BD0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5FC83A5F"/>
    <w:multiLevelType w:val="hybridMultilevel"/>
    <w:tmpl w:val="BC56D5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1C51219"/>
    <w:multiLevelType w:val="hybridMultilevel"/>
    <w:tmpl w:val="B75E0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AC0106"/>
    <w:multiLevelType w:val="hybridMultilevel"/>
    <w:tmpl w:val="00E6F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C262B3"/>
    <w:multiLevelType w:val="hybridMultilevel"/>
    <w:tmpl w:val="5A62B734"/>
    <w:lvl w:ilvl="0" w:tplc="BFDCE38E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0">
    <w:nsid w:val="6CAD7E23"/>
    <w:multiLevelType w:val="multilevel"/>
    <w:tmpl w:val="5A62B734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1">
    <w:nsid w:val="72A73D31"/>
    <w:multiLevelType w:val="hybridMultilevel"/>
    <w:tmpl w:val="6E728046"/>
    <w:lvl w:ilvl="0" w:tplc="530663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986576E"/>
    <w:multiLevelType w:val="hybridMultilevel"/>
    <w:tmpl w:val="CC4AD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A4B50E3"/>
    <w:multiLevelType w:val="hybridMultilevel"/>
    <w:tmpl w:val="4F8661BE"/>
    <w:lvl w:ilvl="0" w:tplc="6540A982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44">
    <w:nsid w:val="7A81793F"/>
    <w:multiLevelType w:val="hybridMultilevel"/>
    <w:tmpl w:val="4F0CE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B8F779D"/>
    <w:multiLevelType w:val="hybridMultilevel"/>
    <w:tmpl w:val="12F0FCEE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num w:numId="1">
    <w:abstractNumId w:val="45"/>
  </w:num>
  <w:num w:numId="2">
    <w:abstractNumId w:val="38"/>
  </w:num>
  <w:num w:numId="3">
    <w:abstractNumId w:val="17"/>
  </w:num>
  <w:num w:numId="4">
    <w:abstractNumId w:val="4"/>
  </w:num>
  <w:num w:numId="5">
    <w:abstractNumId w:val="30"/>
  </w:num>
  <w:num w:numId="6">
    <w:abstractNumId w:val="2"/>
  </w:num>
  <w:num w:numId="7">
    <w:abstractNumId w:val="20"/>
  </w:num>
  <w:num w:numId="8">
    <w:abstractNumId w:val="28"/>
  </w:num>
  <w:num w:numId="9">
    <w:abstractNumId w:val="21"/>
  </w:num>
  <w:num w:numId="10">
    <w:abstractNumId w:val="11"/>
  </w:num>
  <w:num w:numId="11">
    <w:abstractNumId w:val="14"/>
  </w:num>
  <w:num w:numId="12">
    <w:abstractNumId w:val="9"/>
  </w:num>
  <w:num w:numId="13">
    <w:abstractNumId w:val="26"/>
  </w:num>
  <w:num w:numId="14">
    <w:abstractNumId w:val="27"/>
  </w:num>
  <w:num w:numId="15">
    <w:abstractNumId w:val="32"/>
  </w:num>
  <w:num w:numId="16">
    <w:abstractNumId w:val="37"/>
  </w:num>
  <w:num w:numId="17">
    <w:abstractNumId w:val="3"/>
  </w:num>
  <w:num w:numId="18">
    <w:abstractNumId w:val="10"/>
  </w:num>
  <w:num w:numId="19">
    <w:abstractNumId w:val="39"/>
  </w:num>
  <w:num w:numId="20">
    <w:abstractNumId w:val="8"/>
  </w:num>
  <w:num w:numId="21">
    <w:abstractNumId w:val="40"/>
  </w:num>
  <w:num w:numId="22">
    <w:abstractNumId w:val="41"/>
  </w:num>
  <w:num w:numId="23">
    <w:abstractNumId w:val="23"/>
  </w:num>
  <w:num w:numId="24">
    <w:abstractNumId w:val="29"/>
  </w:num>
  <w:num w:numId="25">
    <w:abstractNumId w:val="16"/>
  </w:num>
  <w:num w:numId="26">
    <w:abstractNumId w:val="25"/>
  </w:num>
  <w:num w:numId="27">
    <w:abstractNumId w:val="22"/>
  </w:num>
  <w:num w:numId="28">
    <w:abstractNumId w:val="43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4"/>
  </w:num>
  <w:num w:numId="32">
    <w:abstractNumId w:val="6"/>
  </w:num>
  <w:num w:numId="33">
    <w:abstractNumId w:val="33"/>
  </w:num>
  <w:num w:numId="34">
    <w:abstractNumId w:val="15"/>
  </w:num>
  <w:num w:numId="35">
    <w:abstractNumId w:val="35"/>
  </w:num>
  <w:num w:numId="36">
    <w:abstractNumId w:val="13"/>
  </w:num>
  <w:num w:numId="37">
    <w:abstractNumId w:val="19"/>
  </w:num>
  <w:num w:numId="38">
    <w:abstractNumId w:val="36"/>
  </w:num>
  <w:num w:numId="39">
    <w:abstractNumId w:val="7"/>
  </w:num>
  <w:num w:numId="40">
    <w:abstractNumId w:val="12"/>
  </w:num>
  <w:num w:numId="41">
    <w:abstractNumId w:val="44"/>
  </w:num>
  <w:num w:numId="42">
    <w:abstractNumId w:val="5"/>
  </w:num>
  <w:num w:numId="43">
    <w:abstractNumId w:val="1"/>
  </w:num>
  <w:num w:numId="44">
    <w:abstractNumId w:val="18"/>
  </w:num>
  <w:num w:numId="45">
    <w:abstractNumId w:val="0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0FA"/>
    <w:rsid w:val="00000772"/>
    <w:rsid w:val="0000122C"/>
    <w:rsid w:val="00002295"/>
    <w:rsid w:val="00002BD3"/>
    <w:rsid w:val="00002FA7"/>
    <w:rsid w:val="00003612"/>
    <w:rsid w:val="00004721"/>
    <w:rsid w:val="0000554E"/>
    <w:rsid w:val="000057C1"/>
    <w:rsid w:val="000069A8"/>
    <w:rsid w:val="00010521"/>
    <w:rsid w:val="00010D51"/>
    <w:rsid w:val="000113B0"/>
    <w:rsid w:val="00012675"/>
    <w:rsid w:val="00013BC6"/>
    <w:rsid w:val="00014028"/>
    <w:rsid w:val="00014923"/>
    <w:rsid w:val="000173B1"/>
    <w:rsid w:val="00022334"/>
    <w:rsid w:val="0002272E"/>
    <w:rsid w:val="00022B6B"/>
    <w:rsid w:val="00023235"/>
    <w:rsid w:val="00025742"/>
    <w:rsid w:val="00025FCD"/>
    <w:rsid w:val="000264E0"/>
    <w:rsid w:val="00026781"/>
    <w:rsid w:val="0003062E"/>
    <w:rsid w:val="000307B1"/>
    <w:rsid w:val="00030FBF"/>
    <w:rsid w:val="00031397"/>
    <w:rsid w:val="0003218E"/>
    <w:rsid w:val="00032DDD"/>
    <w:rsid w:val="00032E6C"/>
    <w:rsid w:val="00033024"/>
    <w:rsid w:val="000334CB"/>
    <w:rsid w:val="00035946"/>
    <w:rsid w:val="0003672F"/>
    <w:rsid w:val="00037021"/>
    <w:rsid w:val="000372B8"/>
    <w:rsid w:val="0003764C"/>
    <w:rsid w:val="000376E6"/>
    <w:rsid w:val="00041B7A"/>
    <w:rsid w:val="00041C71"/>
    <w:rsid w:val="00043287"/>
    <w:rsid w:val="000432D7"/>
    <w:rsid w:val="000435C1"/>
    <w:rsid w:val="000445EA"/>
    <w:rsid w:val="000445EB"/>
    <w:rsid w:val="0004508F"/>
    <w:rsid w:val="000459FD"/>
    <w:rsid w:val="00045A37"/>
    <w:rsid w:val="00046518"/>
    <w:rsid w:val="0004771A"/>
    <w:rsid w:val="00050E33"/>
    <w:rsid w:val="0005117B"/>
    <w:rsid w:val="000516EB"/>
    <w:rsid w:val="000521D3"/>
    <w:rsid w:val="0005258E"/>
    <w:rsid w:val="00053FD6"/>
    <w:rsid w:val="00054685"/>
    <w:rsid w:val="0005479B"/>
    <w:rsid w:val="000551AF"/>
    <w:rsid w:val="00056C6E"/>
    <w:rsid w:val="0006222C"/>
    <w:rsid w:val="000626C3"/>
    <w:rsid w:val="00063250"/>
    <w:rsid w:val="0006363D"/>
    <w:rsid w:val="00063A1B"/>
    <w:rsid w:val="00063F44"/>
    <w:rsid w:val="000661A9"/>
    <w:rsid w:val="00066367"/>
    <w:rsid w:val="00066444"/>
    <w:rsid w:val="00067C98"/>
    <w:rsid w:val="00070D08"/>
    <w:rsid w:val="00071440"/>
    <w:rsid w:val="00072FDD"/>
    <w:rsid w:val="000738C1"/>
    <w:rsid w:val="00073A1D"/>
    <w:rsid w:val="000740D8"/>
    <w:rsid w:val="000747DE"/>
    <w:rsid w:val="00075517"/>
    <w:rsid w:val="00080803"/>
    <w:rsid w:val="00080AA7"/>
    <w:rsid w:val="00081455"/>
    <w:rsid w:val="000826A3"/>
    <w:rsid w:val="00082962"/>
    <w:rsid w:val="00083AAA"/>
    <w:rsid w:val="00083AE7"/>
    <w:rsid w:val="00085096"/>
    <w:rsid w:val="000851A8"/>
    <w:rsid w:val="0008538C"/>
    <w:rsid w:val="000860F2"/>
    <w:rsid w:val="00086638"/>
    <w:rsid w:val="000870C1"/>
    <w:rsid w:val="0009006D"/>
    <w:rsid w:val="00090615"/>
    <w:rsid w:val="000921A3"/>
    <w:rsid w:val="000924C0"/>
    <w:rsid w:val="00094B84"/>
    <w:rsid w:val="00095847"/>
    <w:rsid w:val="00096868"/>
    <w:rsid w:val="000A00B6"/>
    <w:rsid w:val="000A1164"/>
    <w:rsid w:val="000A1C44"/>
    <w:rsid w:val="000A20F3"/>
    <w:rsid w:val="000A2FDE"/>
    <w:rsid w:val="000A3CF1"/>
    <w:rsid w:val="000A4AE4"/>
    <w:rsid w:val="000A4BC5"/>
    <w:rsid w:val="000A640C"/>
    <w:rsid w:val="000B0631"/>
    <w:rsid w:val="000B0AD6"/>
    <w:rsid w:val="000B1E29"/>
    <w:rsid w:val="000B2022"/>
    <w:rsid w:val="000B2A2F"/>
    <w:rsid w:val="000B6327"/>
    <w:rsid w:val="000B6847"/>
    <w:rsid w:val="000B6956"/>
    <w:rsid w:val="000B7A4B"/>
    <w:rsid w:val="000C03FB"/>
    <w:rsid w:val="000C09E9"/>
    <w:rsid w:val="000C0DB1"/>
    <w:rsid w:val="000C1007"/>
    <w:rsid w:val="000C1574"/>
    <w:rsid w:val="000C25AF"/>
    <w:rsid w:val="000C2C54"/>
    <w:rsid w:val="000C31C2"/>
    <w:rsid w:val="000C4A00"/>
    <w:rsid w:val="000C561F"/>
    <w:rsid w:val="000C5829"/>
    <w:rsid w:val="000C6643"/>
    <w:rsid w:val="000D0047"/>
    <w:rsid w:val="000D0318"/>
    <w:rsid w:val="000D2FB8"/>
    <w:rsid w:val="000D3191"/>
    <w:rsid w:val="000D4601"/>
    <w:rsid w:val="000D4962"/>
    <w:rsid w:val="000D4B7B"/>
    <w:rsid w:val="000D5780"/>
    <w:rsid w:val="000D6CBD"/>
    <w:rsid w:val="000D7CC0"/>
    <w:rsid w:val="000E0396"/>
    <w:rsid w:val="000E2F48"/>
    <w:rsid w:val="000E2F76"/>
    <w:rsid w:val="000E31EA"/>
    <w:rsid w:val="000E33C7"/>
    <w:rsid w:val="000E504A"/>
    <w:rsid w:val="000E55DE"/>
    <w:rsid w:val="000E6189"/>
    <w:rsid w:val="000E6755"/>
    <w:rsid w:val="000F0174"/>
    <w:rsid w:val="000F0685"/>
    <w:rsid w:val="000F110F"/>
    <w:rsid w:val="000F124A"/>
    <w:rsid w:val="000F295E"/>
    <w:rsid w:val="000F38CC"/>
    <w:rsid w:val="000F4E37"/>
    <w:rsid w:val="000F538E"/>
    <w:rsid w:val="000F7853"/>
    <w:rsid w:val="000F7884"/>
    <w:rsid w:val="0010051F"/>
    <w:rsid w:val="00100C62"/>
    <w:rsid w:val="0010116E"/>
    <w:rsid w:val="00102AE1"/>
    <w:rsid w:val="00102F30"/>
    <w:rsid w:val="0010461C"/>
    <w:rsid w:val="00105C0C"/>
    <w:rsid w:val="001062DF"/>
    <w:rsid w:val="0011116F"/>
    <w:rsid w:val="00111774"/>
    <w:rsid w:val="00112920"/>
    <w:rsid w:val="00112E2B"/>
    <w:rsid w:val="00113D01"/>
    <w:rsid w:val="00115176"/>
    <w:rsid w:val="001171CB"/>
    <w:rsid w:val="00117760"/>
    <w:rsid w:val="001204E0"/>
    <w:rsid w:val="001234AE"/>
    <w:rsid w:val="001246CD"/>
    <w:rsid w:val="00125133"/>
    <w:rsid w:val="00125B7E"/>
    <w:rsid w:val="00127557"/>
    <w:rsid w:val="0013094D"/>
    <w:rsid w:val="00131A94"/>
    <w:rsid w:val="00131E6E"/>
    <w:rsid w:val="00132FE4"/>
    <w:rsid w:val="00134488"/>
    <w:rsid w:val="00134C6E"/>
    <w:rsid w:val="00135654"/>
    <w:rsid w:val="0013595C"/>
    <w:rsid w:val="00136E79"/>
    <w:rsid w:val="001375D0"/>
    <w:rsid w:val="00137A8E"/>
    <w:rsid w:val="00141503"/>
    <w:rsid w:val="00142107"/>
    <w:rsid w:val="001437E7"/>
    <w:rsid w:val="00143C46"/>
    <w:rsid w:val="00145DD3"/>
    <w:rsid w:val="00146387"/>
    <w:rsid w:val="00146E7D"/>
    <w:rsid w:val="00146F0B"/>
    <w:rsid w:val="00150587"/>
    <w:rsid w:val="001507F7"/>
    <w:rsid w:val="00150B16"/>
    <w:rsid w:val="00153A5A"/>
    <w:rsid w:val="001543A7"/>
    <w:rsid w:val="00154AB9"/>
    <w:rsid w:val="0015564B"/>
    <w:rsid w:val="001558EB"/>
    <w:rsid w:val="00156D8E"/>
    <w:rsid w:val="001574F7"/>
    <w:rsid w:val="00157A12"/>
    <w:rsid w:val="00157EE0"/>
    <w:rsid w:val="00163016"/>
    <w:rsid w:val="00164DC8"/>
    <w:rsid w:val="00165193"/>
    <w:rsid w:val="00165661"/>
    <w:rsid w:val="00165C6B"/>
    <w:rsid w:val="001674AE"/>
    <w:rsid w:val="00167A2D"/>
    <w:rsid w:val="00170856"/>
    <w:rsid w:val="00170AA7"/>
    <w:rsid w:val="00171ED2"/>
    <w:rsid w:val="00172073"/>
    <w:rsid w:val="00172214"/>
    <w:rsid w:val="00172D7C"/>
    <w:rsid w:val="00173438"/>
    <w:rsid w:val="00173E1E"/>
    <w:rsid w:val="00174566"/>
    <w:rsid w:val="00174896"/>
    <w:rsid w:val="00176F8A"/>
    <w:rsid w:val="001770E7"/>
    <w:rsid w:val="00177B6A"/>
    <w:rsid w:val="00181311"/>
    <w:rsid w:val="00181440"/>
    <w:rsid w:val="00181F27"/>
    <w:rsid w:val="00182911"/>
    <w:rsid w:val="00185756"/>
    <w:rsid w:val="0018629B"/>
    <w:rsid w:val="001873FD"/>
    <w:rsid w:val="00187576"/>
    <w:rsid w:val="00187A9A"/>
    <w:rsid w:val="00190DB0"/>
    <w:rsid w:val="00191A1E"/>
    <w:rsid w:val="00192A3B"/>
    <w:rsid w:val="00193788"/>
    <w:rsid w:val="00194021"/>
    <w:rsid w:val="00194150"/>
    <w:rsid w:val="00194E41"/>
    <w:rsid w:val="00195D09"/>
    <w:rsid w:val="00196993"/>
    <w:rsid w:val="001A0136"/>
    <w:rsid w:val="001A03A4"/>
    <w:rsid w:val="001A4FF2"/>
    <w:rsid w:val="001A5142"/>
    <w:rsid w:val="001A5687"/>
    <w:rsid w:val="001A59E6"/>
    <w:rsid w:val="001A5BDB"/>
    <w:rsid w:val="001A5C53"/>
    <w:rsid w:val="001A686F"/>
    <w:rsid w:val="001A6E15"/>
    <w:rsid w:val="001A6E39"/>
    <w:rsid w:val="001A70F1"/>
    <w:rsid w:val="001B0CE9"/>
    <w:rsid w:val="001B1F20"/>
    <w:rsid w:val="001B2202"/>
    <w:rsid w:val="001B3EB1"/>
    <w:rsid w:val="001B4F91"/>
    <w:rsid w:val="001B58D2"/>
    <w:rsid w:val="001C0479"/>
    <w:rsid w:val="001C0532"/>
    <w:rsid w:val="001C139C"/>
    <w:rsid w:val="001C1753"/>
    <w:rsid w:val="001C5CEC"/>
    <w:rsid w:val="001C679E"/>
    <w:rsid w:val="001C707D"/>
    <w:rsid w:val="001C70A2"/>
    <w:rsid w:val="001C7CD3"/>
    <w:rsid w:val="001D250F"/>
    <w:rsid w:val="001D5071"/>
    <w:rsid w:val="001D7C37"/>
    <w:rsid w:val="001E0C31"/>
    <w:rsid w:val="001E13AB"/>
    <w:rsid w:val="001E28DE"/>
    <w:rsid w:val="001E35D0"/>
    <w:rsid w:val="001E51E5"/>
    <w:rsid w:val="001E67E6"/>
    <w:rsid w:val="001E6847"/>
    <w:rsid w:val="001F17ED"/>
    <w:rsid w:val="001F4B46"/>
    <w:rsid w:val="001F551A"/>
    <w:rsid w:val="001F63F5"/>
    <w:rsid w:val="001F677E"/>
    <w:rsid w:val="001F6EA5"/>
    <w:rsid w:val="002000DF"/>
    <w:rsid w:val="00200700"/>
    <w:rsid w:val="00201D39"/>
    <w:rsid w:val="00201DDC"/>
    <w:rsid w:val="00202DA0"/>
    <w:rsid w:val="00204314"/>
    <w:rsid w:val="00204ABC"/>
    <w:rsid w:val="00205786"/>
    <w:rsid w:val="002072E2"/>
    <w:rsid w:val="00207877"/>
    <w:rsid w:val="00207F92"/>
    <w:rsid w:val="00211B1A"/>
    <w:rsid w:val="00211DDA"/>
    <w:rsid w:val="002128A0"/>
    <w:rsid w:val="00213DCE"/>
    <w:rsid w:val="002143F9"/>
    <w:rsid w:val="0021488B"/>
    <w:rsid w:val="00216291"/>
    <w:rsid w:val="00220D5D"/>
    <w:rsid w:val="00220D7B"/>
    <w:rsid w:val="002240CC"/>
    <w:rsid w:val="002256E0"/>
    <w:rsid w:val="002257AF"/>
    <w:rsid w:val="002260D8"/>
    <w:rsid w:val="002264B0"/>
    <w:rsid w:val="00227174"/>
    <w:rsid w:val="00227D25"/>
    <w:rsid w:val="00231923"/>
    <w:rsid w:val="0023255B"/>
    <w:rsid w:val="00233657"/>
    <w:rsid w:val="0023403C"/>
    <w:rsid w:val="002353B6"/>
    <w:rsid w:val="00235B41"/>
    <w:rsid w:val="00236E4E"/>
    <w:rsid w:val="00237CDB"/>
    <w:rsid w:val="002402B2"/>
    <w:rsid w:val="00240D09"/>
    <w:rsid w:val="00242852"/>
    <w:rsid w:val="00242A95"/>
    <w:rsid w:val="00242B76"/>
    <w:rsid w:val="0024381E"/>
    <w:rsid w:val="002443C0"/>
    <w:rsid w:val="002458F0"/>
    <w:rsid w:val="00246FE3"/>
    <w:rsid w:val="0024725E"/>
    <w:rsid w:val="002474F1"/>
    <w:rsid w:val="002509B5"/>
    <w:rsid w:val="00251166"/>
    <w:rsid w:val="002511CD"/>
    <w:rsid w:val="002521AB"/>
    <w:rsid w:val="002528CA"/>
    <w:rsid w:val="00252A5A"/>
    <w:rsid w:val="002554A3"/>
    <w:rsid w:val="002556DB"/>
    <w:rsid w:val="00255E8C"/>
    <w:rsid w:val="00256AF3"/>
    <w:rsid w:val="0026045C"/>
    <w:rsid w:val="0026052A"/>
    <w:rsid w:val="00260FBD"/>
    <w:rsid w:val="0026291E"/>
    <w:rsid w:val="00262D1F"/>
    <w:rsid w:val="00262E70"/>
    <w:rsid w:val="00263359"/>
    <w:rsid w:val="00263C71"/>
    <w:rsid w:val="002645E1"/>
    <w:rsid w:val="00264D7D"/>
    <w:rsid w:val="0026536C"/>
    <w:rsid w:val="00265B9A"/>
    <w:rsid w:val="00266935"/>
    <w:rsid w:val="0026778C"/>
    <w:rsid w:val="002704F1"/>
    <w:rsid w:val="00271E90"/>
    <w:rsid w:val="00272159"/>
    <w:rsid w:val="002731F9"/>
    <w:rsid w:val="002736A4"/>
    <w:rsid w:val="0027507A"/>
    <w:rsid w:val="0027519C"/>
    <w:rsid w:val="0027618E"/>
    <w:rsid w:val="00280C6E"/>
    <w:rsid w:val="00281C56"/>
    <w:rsid w:val="002829AF"/>
    <w:rsid w:val="0028417D"/>
    <w:rsid w:val="00285D30"/>
    <w:rsid w:val="0029052C"/>
    <w:rsid w:val="00290688"/>
    <w:rsid w:val="00290903"/>
    <w:rsid w:val="00293579"/>
    <w:rsid w:val="0029390A"/>
    <w:rsid w:val="0029427A"/>
    <w:rsid w:val="00295373"/>
    <w:rsid w:val="002964C2"/>
    <w:rsid w:val="00297C2A"/>
    <w:rsid w:val="00297F2F"/>
    <w:rsid w:val="002A006E"/>
    <w:rsid w:val="002A0790"/>
    <w:rsid w:val="002A1239"/>
    <w:rsid w:val="002A15CE"/>
    <w:rsid w:val="002A277A"/>
    <w:rsid w:val="002A2B4A"/>
    <w:rsid w:val="002A4FBB"/>
    <w:rsid w:val="002A5708"/>
    <w:rsid w:val="002A5FA7"/>
    <w:rsid w:val="002A76ED"/>
    <w:rsid w:val="002A7CF4"/>
    <w:rsid w:val="002A7DC8"/>
    <w:rsid w:val="002B020D"/>
    <w:rsid w:val="002B0AD3"/>
    <w:rsid w:val="002B1D99"/>
    <w:rsid w:val="002B2933"/>
    <w:rsid w:val="002B2C3C"/>
    <w:rsid w:val="002B31DD"/>
    <w:rsid w:val="002B5858"/>
    <w:rsid w:val="002B6430"/>
    <w:rsid w:val="002B6A70"/>
    <w:rsid w:val="002B731A"/>
    <w:rsid w:val="002B7C2E"/>
    <w:rsid w:val="002C142D"/>
    <w:rsid w:val="002C6318"/>
    <w:rsid w:val="002C6ADF"/>
    <w:rsid w:val="002D1017"/>
    <w:rsid w:val="002D1690"/>
    <w:rsid w:val="002D3D4B"/>
    <w:rsid w:val="002D547E"/>
    <w:rsid w:val="002D5EF9"/>
    <w:rsid w:val="002E01B4"/>
    <w:rsid w:val="002E0D6E"/>
    <w:rsid w:val="002E3F3D"/>
    <w:rsid w:val="002E46F5"/>
    <w:rsid w:val="002E4CC8"/>
    <w:rsid w:val="002E52D8"/>
    <w:rsid w:val="002E54D0"/>
    <w:rsid w:val="002E550A"/>
    <w:rsid w:val="002E5653"/>
    <w:rsid w:val="002E5BCF"/>
    <w:rsid w:val="002E70B3"/>
    <w:rsid w:val="002E77BA"/>
    <w:rsid w:val="002F0A88"/>
    <w:rsid w:val="002F1C0C"/>
    <w:rsid w:val="002F2301"/>
    <w:rsid w:val="002F23D5"/>
    <w:rsid w:val="002F40DB"/>
    <w:rsid w:val="002F683E"/>
    <w:rsid w:val="002F684E"/>
    <w:rsid w:val="002F750C"/>
    <w:rsid w:val="002F7DC1"/>
    <w:rsid w:val="002F7E8E"/>
    <w:rsid w:val="003003E1"/>
    <w:rsid w:val="003006C7"/>
    <w:rsid w:val="00300DA6"/>
    <w:rsid w:val="00301FDA"/>
    <w:rsid w:val="00303351"/>
    <w:rsid w:val="00303E91"/>
    <w:rsid w:val="00306C9D"/>
    <w:rsid w:val="00310022"/>
    <w:rsid w:val="00310FA9"/>
    <w:rsid w:val="00311DFF"/>
    <w:rsid w:val="003122B9"/>
    <w:rsid w:val="00312F9E"/>
    <w:rsid w:val="00313493"/>
    <w:rsid w:val="0031423C"/>
    <w:rsid w:val="00314D35"/>
    <w:rsid w:val="003155F7"/>
    <w:rsid w:val="00316B68"/>
    <w:rsid w:val="00316C9B"/>
    <w:rsid w:val="0032091B"/>
    <w:rsid w:val="00320EE4"/>
    <w:rsid w:val="00321C0C"/>
    <w:rsid w:val="00323689"/>
    <w:rsid w:val="00323E55"/>
    <w:rsid w:val="003245D2"/>
    <w:rsid w:val="003251AD"/>
    <w:rsid w:val="00326B1E"/>
    <w:rsid w:val="003270C4"/>
    <w:rsid w:val="0032719D"/>
    <w:rsid w:val="00333221"/>
    <w:rsid w:val="003334C3"/>
    <w:rsid w:val="003336E5"/>
    <w:rsid w:val="00333D0F"/>
    <w:rsid w:val="003343B7"/>
    <w:rsid w:val="003351EB"/>
    <w:rsid w:val="00335612"/>
    <w:rsid w:val="00336AEA"/>
    <w:rsid w:val="00337C90"/>
    <w:rsid w:val="00340B91"/>
    <w:rsid w:val="00344172"/>
    <w:rsid w:val="0034443D"/>
    <w:rsid w:val="0034479A"/>
    <w:rsid w:val="00344972"/>
    <w:rsid w:val="00344B42"/>
    <w:rsid w:val="0034545B"/>
    <w:rsid w:val="00347614"/>
    <w:rsid w:val="00350C53"/>
    <w:rsid w:val="0035114B"/>
    <w:rsid w:val="00353009"/>
    <w:rsid w:val="00353BC3"/>
    <w:rsid w:val="003553F5"/>
    <w:rsid w:val="003561B6"/>
    <w:rsid w:val="00357570"/>
    <w:rsid w:val="00357EFE"/>
    <w:rsid w:val="00360BB4"/>
    <w:rsid w:val="0036140A"/>
    <w:rsid w:val="00361E5E"/>
    <w:rsid w:val="00362FDB"/>
    <w:rsid w:val="00363AF7"/>
    <w:rsid w:val="0036474F"/>
    <w:rsid w:val="00364AFD"/>
    <w:rsid w:val="0037008F"/>
    <w:rsid w:val="00370530"/>
    <w:rsid w:val="00371A58"/>
    <w:rsid w:val="00371EB9"/>
    <w:rsid w:val="0037200E"/>
    <w:rsid w:val="003722A2"/>
    <w:rsid w:val="00373CD2"/>
    <w:rsid w:val="00373D23"/>
    <w:rsid w:val="00374A44"/>
    <w:rsid w:val="00375320"/>
    <w:rsid w:val="00382358"/>
    <w:rsid w:val="00382EA5"/>
    <w:rsid w:val="00384B1C"/>
    <w:rsid w:val="00384EAC"/>
    <w:rsid w:val="003852FD"/>
    <w:rsid w:val="00386FCB"/>
    <w:rsid w:val="003879FC"/>
    <w:rsid w:val="0039150E"/>
    <w:rsid w:val="003955A9"/>
    <w:rsid w:val="003974BD"/>
    <w:rsid w:val="003A2337"/>
    <w:rsid w:val="003A5A30"/>
    <w:rsid w:val="003A6443"/>
    <w:rsid w:val="003A6E2C"/>
    <w:rsid w:val="003A76EE"/>
    <w:rsid w:val="003A76FE"/>
    <w:rsid w:val="003A77D6"/>
    <w:rsid w:val="003B48B9"/>
    <w:rsid w:val="003B571E"/>
    <w:rsid w:val="003B60F0"/>
    <w:rsid w:val="003B7A87"/>
    <w:rsid w:val="003C0810"/>
    <w:rsid w:val="003C0815"/>
    <w:rsid w:val="003C2520"/>
    <w:rsid w:val="003C25B4"/>
    <w:rsid w:val="003C382D"/>
    <w:rsid w:val="003C55BF"/>
    <w:rsid w:val="003C5963"/>
    <w:rsid w:val="003C6E31"/>
    <w:rsid w:val="003C7782"/>
    <w:rsid w:val="003C7ECF"/>
    <w:rsid w:val="003D0496"/>
    <w:rsid w:val="003D44DC"/>
    <w:rsid w:val="003D474F"/>
    <w:rsid w:val="003D4E4B"/>
    <w:rsid w:val="003D574F"/>
    <w:rsid w:val="003D62C9"/>
    <w:rsid w:val="003D76F7"/>
    <w:rsid w:val="003D7E62"/>
    <w:rsid w:val="003E0905"/>
    <w:rsid w:val="003E21F8"/>
    <w:rsid w:val="003E3510"/>
    <w:rsid w:val="003E3CE0"/>
    <w:rsid w:val="003E4770"/>
    <w:rsid w:val="003E47BA"/>
    <w:rsid w:val="003E4BE8"/>
    <w:rsid w:val="003E6F6F"/>
    <w:rsid w:val="003E7F19"/>
    <w:rsid w:val="003F1D58"/>
    <w:rsid w:val="003F2551"/>
    <w:rsid w:val="003F2BB6"/>
    <w:rsid w:val="003F2D25"/>
    <w:rsid w:val="003F375B"/>
    <w:rsid w:val="003F4C02"/>
    <w:rsid w:val="003F5530"/>
    <w:rsid w:val="003F60BC"/>
    <w:rsid w:val="003F633A"/>
    <w:rsid w:val="0040075F"/>
    <w:rsid w:val="004016D7"/>
    <w:rsid w:val="00401A5D"/>
    <w:rsid w:val="0040297F"/>
    <w:rsid w:val="00405D65"/>
    <w:rsid w:val="00405FA2"/>
    <w:rsid w:val="0040615F"/>
    <w:rsid w:val="0040661A"/>
    <w:rsid w:val="00410187"/>
    <w:rsid w:val="00410598"/>
    <w:rsid w:val="0041062E"/>
    <w:rsid w:val="00410E53"/>
    <w:rsid w:val="00411042"/>
    <w:rsid w:val="00412D53"/>
    <w:rsid w:val="00414289"/>
    <w:rsid w:val="00414EEC"/>
    <w:rsid w:val="004163B6"/>
    <w:rsid w:val="00416AED"/>
    <w:rsid w:val="00416E44"/>
    <w:rsid w:val="00417004"/>
    <w:rsid w:val="00421650"/>
    <w:rsid w:val="00421847"/>
    <w:rsid w:val="0042611F"/>
    <w:rsid w:val="0042695C"/>
    <w:rsid w:val="00426C5F"/>
    <w:rsid w:val="00427BAF"/>
    <w:rsid w:val="0043004F"/>
    <w:rsid w:val="00431805"/>
    <w:rsid w:val="0043273B"/>
    <w:rsid w:val="00432792"/>
    <w:rsid w:val="004336AC"/>
    <w:rsid w:val="00435BA9"/>
    <w:rsid w:val="00435E11"/>
    <w:rsid w:val="0043659F"/>
    <w:rsid w:val="00436A07"/>
    <w:rsid w:val="00437C52"/>
    <w:rsid w:val="00440FB3"/>
    <w:rsid w:val="00441A13"/>
    <w:rsid w:val="00443674"/>
    <w:rsid w:val="00443A4F"/>
    <w:rsid w:val="00444370"/>
    <w:rsid w:val="0044487F"/>
    <w:rsid w:val="00444FD0"/>
    <w:rsid w:val="0044575D"/>
    <w:rsid w:val="0044764A"/>
    <w:rsid w:val="0044790E"/>
    <w:rsid w:val="004503F7"/>
    <w:rsid w:val="0045111D"/>
    <w:rsid w:val="00452B54"/>
    <w:rsid w:val="00453945"/>
    <w:rsid w:val="00453A34"/>
    <w:rsid w:val="00453B6E"/>
    <w:rsid w:val="00453DCE"/>
    <w:rsid w:val="0045696B"/>
    <w:rsid w:val="00456FF5"/>
    <w:rsid w:val="004571C3"/>
    <w:rsid w:val="004573FF"/>
    <w:rsid w:val="00460A85"/>
    <w:rsid w:val="00461A13"/>
    <w:rsid w:val="004632EB"/>
    <w:rsid w:val="00464FB1"/>
    <w:rsid w:val="00465FAE"/>
    <w:rsid w:val="004670DE"/>
    <w:rsid w:val="00467950"/>
    <w:rsid w:val="00467B99"/>
    <w:rsid w:val="00473361"/>
    <w:rsid w:val="00473A31"/>
    <w:rsid w:val="00474AB2"/>
    <w:rsid w:val="00475BDF"/>
    <w:rsid w:val="00480FAC"/>
    <w:rsid w:val="00482F83"/>
    <w:rsid w:val="00483056"/>
    <w:rsid w:val="004836A2"/>
    <w:rsid w:val="004847AC"/>
    <w:rsid w:val="00484B31"/>
    <w:rsid w:val="00485F0C"/>
    <w:rsid w:val="004863C8"/>
    <w:rsid w:val="00487462"/>
    <w:rsid w:val="0048777C"/>
    <w:rsid w:val="00490AB3"/>
    <w:rsid w:val="00491123"/>
    <w:rsid w:val="004912B7"/>
    <w:rsid w:val="00491408"/>
    <w:rsid w:val="0049160F"/>
    <w:rsid w:val="00493868"/>
    <w:rsid w:val="00493DE5"/>
    <w:rsid w:val="004957FD"/>
    <w:rsid w:val="004A211F"/>
    <w:rsid w:val="004A26E9"/>
    <w:rsid w:val="004A28A7"/>
    <w:rsid w:val="004A2E0C"/>
    <w:rsid w:val="004A3601"/>
    <w:rsid w:val="004A57A7"/>
    <w:rsid w:val="004A59AA"/>
    <w:rsid w:val="004A6B92"/>
    <w:rsid w:val="004A74E2"/>
    <w:rsid w:val="004B2828"/>
    <w:rsid w:val="004B2D37"/>
    <w:rsid w:val="004B319E"/>
    <w:rsid w:val="004B348E"/>
    <w:rsid w:val="004B3AD9"/>
    <w:rsid w:val="004B51EC"/>
    <w:rsid w:val="004B64CC"/>
    <w:rsid w:val="004B7A93"/>
    <w:rsid w:val="004C0972"/>
    <w:rsid w:val="004C0FFD"/>
    <w:rsid w:val="004C16B1"/>
    <w:rsid w:val="004C199F"/>
    <w:rsid w:val="004C1A9F"/>
    <w:rsid w:val="004C248C"/>
    <w:rsid w:val="004C2BA2"/>
    <w:rsid w:val="004C3C7B"/>
    <w:rsid w:val="004C3E0A"/>
    <w:rsid w:val="004D125B"/>
    <w:rsid w:val="004D1694"/>
    <w:rsid w:val="004D19DE"/>
    <w:rsid w:val="004D1F7E"/>
    <w:rsid w:val="004D4974"/>
    <w:rsid w:val="004D7FCC"/>
    <w:rsid w:val="004E0D92"/>
    <w:rsid w:val="004E285C"/>
    <w:rsid w:val="004E33DC"/>
    <w:rsid w:val="004E4504"/>
    <w:rsid w:val="004E4974"/>
    <w:rsid w:val="004E5185"/>
    <w:rsid w:val="004E57A7"/>
    <w:rsid w:val="004E59D6"/>
    <w:rsid w:val="004E5ADE"/>
    <w:rsid w:val="004F0164"/>
    <w:rsid w:val="004F023F"/>
    <w:rsid w:val="004F03D8"/>
    <w:rsid w:val="004F1A29"/>
    <w:rsid w:val="004F23A7"/>
    <w:rsid w:val="004F2B71"/>
    <w:rsid w:val="004F2F85"/>
    <w:rsid w:val="004F3299"/>
    <w:rsid w:val="004F3661"/>
    <w:rsid w:val="004F634B"/>
    <w:rsid w:val="004F677A"/>
    <w:rsid w:val="004F762A"/>
    <w:rsid w:val="005000A7"/>
    <w:rsid w:val="00501216"/>
    <w:rsid w:val="00501302"/>
    <w:rsid w:val="005035D7"/>
    <w:rsid w:val="00503774"/>
    <w:rsid w:val="00503A8C"/>
    <w:rsid w:val="005044B9"/>
    <w:rsid w:val="005055ED"/>
    <w:rsid w:val="00505CDD"/>
    <w:rsid w:val="00506B81"/>
    <w:rsid w:val="00511AB0"/>
    <w:rsid w:val="00511CD2"/>
    <w:rsid w:val="005132C0"/>
    <w:rsid w:val="0051460C"/>
    <w:rsid w:val="00515645"/>
    <w:rsid w:val="00515FE8"/>
    <w:rsid w:val="00520E74"/>
    <w:rsid w:val="005221FC"/>
    <w:rsid w:val="00523846"/>
    <w:rsid w:val="005250A9"/>
    <w:rsid w:val="00525B02"/>
    <w:rsid w:val="00525BFF"/>
    <w:rsid w:val="00526099"/>
    <w:rsid w:val="00527A4E"/>
    <w:rsid w:val="00527D52"/>
    <w:rsid w:val="0053068E"/>
    <w:rsid w:val="005306B7"/>
    <w:rsid w:val="005314BD"/>
    <w:rsid w:val="00532731"/>
    <w:rsid w:val="00534DD3"/>
    <w:rsid w:val="00535201"/>
    <w:rsid w:val="00535FB6"/>
    <w:rsid w:val="00542BA5"/>
    <w:rsid w:val="005437F1"/>
    <w:rsid w:val="00544270"/>
    <w:rsid w:val="005442E9"/>
    <w:rsid w:val="00545A87"/>
    <w:rsid w:val="00546588"/>
    <w:rsid w:val="00552278"/>
    <w:rsid w:val="00552485"/>
    <w:rsid w:val="00553686"/>
    <w:rsid w:val="0055431E"/>
    <w:rsid w:val="005561EA"/>
    <w:rsid w:val="00560CF7"/>
    <w:rsid w:val="00561185"/>
    <w:rsid w:val="005625CB"/>
    <w:rsid w:val="005625D2"/>
    <w:rsid w:val="00562E17"/>
    <w:rsid w:val="00564322"/>
    <w:rsid w:val="00566355"/>
    <w:rsid w:val="00572D23"/>
    <w:rsid w:val="00572D34"/>
    <w:rsid w:val="00572DE1"/>
    <w:rsid w:val="005730DF"/>
    <w:rsid w:val="00573737"/>
    <w:rsid w:val="005744CE"/>
    <w:rsid w:val="005746E3"/>
    <w:rsid w:val="0057495B"/>
    <w:rsid w:val="00576E6A"/>
    <w:rsid w:val="005777C0"/>
    <w:rsid w:val="00580106"/>
    <w:rsid w:val="0058012A"/>
    <w:rsid w:val="005807B7"/>
    <w:rsid w:val="005811FC"/>
    <w:rsid w:val="005817DC"/>
    <w:rsid w:val="00582665"/>
    <w:rsid w:val="00583694"/>
    <w:rsid w:val="005844DD"/>
    <w:rsid w:val="0058461A"/>
    <w:rsid w:val="00584A86"/>
    <w:rsid w:val="00584FC3"/>
    <w:rsid w:val="00585FC6"/>
    <w:rsid w:val="0058615D"/>
    <w:rsid w:val="005864B2"/>
    <w:rsid w:val="00586848"/>
    <w:rsid w:val="00586C38"/>
    <w:rsid w:val="0058723F"/>
    <w:rsid w:val="0059274B"/>
    <w:rsid w:val="00592C21"/>
    <w:rsid w:val="00593DAA"/>
    <w:rsid w:val="00594223"/>
    <w:rsid w:val="005946C3"/>
    <w:rsid w:val="0059495C"/>
    <w:rsid w:val="00596BE3"/>
    <w:rsid w:val="0059739D"/>
    <w:rsid w:val="005A017D"/>
    <w:rsid w:val="005A119D"/>
    <w:rsid w:val="005A27A9"/>
    <w:rsid w:val="005A3C18"/>
    <w:rsid w:val="005A574F"/>
    <w:rsid w:val="005A6B6E"/>
    <w:rsid w:val="005A6D3F"/>
    <w:rsid w:val="005A724E"/>
    <w:rsid w:val="005A7968"/>
    <w:rsid w:val="005B0500"/>
    <w:rsid w:val="005B2A70"/>
    <w:rsid w:val="005B3442"/>
    <w:rsid w:val="005B38EF"/>
    <w:rsid w:val="005B5575"/>
    <w:rsid w:val="005B65E4"/>
    <w:rsid w:val="005C068B"/>
    <w:rsid w:val="005C0B3E"/>
    <w:rsid w:val="005C37CC"/>
    <w:rsid w:val="005C3A93"/>
    <w:rsid w:val="005C4593"/>
    <w:rsid w:val="005C50F1"/>
    <w:rsid w:val="005C64A9"/>
    <w:rsid w:val="005C6AAB"/>
    <w:rsid w:val="005C788C"/>
    <w:rsid w:val="005C7BC8"/>
    <w:rsid w:val="005D1C59"/>
    <w:rsid w:val="005D1EFF"/>
    <w:rsid w:val="005D1FE8"/>
    <w:rsid w:val="005D2558"/>
    <w:rsid w:val="005D2BCD"/>
    <w:rsid w:val="005D4BE2"/>
    <w:rsid w:val="005D582B"/>
    <w:rsid w:val="005D657C"/>
    <w:rsid w:val="005D7567"/>
    <w:rsid w:val="005D7830"/>
    <w:rsid w:val="005E1DAC"/>
    <w:rsid w:val="005E3C6F"/>
    <w:rsid w:val="005E463E"/>
    <w:rsid w:val="005E4715"/>
    <w:rsid w:val="005E69C2"/>
    <w:rsid w:val="005E7EBB"/>
    <w:rsid w:val="005F0AEA"/>
    <w:rsid w:val="005F0B71"/>
    <w:rsid w:val="005F164B"/>
    <w:rsid w:val="005F175B"/>
    <w:rsid w:val="005F2599"/>
    <w:rsid w:val="005F364F"/>
    <w:rsid w:val="005F37C6"/>
    <w:rsid w:val="005F42D7"/>
    <w:rsid w:val="005F52CD"/>
    <w:rsid w:val="005F5AC2"/>
    <w:rsid w:val="005F5C49"/>
    <w:rsid w:val="005F7244"/>
    <w:rsid w:val="006006CB"/>
    <w:rsid w:val="00600D79"/>
    <w:rsid w:val="0060202A"/>
    <w:rsid w:val="00602218"/>
    <w:rsid w:val="0060232E"/>
    <w:rsid w:val="00602B86"/>
    <w:rsid w:val="006057C1"/>
    <w:rsid w:val="00605823"/>
    <w:rsid w:val="00606D25"/>
    <w:rsid w:val="006074F7"/>
    <w:rsid w:val="00611FB2"/>
    <w:rsid w:val="00612F67"/>
    <w:rsid w:val="00613091"/>
    <w:rsid w:val="0061333A"/>
    <w:rsid w:val="00614497"/>
    <w:rsid w:val="00620FEA"/>
    <w:rsid w:val="006232EE"/>
    <w:rsid w:val="0062374C"/>
    <w:rsid w:val="00624017"/>
    <w:rsid w:val="00627053"/>
    <w:rsid w:val="00627B4C"/>
    <w:rsid w:val="00627E3F"/>
    <w:rsid w:val="00630AB5"/>
    <w:rsid w:val="00630BDA"/>
    <w:rsid w:val="00630CCD"/>
    <w:rsid w:val="00630F26"/>
    <w:rsid w:val="00631295"/>
    <w:rsid w:val="00632D4C"/>
    <w:rsid w:val="00633AC8"/>
    <w:rsid w:val="00635658"/>
    <w:rsid w:val="00637381"/>
    <w:rsid w:val="006377BB"/>
    <w:rsid w:val="006378FD"/>
    <w:rsid w:val="0064071D"/>
    <w:rsid w:val="00640F0A"/>
    <w:rsid w:val="006415F5"/>
    <w:rsid w:val="006418FE"/>
    <w:rsid w:val="006423F8"/>
    <w:rsid w:val="00642DB2"/>
    <w:rsid w:val="00643087"/>
    <w:rsid w:val="0064505F"/>
    <w:rsid w:val="00646478"/>
    <w:rsid w:val="00650091"/>
    <w:rsid w:val="0065057B"/>
    <w:rsid w:val="00651356"/>
    <w:rsid w:val="00651EB1"/>
    <w:rsid w:val="0065320C"/>
    <w:rsid w:val="006540B0"/>
    <w:rsid w:val="00656B08"/>
    <w:rsid w:val="00661D80"/>
    <w:rsid w:val="00664680"/>
    <w:rsid w:val="00664B8A"/>
    <w:rsid w:val="0066518A"/>
    <w:rsid w:val="0066604E"/>
    <w:rsid w:val="006668AD"/>
    <w:rsid w:val="00666A3F"/>
    <w:rsid w:val="0066705B"/>
    <w:rsid w:val="00672056"/>
    <w:rsid w:val="00672CFE"/>
    <w:rsid w:val="0067407C"/>
    <w:rsid w:val="006747D9"/>
    <w:rsid w:val="00674E67"/>
    <w:rsid w:val="006757EF"/>
    <w:rsid w:val="0067741B"/>
    <w:rsid w:val="00680D49"/>
    <w:rsid w:val="00681C30"/>
    <w:rsid w:val="006824E0"/>
    <w:rsid w:val="00682FD7"/>
    <w:rsid w:val="00684173"/>
    <w:rsid w:val="006842E2"/>
    <w:rsid w:val="0068583A"/>
    <w:rsid w:val="00687F71"/>
    <w:rsid w:val="00687F79"/>
    <w:rsid w:val="0069060E"/>
    <w:rsid w:val="00693E94"/>
    <w:rsid w:val="00695211"/>
    <w:rsid w:val="0069609A"/>
    <w:rsid w:val="006A1197"/>
    <w:rsid w:val="006A171F"/>
    <w:rsid w:val="006A1A95"/>
    <w:rsid w:val="006A2A55"/>
    <w:rsid w:val="006A45BF"/>
    <w:rsid w:val="006A5DB5"/>
    <w:rsid w:val="006B172D"/>
    <w:rsid w:val="006B17DE"/>
    <w:rsid w:val="006B2ABF"/>
    <w:rsid w:val="006B622F"/>
    <w:rsid w:val="006B6718"/>
    <w:rsid w:val="006C239F"/>
    <w:rsid w:val="006C368C"/>
    <w:rsid w:val="006C6F9E"/>
    <w:rsid w:val="006C7441"/>
    <w:rsid w:val="006D1377"/>
    <w:rsid w:val="006D1757"/>
    <w:rsid w:val="006D2191"/>
    <w:rsid w:val="006D29DA"/>
    <w:rsid w:val="006D2AC1"/>
    <w:rsid w:val="006D52B8"/>
    <w:rsid w:val="006D76D2"/>
    <w:rsid w:val="006E0542"/>
    <w:rsid w:val="006E3E49"/>
    <w:rsid w:val="006E4572"/>
    <w:rsid w:val="006E5DD2"/>
    <w:rsid w:val="006E6600"/>
    <w:rsid w:val="006E73CB"/>
    <w:rsid w:val="006E7784"/>
    <w:rsid w:val="006F0330"/>
    <w:rsid w:val="006F15E5"/>
    <w:rsid w:val="006F3BCE"/>
    <w:rsid w:val="006F3E6A"/>
    <w:rsid w:val="006F4921"/>
    <w:rsid w:val="006F4EB2"/>
    <w:rsid w:val="006F5680"/>
    <w:rsid w:val="00701B00"/>
    <w:rsid w:val="00702034"/>
    <w:rsid w:val="00702479"/>
    <w:rsid w:val="00703B96"/>
    <w:rsid w:val="00704A61"/>
    <w:rsid w:val="00705035"/>
    <w:rsid w:val="0070505B"/>
    <w:rsid w:val="0071110A"/>
    <w:rsid w:val="00711334"/>
    <w:rsid w:val="007128A8"/>
    <w:rsid w:val="00712A40"/>
    <w:rsid w:val="00713D18"/>
    <w:rsid w:val="00714726"/>
    <w:rsid w:val="007153F1"/>
    <w:rsid w:val="00715539"/>
    <w:rsid w:val="00715AA6"/>
    <w:rsid w:val="00720BC0"/>
    <w:rsid w:val="00721223"/>
    <w:rsid w:val="0072123B"/>
    <w:rsid w:val="00722800"/>
    <w:rsid w:val="00723542"/>
    <w:rsid w:val="00723683"/>
    <w:rsid w:val="00723B02"/>
    <w:rsid w:val="00723CFF"/>
    <w:rsid w:val="007248C1"/>
    <w:rsid w:val="00725A69"/>
    <w:rsid w:val="00726513"/>
    <w:rsid w:val="007265E1"/>
    <w:rsid w:val="00730298"/>
    <w:rsid w:val="007323EC"/>
    <w:rsid w:val="00733593"/>
    <w:rsid w:val="00734AE8"/>
    <w:rsid w:val="00740A60"/>
    <w:rsid w:val="00740B39"/>
    <w:rsid w:val="00742E95"/>
    <w:rsid w:val="00744AD1"/>
    <w:rsid w:val="00745887"/>
    <w:rsid w:val="00746874"/>
    <w:rsid w:val="00746938"/>
    <w:rsid w:val="00746F54"/>
    <w:rsid w:val="00747275"/>
    <w:rsid w:val="00747349"/>
    <w:rsid w:val="00747558"/>
    <w:rsid w:val="007500ED"/>
    <w:rsid w:val="007508D9"/>
    <w:rsid w:val="0075132F"/>
    <w:rsid w:val="007516D9"/>
    <w:rsid w:val="00756DC3"/>
    <w:rsid w:val="00757BD7"/>
    <w:rsid w:val="00761903"/>
    <w:rsid w:val="007656C9"/>
    <w:rsid w:val="00765B1F"/>
    <w:rsid w:val="0076661C"/>
    <w:rsid w:val="007706DB"/>
    <w:rsid w:val="0077171E"/>
    <w:rsid w:val="00771CD7"/>
    <w:rsid w:val="00772017"/>
    <w:rsid w:val="007733C9"/>
    <w:rsid w:val="0077414B"/>
    <w:rsid w:val="007746CB"/>
    <w:rsid w:val="007757EB"/>
    <w:rsid w:val="00775822"/>
    <w:rsid w:val="00775B46"/>
    <w:rsid w:val="00775B91"/>
    <w:rsid w:val="00776ADA"/>
    <w:rsid w:val="007776D1"/>
    <w:rsid w:val="00777C07"/>
    <w:rsid w:val="007801E6"/>
    <w:rsid w:val="007805A7"/>
    <w:rsid w:val="0078155A"/>
    <w:rsid w:val="0078259B"/>
    <w:rsid w:val="007826D2"/>
    <w:rsid w:val="0078417F"/>
    <w:rsid w:val="007847DB"/>
    <w:rsid w:val="00784996"/>
    <w:rsid w:val="00784D2E"/>
    <w:rsid w:val="00786275"/>
    <w:rsid w:val="00786D23"/>
    <w:rsid w:val="007871CD"/>
    <w:rsid w:val="007875F9"/>
    <w:rsid w:val="00791437"/>
    <w:rsid w:val="00791B4C"/>
    <w:rsid w:val="00791EA5"/>
    <w:rsid w:val="00793B7E"/>
    <w:rsid w:val="00793C7A"/>
    <w:rsid w:val="00794A00"/>
    <w:rsid w:val="00795337"/>
    <w:rsid w:val="007A1181"/>
    <w:rsid w:val="007A37BC"/>
    <w:rsid w:val="007A407C"/>
    <w:rsid w:val="007A5ABC"/>
    <w:rsid w:val="007A633E"/>
    <w:rsid w:val="007A6CC7"/>
    <w:rsid w:val="007A7963"/>
    <w:rsid w:val="007A7975"/>
    <w:rsid w:val="007A7D53"/>
    <w:rsid w:val="007B0EF1"/>
    <w:rsid w:val="007B0FAB"/>
    <w:rsid w:val="007B14CE"/>
    <w:rsid w:val="007B1E5C"/>
    <w:rsid w:val="007B2643"/>
    <w:rsid w:val="007B2CA3"/>
    <w:rsid w:val="007B2E9E"/>
    <w:rsid w:val="007B300D"/>
    <w:rsid w:val="007B42B5"/>
    <w:rsid w:val="007B52B2"/>
    <w:rsid w:val="007B7010"/>
    <w:rsid w:val="007B7F03"/>
    <w:rsid w:val="007C1585"/>
    <w:rsid w:val="007C2993"/>
    <w:rsid w:val="007C2E32"/>
    <w:rsid w:val="007C3787"/>
    <w:rsid w:val="007C3CD9"/>
    <w:rsid w:val="007C408C"/>
    <w:rsid w:val="007C6389"/>
    <w:rsid w:val="007C73EE"/>
    <w:rsid w:val="007D0C13"/>
    <w:rsid w:val="007D1657"/>
    <w:rsid w:val="007D2C81"/>
    <w:rsid w:val="007D3149"/>
    <w:rsid w:val="007D3BD4"/>
    <w:rsid w:val="007D458F"/>
    <w:rsid w:val="007D7F0E"/>
    <w:rsid w:val="007E07C0"/>
    <w:rsid w:val="007E0C36"/>
    <w:rsid w:val="007E0D96"/>
    <w:rsid w:val="007E1C97"/>
    <w:rsid w:val="007E2BED"/>
    <w:rsid w:val="007E2C9D"/>
    <w:rsid w:val="007E342A"/>
    <w:rsid w:val="007E44A5"/>
    <w:rsid w:val="007E48EA"/>
    <w:rsid w:val="007E6150"/>
    <w:rsid w:val="007E6281"/>
    <w:rsid w:val="007E6B9F"/>
    <w:rsid w:val="007E7FF8"/>
    <w:rsid w:val="007F0364"/>
    <w:rsid w:val="007F152E"/>
    <w:rsid w:val="007F2462"/>
    <w:rsid w:val="007F6ACD"/>
    <w:rsid w:val="007F6C8D"/>
    <w:rsid w:val="00800D1D"/>
    <w:rsid w:val="00800E53"/>
    <w:rsid w:val="0080142E"/>
    <w:rsid w:val="008019FB"/>
    <w:rsid w:val="00802025"/>
    <w:rsid w:val="008038AE"/>
    <w:rsid w:val="008057C2"/>
    <w:rsid w:val="00806117"/>
    <w:rsid w:val="00806E51"/>
    <w:rsid w:val="0080736A"/>
    <w:rsid w:val="008102AD"/>
    <w:rsid w:val="00812636"/>
    <w:rsid w:val="00813355"/>
    <w:rsid w:val="0081358A"/>
    <w:rsid w:val="0081606F"/>
    <w:rsid w:val="00816347"/>
    <w:rsid w:val="00817A5B"/>
    <w:rsid w:val="00820853"/>
    <w:rsid w:val="00821029"/>
    <w:rsid w:val="0082119B"/>
    <w:rsid w:val="008220AC"/>
    <w:rsid w:val="00824D55"/>
    <w:rsid w:val="00826E9A"/>
    <w:rsid w:val="00827B07"/>
    <w:rsid w:val="008304B1"/>
    <w:rsid w:val="00830A07"/>
    <w:rsid w:val="00831B37"/>
    <w:rsid w:val="0083517B"/>
    <w:rsid w:val="008368AB"/>
    <w:rsid w:val="00837473"/>
    <w:rsid w:val="0083765C"/>
    <w:rsid w:val="00837806"/>
    <w:rsid w:val="00837A7F"/>
    <w:rsid w:val="00840C2C"/>
    <w:rsid w:val="0084327E"/>
    <w:rsid w:val="00844439"/>
    <w:rsid w:val="0084764A"/>
    <w:rsid w:val="00847D7D"/>
    <w:rsid w:val="008500C9"/>
    <w:rsid w:val="00850A3E"/>
    <w:rsid w:val="00850A9C"/>
    <w:rsid w:val="00850ADA"/>
    <w:rsid w:val="00851732"/>
    <w:rsid w:val="00853ACD"/>
    <w:rsid w:val="00853B5B"/>
    <w:rsid w:val="00854757"/>
    <w:rsid w:val="008550D3"/>
    <w:rsid w:val="0085541B"/>
    <w:rsid w:val="0085759B"/>
    <w:rsid w:val="0086191E"/>
    <w:rsid w:val="00862943"/>
    <w:rsid w:val="00865406"/>
    <w:rsid w:val="00865A03"/>
    <w:rsid w:val="008708FE"/>
    <w:rsid w:val="00871906"/>
    <w:rsid w:val="0087212A"/>
    <w:rsid w:val="00874DF7"/>
    <w:rsid w:val="008759B0"/>
    <w:rsid w:val="00876349"/>
    <w:rsid w:val="008766A6"/>
    <w:rsid w:val="008800B5"/>
    <w:rsid w:val="0088016F"/>
    <w:rsid w:val="00881125"/>
    <w:rsid w:val="008817B5"/>
    <w:rsid w:val="00881DA2"/>
    <w:rsid w:val="00885928"/>
    <w:rsid w:val="00885B45"/>
    <w:rsid w:val="0088624E"/>
    <w:rsid w:val="008871E8"/>
    <w:rsid w:val="008872B2"/>
    <w:rsid w:val="00887C22"/>
    <w:rsid w:val="00890FAE"/>
    <w:rsid w:val="00891FE3"/>
    <w:rsid w:val="00892055"/>
    <w:rsid w:val="0089225F"/>
    <w:rsid w:val="008926D8"/>
    <w:rsid w:val="008937F4"/>
    <w:rsid w:val="00894AEC"/>
    <w:rsid w:val="00896AE1"/>
    <w:rsid w:val="00897615"/>
    <w:rsid w:val="00897862"/>
    <w:rsid w:val="00897BD7"/>
    <w:rsid w:val="008A0794"/>
    <w:rsid w:val="008A07AE"/>
    <w:rsid w:val="008A283B"/>
    <w:rsid w:val="008A45E1"/>
    <w:rsid w:val="008A57B3"/>
    <w:rsid w:val="008A7352"/>
    <w:rsid w:val="008B1914"/>
    <w:rsid w:val="008B2530"/>
    <w:rsid w:val="008B2604"/>
    <w:rsid w:val="008B2F07"/>
    <w:rsid w:val="008B3F0C"/>
    <w:rsid w:val="008B4C7E"/>
    <w:rsid w:val="008B6729"/>
    <w:rsid w:val="008B6A53"/>
    <w:rsid w:val="008B7680"/>
    <w:rsid w:val="008B78B3"/>
    <w:rsid w:val="008B78EA"/>
    <w:rsid w:val="008C0012"/>
    <w:rsid w:val="008C02C7"/>
    <w:rsid w:val="008C22A6"/>
    <w:rsid w:val="008C22BC"/>
    <w:rsid w:val="008C3B18"/>
    <w:rsid w:val="008C5085"/>
    <w:rsid w:val="008C6A9A"/>
    <w:rsid w:val="008C73B3"/>
    <w:rsid w:val="008C7A5A"/>
    <w:rsid w:val="008D0443"/>
    <w:rsid w:val="008D0CB9"/>
    <w:rsid w:val="008D31E7"/>
    <w:rsid w:val="008D364E"/>
    <w:rsid w:val="008D43A4"/>
    <w:rsid w:val="008D4624"/>
    <w:rsid w:val="008D70C7"/>
    <w:rsid w:val="008D7E26"/>
    <w:rsid w:val="008E1C8A"/>
    <w:rsid w:val="008E1D8F"/>
    <w:rsid w:val="008E26F8"/>
    <w:rsid w:val="008E2BC6"/>
    <w:rsid w:val="008E6A38"/>
    <w:rsid w:val="008E7201"/>
    <w:rsid w:val="008E7C6B"/>
    <w:rsid w:val="008E7D05"/>
    <w:rsid w:val="008F1167"/>
    <w:rsid w:val="008F26EB"/>
    <w:rsid w:val="008F33C9"/>
    <w:rsid w:val="008F403B"/>
    <w:rsid w:val="008F4474"/>
    <w:rsid w:val="008F4A19"/>
    <w:rsid w:val="008F59D7"/>
    <w:rsid w:val="008F7F83"/>
    <w:rsid w:val="00900235"/>
    <w:rsid w:val="00900739"/>
    <w:rsid w:val="00901960"/>
    <w:rsid w:val="00901F71"/>
    <w:rsid w:val="00903BE2"/>
    <w:rsid w:val="00903D9A"/>
    <w:rsid w:val="00905EC9"/>
    <w:rsid w:val="00906849"/>
    <w:rsid w:val="0090708E"/>
    <w:rsid w:val="00907867"/>
    <w:rsid w:val="009106A4"/>
    <w:rsid w:val="00910A72"/>
    <w:rsid w:val="00910A98"/>
    <w:rsid w:val="00911775"/>
    <w:rsid w:val="009119AA"/>
    <w:rsid w:val="00912A45"/>
    <w:rsid w:val="00912D1A"/>
    <w:rsid w:val="0092061D"/>
    <w:rsid w:val="00921228"/>
    <w:rsid w:val="00921C1F"/>
    <w:rsid w:val="00922E18"/>
    <w:rsid w:val="00923852"/>
    <w:rsid w:val="00923B72"/>
    <w:rsid w:val="00923E6E"/>
    <w:rsid w:val="00923FB8"/>
    <w:rsid w:val="009261F1"/>
    <w:rsid w:val="00926472"/>
    <w:rsid w:val="00926B17"/>
    <w:rsid w:val="00926E9C"/>
    <w:rsid w:val="0092748E"/>
    <w:rsid w:val="009317B6"/>
    <w:rsid w:val="00933B0E"/>
    <w:rsid w:val="00934557"/>
    <w:rsid w:val="00934693"/>
    <w:rsid w:val="00934BB3"/>
    <w:rsid w:val="00937526"/>
    <w:rsid w:val="0094000F"/>
    <w:rsid w:val="00940ABD"/>
    <w:rsid w:val="00940B7B"/>
    <w:rsid w:val="00941730"/>
    <w:rsid w:val="009424AC"/>
    <w:rsid w:val="00943C96"/>
    <w:rsid w:val="009441F3"/>
    <w:rsid w:val="00944972"/>
    <w:rsid w:val="00944F0B"/>
    <w:rsid w:val="00945292"/>
    <w:rsid w:val="0094555E"/>
    <w:rsid w:val="0094733A"/>
    <w:rsid w:val="00951142"/>
    <w:rsid w:val="00951F82"/>
    <w:rsid w:val="009525A4"/>
    <w:rsid w:val="009526AF"/>
    <w:rsid w:val="00952C8D"/>
    <w:rsid w:val="00954CE3"/>
    <w:rsid w:val="00955616"/>
    <w:rsid w:val="00956E6B"/>
    <w:rsid w:val="00960916"/>
    <w:rsid w:val="00961860"/>
    <w:rsid w:val="00962410"/>
    <w:rsid w:val="00963814"/>
    <w:rsid w:val="00963D05"/>
    <w:rsid w:val="009661ED"/>
    <w:rsid w:val="00970295"/>
    <w:rsid w:val="009703A9"/>
    <w:rsid w:val="00970683"/>
    <w:rsid w:val="00972517"/>
    <w:rsid w:val="009728EA"/>
    <w:rsid w:val="009734E7"/>
    <w:rsid w:val="009738C5"/>
    <w:rsid w:val="00973C32"/>
    <w:rsid w:val="009769FD"/>
    <w:rsid w:val="00977618"/>
    <w:rsid w:val="00977894"/>
    <w:rsid w:val="00982026"/>
    <w:rsid w:val="009829E4"/>
    <w:rsid w:val="00982E03"/>
    <w:rsid w:val="00983B04"/>
    <w:rsid w:val="0098479E"/>
    <w:rsid w:val="00984DF1"/>
    <w:rsid w:val="0098540F"/>
    <w:rsid w:val="00985903"/>
    <w:rsid w:val="00986044"/>
    <w:rsid w:val="00987BBC"/>
    <w:rsid w:val="00992B48"/>
    <w:rsid w:val="009930DF"/>
    <w:rsid w:val="00994696"/>
    <w:rsid w:val="0099647C"/>
    <w:rsid w:val="009A06E0"/>
    <w:rsid w:val="009A082D"/>
    <w:rsid w:val="009A2734"/>
    <w:rsid w:val="009A2C56"/>
    <w:rsid w:val="009A5AA9"/>
    <w:rsid w:val="009A5FCA"/>
    <w:rsid w:val="009A77C4"/>
    <w:rsid w:val="009B0F68"/>
    <w:rsid w:val="009B1E5B"/>
    <w:rsid w:val="009B1E82"/>
    <w:rsid w:val="009B2451"/>
    <w:rsid w:val="009B3138"/>
    <w:rsid w:val="009B4068"/>
    <w:rsid w:val="009B40B8"/>
    <w:rsid w:val="009B5751"/>
    <w:rsid w:val="009B5BCA"/>
    <w:rsid w:val="009B67B0"/>
    <w:rsid w:val="009C0B5C"/>
    <w:rsid w:val="009C39F3"/>
    <w:rsid w:val="009C3E47"/>
    <w:rsid w:val="009C4B27"/>
    <w:rsid w:val="009C4E53"/>
    <w:rsid w:val="009C4EA6"/>
    <w:rsid w:val="009C5A8B"/>
    <w:rsid w:val="009C61E5"/>
    <w:rsid w:val="009C6966"/>
    <w:rsid w:val="009C7EBF"/>
    <w:rsid w:val="009D08FE"/>
    <w:rsid w:val="009D0C36"/>
    <w:rsid w:val="009D12E7"/>
    <w:rsid w:val="009D2B10"/>
    <w:rsid w:val="009D2F94"/>
    <w:rsid w:val="009D300C"/>
    <w:rsid w:val="009D31F6"/>
    <w:rsid w:val="009D33FE"/>
    <w:rsid w:val="009D340F"/>
    <w:rsid w:val="009D3EAC"/>
    <w:rsid w:val="009D5F2A"/>
    <w:rsid w:val="009D6612"/>
    <w:rsid w:val="009D6FA7"/>
    <w:rsid w:val="009E09D6"/>
    <w:rsid w:val="009E111D"/>
    <w:rsid w:val="009E1324"/>
    <w:rsid w:val="009E15A6"/>
    <w:rsid w:val="009E2223"/>
    <w:rsid w:val="009E27BE"/>
    <w:rsid w:val="009E28AC"/>
    <w:rsid w:val="009E3C42"/>
    <w:rsid w:val="009E4E20"/>
    <w:rsid w:val="009E567F"/>
    <w:rsid w:val="009E5AAC"/>
    <w:rsid w:val="009E5E68"/>
    <w:rsid w:val="009E68FF"/>
    <w:rsid w:val="009E69B9"/>
    <w:rsid w:val="009E77F4"/>
    <w:rsid w:val="009F07DE"/>
    <w:rsid w:val="009F0B73"/>
    <w:rsid w:val="009F0BE6"/>
    <w:rsid w:val="00A01653"/>
    <w:rsid w:val="00A0174F"/>
    <w:rsid w:val="00A01A6D"/>
    <w:rsid w:val="00A02630"/>
    <w:rsid w:val="00A02646"/>
    <w:rsid w:val="00A02D8A"/>
    <w:rsid w:val="00A0364F"/>
    <w:rsid w:val="00A03687"/>
    <w:rsid w:val="00A053F4"/>
    <w:rsid w:val="00A06503"/>
    <w:rsid w:val="00A07D81"/>
    <w:rsid w:val="00A10306"/>
    <w:rsid w:val="00A107FB"/>
    <w:rsid w:val="00A10AD0"/>
    <w:rsid w:val="00A12F6D"/>
    <w:rsid w:val="00A1310E"/>
    <w:rsid w:val="00A13795"/>
    <w:rsid w:val="00A15F7F"/>
    <w:rsid w:val="00A16703"/>
    <w:rsid w:val="00A20633"/>
    <w:rsid w:val="00A222BB"/>
    <w:rsid w:val="00A25B4F"/>
    <w:rsid w:val="00A25C4B"/>
    <w:rsid w:val="00A25D8A"/>
    <w:rsid w:val="00A25DE7"/>
    <w:rsid w:val="00A2718B"/>
    <w:rsid w:val="00A2757F"/>
    <w:rsid w:val="00A30867"/>
    <w:rsid w:val="00A33474"/>
    <w:rsid w:val="00A33967"/>
    <w:rsid w:val="00A33F38"/>
    <w:rsid w:val="00A35158"/>
    <w:rsid w:val="00A4072F"/>
    <w:rsid w:val="00A40C3C"/>
    <w:rsid w:val="00A40FF4"/>
    <w:rsid w:val="00A41F4A"/>
    <w:rsid w:val="00A43102"/>
    <w:rsid w:val="00A45536"/>
    <w:rsid w:val="00A461CC"/>
    <w:rsid w:val="00A46654"/>
    <w:rsid w:val="00A46CE3"/>
    <w:rsid w:val="00A474DF"/>
    <w:rsid w:val="00A474EF"/>
    <w:rsid w:val="00A478FB"/>
    <w:rsid w:val="00A47BF2"/>
    <w:rsid w:val="00A47C72"/>
    <w:rsid w:val="00A51592"/>
    <w:rsid w:val="00A534D5"/>
    <w:rsid w:val="00A53658"/>
    <w:rsid w:val="00A53F6A"/>
    <w:rsid w:val="00A54C40"/>
    <w:rsid w:val="00A54FA7"/>
    <w:rsid w:val="00A60447"/>
    <w:rsid w:val="00A6050D"/>
    <w:rsid w:val="00A62555"/>
    <w:rsid w:val="00A63EA9"/>
    <w:rsid w:val="00A64191"/>
    <w:rsid w:val="00A64BAE"/>
    <w:rsid w:val="00A702DF"/>
    <w:rsid w:val="00A7291A"/>
    <w:rsid w:val="00A72A0F"/>
    <w:rsid w:val="00A736BF"/>
    <w:rsid w:val="00A743BD"/>
    <w:rsid w:val="00A75523"/>
    <w:rsid w:val="00A75EDB"/>
    <w:rsid w:val="00A75F8C"/>
    <w:rsid w:val="00A76B1E"/>
    <w:rsid w:val="00A77C33"/>
    <w:rsid w:val="00A77CFE"/>
    <w:rsid w:val="00A80429"/>
    <w:rsid w:val="00A80A02"/>
    <w:rsid w:val="00A8132C"/>
    <w:rsid w:val="00A81556"/>
    <w:rsid w:val="00A818E3"/>
    <w:rsid w:val="00A83219"/>
    <w:rsid w:val="00A837AD"/>
    <w:rsid w:val="00A83929"/>
    <w:rsid w:val="00A83D87"/>
    <w:rsid w:val="00A84625"/>
    <w:rsid w:val="00A85D6E"/>
    <w:rsid w:val="00A90B2F"/>
    <w:rsid w:val="00A90F99"/>
    <w:rsid w:val="00A91156"/>
    <w:rsid w:val="00A93C83"/>
    <w:rsid w:val="00A95225"/>
    <w:rsid w:val="00A95693"/>
    <w:rsid w:val="00A9589A"/>
    <w:rsid w:val="00A96107"/>
    <w:rsid w:val="00A96B40"/>
    <w:rsid w:val="00A96FC9"/>
    <w:rsid w:val="00A979E3"/>
    <w:rsid w:val="00A97D4E"/>
    <w:rsid w:val="00AA4266"/>
    <w:rsid w:val="00AA57A1"/>
    <w:rsid w:val="00AA778B"/>
    <w:rsid w:val="00AA790F"/>
    <w:rsid w:val="00AB03EB"/>
    <w:rsid w:val="00AB0BB3"/>
    <w:rsid w:val="00AB1934"/>
    <w:rsid w:val="00AB1E9D"/>
    <w:rsid w:val="00AB2893"/>
    <w:rsid w:val="00AB36CB"/>
    <w:rsid w:val="00AB4ACF"/>
    <w:rsid w:val="00AB4E97"/>
    <w:rsid w:val="00AB5AE3"/>
    <w:rsid w:val="00AB5F41"/>
    <w:rsid w:val="00AB6D69"/>
    <w:rsid w:val="00AB7F6E"/>
    <w:rsid w:val="00AC061E"/>
    <w:rsid w:val="00AC0EB7"/>
    <w:rsid w:val="00AC2AF9"/>
    <w:rsid w:val="00AC30F2"/>
    <w:rsid w:val="00AC3361"/>
    <w:rsid w:val="00AC51B8"/>
    <w:rsid w:val="00AC5D5C"/>
    <w:rsid w:val="00AC71C1"/>
    <w:rsid w:val="00AC7909"/>
    <w:rsid w:val="00AD0365"/>
    <w:rsid w:val="00AD037F"/>
    <w:rsid w:val="00AD284B"/>
    <w:rsid w:val="00AD30A7"/>
    <w:rsid w:val="00AD3A4B"/>
    <w:rsid w:val="00AD54F4"/>
    <w:rsid w:val="00AD6991"/>
    <w:rsid w:val="00AE0997"/>
    <w:rsid w:val="00AE1467"/>
    <w:rsid w:val="00AE1BDA"/>
    <w:rsid w:val="00AE2F45"/>
    <w:rsid w:val="00AE3334"/>
    <w:rsid w:val="00AE5430"/>
    <w:rsid w:val="00AE5E47"/>
    <w:rsid w:val="00AE7FE0"/>
    <w:rsid w:val="00AF04C2"/>
    <w:rsid w:val="00AF2CD4"/>
    <w:rsid w:val="00AF2E72"/>
    <w:rsid w:val="00AF4F58"/>
    <w:rsid w:val="00AF52BB"/>
    <w:rsid w:val="00AF712B"/>
    <w:rsid w:val="00B0058B"/>
    <w:rsid w:val="00B00BC5"/>
    <w:rsid w:val="00B013C9"/>
    <w:rsid w:val="00B01EEA"/>
    <w:rsid w:val="00B0230D"/>
    <w:rsid w:val="00B05575"/>
    <w:rsid w:val="00B0695B"/>
    <w:rsid w:val="00B1108D"/>
    <w:rsid w:val="00B11DDA"/>
    <w:rsid w:val="00B11F0B"/>
    <w:rsid w:val="00B1336F"/>
    <w:rsid w:val="00B14205"/>
    <w:rsid w:val="00B1521C"/>
    <w:rsid w:val="00B15E03"/>
    <w:rsid w:val="00B17774"/>
    <w:rsid w:val="00B2008D"/>
    <w:rsid w:val="00B20549"/>
    <w:rsid w:val="00B20A81"/>
    <w:rsid w:val="00B21963"/>
    <w:rsid w:val="00B22EB3"/>
    <w:rsid w:val="00B2334E"/>
    <w:rsid w:val="00B2604B"/>
    <w:rsid w:val="00B313F4"/>
    <w:rsid w:val="00B33A40"/>
    <w:rsid w:val="00B34B8B"/>
    <w:rsid w:val="00B35108"/>
    <w:rsid w:val="00B36DF0"/>
    <w:rsid w:val="00B36E71"/>
    <w:rsid w:val="00B40400"/>
    <w:rsid w:val="00B4189B"/>
    <w:rsid w:val="00B430A9"/>
    <w:rsid w:val="00B4662F"/>
    <w:rsid w:val="00B5012F"/>
    <w:rsid w:val="00B52639"/>
    <w:rsid w:val="00B52869"/>
    <w:rsid w:val="00B52F11"/>
    <w:rsid w:val="00B54004"/>
    <w:rsid w:val="00B54C07"/>
    <w:rsid w:val="00B55149"/>
    <w:rsid w:val="00B554D6"/>
    <w:rsid w:val="00B555FB"/>
    <w:rsid w:val="00B55A9F"/>
    <w:rsid w:val="00B55D28"/>
    <w:rsid w:val="00B560EA"/>
    <w:rsid w:val="00B56FB8"/>
    <w:rsid w:val="00B575A9"/>
    <w:rsid w:val="00B638FB"/>
    <w:rsid w:val="00B641A7"/>
    <w:rsid w:val="00B6605A"/>
    <w:rsid w:val="00B66760"/>
    <w:rsid w:val="00B66C27"/>
    <w:rsid w:val="00B70353"/>
    <w:rsid w:val="00B70C09"/>
    <w:rsid w:val="00B70C5B"/>
    <w:rsid w:val="00B7113D"/>
    <w:rsid w:val="00B7171B"/>
    <w:rsid w:val="00B717DC"/>
    <w:rsid w:val="00B74D08"/>
    <w:rsid w:val="00B75872"/>
    <w:rsid w:val="00B77702"/>
    <w:rsid w:val="00B77AA8"/>
    <w:rsid w:val="00B808A8"/>
    <w:rsid w:val="00B8184B"/>
    <w:rsid w:val="00B819D9"/>
    <w:rsid w:val="00B823A9"/>
    <w:rsid w:val="00B837F2"/>
    <w:rsid w:val="00B84208"/>
    <w:rsid w:val="00B84BC2"/>
    <w:rsid w:val="00B84F72"/>
    <w:rsid w:val="00B860FA"/>
    <w:rsid w:val="00B86826"/>
    <w:rsid w:val="00B86CA7"/>
    <w:rsid w:val="00B8730A"/>
    <w:rsid w:val="00B87DAC"/>
    <w:rsid w:val="00B87E29"/>
    <w:rsid w:val="00B913EF"/>
    <w:rsid w:val="00B9245F"/>
    <w:rsid w:val="00B92563"/>
    <w:rsid w:val="00B928AF"/>
    <w:rsid w:val="00B92E92"/>
    <w:rsid w:val="00B93CEA"/>
    <w:rsid w:val="00B979B4"/>
    <w:rsid w:val="00B97F21"/>
    <w:rsid w:val="00BA0572"/>
    <w:rsid w:val="00BA08C7"/>
    <w:rsid w:val="00BA0CFA"/>
    <w:rsid w:val="00BA1554"/>
    <w:rsid w:val="00BA157C"/>
    <w:rsid w:val="00BA1AE1"/>
    <w:rsid w:val="00BA1B05"/>
    <w:rsid w:val="00BA52D5"/>
    <w:rsid w:val="00BA5E74"/>
    <w:rsid w:val="00BA6D35"/>
    <w:rsid w:val="00BB02AD"/>
    <w:rsid w:val="00BB10BC"/>
    <w:rsid w:val="00BB1880"/>
    <w:rsid w:val="00BB1E28"/>
    <w:rsid w:val="00BB20ED"/>
    <w:rsid w:val="00BB215C"/>
    <w:rsid w:val="00BB27C1"/>
    <w:rsid w:val="00BB5C54"/>
    <w:rsid w:val="00BB6DD1"/>
    <w:rsid w:val="00BB7485"/>
    <w:rsid w:val="00BB7B3A"/>
    <w:rsid w:val="00BC026E"/>
    <w:rsid w:val="00BC0CB6"/>
    <w:rsid w:val="00BC1972"/>
    <w:rsid w:val="00BC2C44"/>
    <w:rsid w:val="00BC3CAB"/>
    <w:rsid w:val="00BC44EA"/>
    <w:rsid w:val="00BC48A9"/>
    <w:rsid w:val="00BC5138"/>
    <w:rsid w:val="00BC5637"/>
    <w:rsid w:val="00BC6820"/>
    <w:rsid w:val="00BC7E8C"/>
    <w:rsid w:val="00BD0611"/>
    <w:rsid w:val="00BD06D4"/>
    <w:rsid w:val="00BD0BF1"/>
    <w:rsid w:val="00BD1894"/>
    <w:rsid w:val="00BD1AFA"/>
    <w:rsid w:val="00BD2010"/>
    <w:rsid w:val="00BD287A"/>
    <w:rsid w:val="00BD2989"/>
    <w:rsid w:val="00BD4542"/>
    <w:rsid w:val="00BD5ECD"/>
    <w:rsid w:val="00BD64DE"/>
    <w:rsid w:val="00BD759F"/>
    <w:rsid w:val="00BD78CA"/>
    <w:rsid w:val="00BE1CAA"/>
    <w:rsid w:val="00BE1F55"/>
    <w:rsid w:val="00BE3FC3"/>
    <w:rsid w:val="00BE46BE"/>
    <w:rsid w:val="00BE6630"/>
    <w:rsid w:val="00BE794F"/>
    <w:rsid w:val="00BE7969"/>
    <w:rsid w:val="00BE7C26"/>
    <w:rsid w:val="00BE7E90"/>
    <w:rsid w:val="00BF0AA5"/>
    <w:rsid w:val="00BF0EEA"/>
    <w:rsid w:val="00BF2FE1"/>
    <w:rsid w:val="00C00D28"/>
    <w:rsid w:val="00C01A3A"/>
    <w:rsid w:val="00C0258C"/>
    <w:rsid w:val="00C02EF8"/>
    <w:rsid w:val="00C05577"/>
    <w:rsid w:val="00C055B9"/>
    <w:rsid w:val="00C07B8F"/>
    <w:rsid w:val="00C07CE1"/>
    <w:rsid w:val="00C10700"/>
    <w:rsid w:val="00C11B8D"/>
    <w:rsid w:val="00C126D8"/>
    <w:rsid w:val="00C13CFD"/>
    <w:rsid w:val="00C14D28"/>
    <w:rsid w:val="00C17E61"/>
    <w:rsid w:val="00C21210"/>
    <w:rsid w:val="00C21920"/>
    <w:rsid w:val="00C24C42"/>
    <w:rsid w:val="00C25149"/>
    <w:rsid w:val="00C26860"/>
    <w:rsid w:val="00C2760C"/>
    <w:rsid w:val="00C31704"/>
    <w:rsid w:val="00C348C9"/>
    <w:rsid w:val="00C34DF1"/>
    <w:rsid w:val="00C35A28"/>
    <w:rsid w:val="00C36535"/>
    <w:rsid w:val="00C36687"/>
    <w:rsid w:val="00C36DE4"/>
    <w:rsid w:val="00C37CEA"/>
    <w:rsid w:val="00C41598"/>
    <w:rsid w:val="00C41672"/>
    <w:rsid w:val="00C42E38"/>
    <w:rsid w:val="00C4464B"/>
    <w:rsid w:val="00C458D8"/>
    <w:rsid w:val="00C46D7B"/>
    <w:rsid w:val="00C471F1"/>
    <w:rsid w:val="00C516A1"/>
    <w:rsid w:val="00C517DB"/>
    <w:rsid w:val="00C51B6E"/>
    <w:rsid w:val="00C52F42"/>
    <w:rsid w:val="00C54460"/>
    <w:rsid w:val="00C55EF0"/>
    <w:rsid w:val="00C60933"/>
    <w:rsid w:val="00C61A22"/>
    <w:rsid w:val="00C61F40"/>
    <w:rsid w:val="00C62248"/>
    <w:rsid w:val="00C6278B"/>
    <w:rsid w:val="00C62F19"/>
    <w:rsid w:val="00C636BE"/>
    <w:rsid w:val="00C644E0"/>
    <w:rsid w:val="00C66E89"/>
    <w:rsid w:val="00C7035A"/>
    <w:rsid w:val="00C70781"/>
    <w:rsid w:val="00C70C3E"/>
    <w:rsid w:val="00C73B2D"/>
    <w:rsid w:val="00C745F3"/>
    <w:rsid w:val="00C75413"/>
    <w:rsid w:val="00C769AD"/>
    <w:rsid w:val="00C76EEB"/>
    <w:rsid w:val="00C77114"/>
    <w:rsid w:val="00C77FF9"/>
    <w:rsid w:val="00C8032E"/>
    <w:rsid w:val="00C808A3"/>
    <w:rsid w:val="00C80CA7"/>
    <w:rsid w:val="00C810CD"/>
    <w:rsid w:val="00C81C87"/>
    <w:rsid w:val="00C82210"/>
    <w:rsid w:val="00C823D4"/>
    <w:rsid w:val="00C85559"/>
    <w:rsid w:val="00C87A37"/>
    <w:rsid w:val="00C90AF6"/>
    <w:rsid w:val="00C9144D"/>
    <w:rsid w:val="00C9671A"/>
    <w:rsid w:val="00C97CAD"/>
    <w:rsid w:val="00CA1C76"/>
    <w:rsid w:val="00CA3C41"/>
    <w:rsid w:val="00CA4747"/>
    <w:rsid w:val="00CA47C9"/>
    <w:rsid w:val="00CA570B"/>
    <w:rsid w:val="00CA62D3"/>
    <w:rsid w:val="00CA62FA"/>
    <w:rsid w:val="00CB0C09"/>
    <w:rsid w:val="00CB0EC0"/>
    <w:rsid w:val="00CB2B81"/>
    <w:rsid w:val="00CB3D58"/>
    <w:rsid w:val="00CB4824"/>
    <w:rsid w:val="00CB48A9"/>
    <w:rsid w:val="00CB575A"/>
    <w:rsid w:val="00CB59BE"/>
    <w:rsid w:val="00CB5A30"/>
    <w:rsid w:val="00CC03AA"/>
    <w:rsid w:val="00CC068C"/>
    <w:rsid w:val="00CC39C3"/>
    <w:rsid w:val="00CC470E"/>
    <w:rsid w:val="00CC4F40"/>
    <w:rsid w:val="00CC5147"/>
    <w:rsid w:val="00CC78AE"/>
    <w:rsid w:val="00CD0697"/>
    <w:rsid w:val="00CD071F"/>
    <w:rsid w:val="00CD1992"/>
    <w:rsid w:val="00CD1FCE"/>
    <w:rsid w:val="00CD2070"/>
    <w:rsid w:val="00CD4C66"/>
    <w:rsid w:val="00CD4FF4"/>
    <w:rsid w:val="00CD69DB"/>
    <w:rsid w:val="00CD6A57"/>
    <w:rsid w:val="00CD79B9"/>
    <w:rsid w:val="00CE03E8"/>
    <w:rsid w:val="00CE3884"/>
    <w:rsid w:val="00CE4278"/>
    <w:rsid w:val="00CE4467"/>
    <w:rsid w:val="00CE4A90"/>
    <w:rsid w:val="00CE4BB5"/>
    <w:rsid w:val="00CE5587"/>
    <w:rsid w:val="00CE7100"/>
    <w:rsid w:val="00CE79D2"/>
    <w:rsid w:val="00CF1B72"/>
    <w:rsid w:val="00CF403C"/>
    <w:rsid w:val="00CF4995"/>
    <w:rsid w:val="00CF6411"/>
    <w:rsid w:val="00CF6ACD"/>
    <w:rsid w:val="00CF7E23"/>
    <w:rsid w:val="00D017AD"/>
    <w:rsid w:val="00D038B0"/>
    <w:rsid w:val="00D04330"/>
    <w:rsid w:val="00D056BF"/>
    <w:rsid w:val="00D06013"/>
    <w:rsid w:val="00D069E5"/>
    <w:rsid w:val="00D06FA6"/>
    <w:rsid w:val="00D1042C"/>
    <w:rsid w:val="00D10F32"/>
    <w:rsid w:val="00D11FCB"/>
    <w:rsid w:val="00D12465"/>
    <w:rsid w:val="00D12BB7"/>
    <w:rsid w:val="00D13B4C"/>
    <w:rsid w:val="00D147C7"/>
    <w:rsid w:val="00D16776"/>
    <w:rsid w:val="00D222A3"/>
    <w:rsid w:val="00D225EE"/>
    <w:rsid w:val="00D2269F"/>
    <w:rsid w:val="00D22DC1"/>
    <w:rsid w:val="00D23CFE"/>
    <w:rsid w:val="00D2479C"/>
    <w:rsid w:val="00D25F75"/>
    <w:rsid w:val="00D271D4"/>
    <w:rsid w:val="00D306D1"/>
    <w:rsid w:val="00D32FCC"/>
    <w:rsid w:val="00D33ABB"/>
    <w:rsid w:val="00D33CC9"/>
    <w:rsid w:val="00D341F4"/>
    <w:rsid w:val="00D34E43"/>
    <w:rsid w:val="00D35324"/>
    <w:rsid w:val="00D36078"/>
    <w:rsid w:val="00D364F5"/>
    <w:rsid w:val="00D40A64"/>
    <w:rsid w:val="00D40FD0"/>
    <w:rsid w:val="00D41DAB"/>
    <w:rsid w:val="00D426FD"/>
    <w:rsid w:val="00D44B7D"/>
    <w:rsid w:val="00D453D5"/>
    <w:rsid w:val="00D4687C"/>
    <w:rsid w:val="00D50660"/>
    <w:rsid w:val="00D508D0"/>
    <w:rsid w:val="00D50B52"/>
    <w:rsid w:val="00D531A6"/>
    <w:rsid w:val="00D55AA0"/>
    <w:rsid w:val="00D55C4B"/>
    <w:rsid w:val="00D60346"/>
    <w:rsid w:val="00D62661"/>
    <w:rsid w:val="00D6359B"/>
    <w:rsid w:val="00D63963"/>
    <w:rsid w:val="00D642C1"/>
    <w:rsid w:val="00D65B37"/>
    <w:rsid w:val="00D66A77"/>
    <w:rsid w:val="00D6733F"/>
    <w:rsid w:val="00D6781F"/>
    <w:rsid w:val="00D708D7"/>
    <w:rsid w:val="00D726CD"/>
    <w:rsid w:val="00D7454B"/>
    <w:rsid w:val="00D745B1"/>
    <w:rsid w:val="00D75D63"/>
    <w:rsid w:val="00D76B8B"/>
    <w:rsid w:val="00D80E7C"/>
    <w:rsid w:val="00D80E89"/>
    <w:rsid w:val="00D82771"/>
    <w:rsid w:val="00D8381A"/>
    <w:rsid w:val="00D840FA"/>
    <w:rsid w:val="00D85551"/>
    <w:rsid w:val="00D86EE0"/>
    <w:rsid w:val="00D87FCE"/>
    <w:rsid w:val="00D9058D"/>
    <w:rsid w:val="00D909B4"/>
    <w:rsid w:val="00D9152E"/>
    <w:rsid w:val="00D926A3"/>
    <w:rsid w:val="00D92B5C"/>
    <w:rsid w:val="00D93D47"/>
    <w:rsid w:val="00D96A08"/>
    <w:rsid w:val="00D96FDB"/>
    <w:rsid w:val="00D9793B"/>
    <w:rsid w:val="00DA0271"/>
    <w:rsid w:val="00DA0276"/>
    <w:rsid w:val="00DA2575"/>
    <w:rsid w:val="00DA27D1"/>
    <w:rsid w:val="00DA4612"/>
    <w:rsid w:val="00DA5775"/>
    <w:rsid w:val="00DA5E85"/>
    <w:rsid w:val="00DB1755"/>
    <w:rsid w:val="00DB2188"/>
    <w:rsid w:val="00DB29B9"/>
    <w:rsid w:val="00DB2ADA"/>
    <w:rsid w:val="00DB3445"/>
    <w:rsid w:val="00DB38CC"/>
    <w:rsid w:val="00DB4524"/>
    <w:rsid w:val="00DB513B"/>
    <w:rsid w:val="00DB5E88"/>
    <w:rsid w:val="00DC20C3"/>
    <w:rsid w:val="00DC3D96"/>
    <w:rsid w:val="00DC3FA0"/>
    <w:rsid w:val="00DC4115"/>
    <w:rsid w:val="00DC5280"/>
    <w:rsid w:val="00DC6675"/>
    <w:rsid w:val="00DC694E"/>
    <w:rsid w:val="00DC6F45"/>
    <w:rsid w:val="00DC746F"/>
    <w:rsid w:val="00DC7A67"/>
    <w:rsid w:val="00DD0BD7"/>
    <w:rsid w:val="00DD2927"/>
    <w:rsid w:val="00DD3611"/>
    <w:rsid w:val="00DD3A42"/>
    <w:rsid w:val="00DD4C9D"/>
    <w:rsid w:val="00DD6FDA"/>
    <w:rsid w:val="00DE06B2"/>
    <w:rsid w:val="00DE2B27"/>
    <w:rsid w:val="00DE3A9A"/>
    <w:rsid w:val="00DE4DA6"/>
    <w:rsid w:val="00DE5E6E"/>
    <w:rsid w:val="00DE647C"/>
    <w:rsid w:val="00DE7520"/>
    <w:rsid w:val="00DE7D62"/>
    <w:rsid w:val="00DE7FC8"/>
    <w:rsid w:val="00DF0717"/>
    <w:rsid w:val="00DF0E96"/>
    <w:rsid w:val="00DF18ED"/>
    <w:rsid w:val="00DF1D2F"/>
    <w:rsid w:val="00DF26F4"/>
    <w:rsid w:val="00DF2786"/>
    <w:rsid w:val="00DF34CB"/>
    <w:rsid w:val="00DF4C27"/>
    <w:rsid w:val="00DF4F0A"/>
    <w:rsid w:val="00DF64C1"/>
    <w:rsid w:val="00DF6635"/>
    <w:rsid w:val="00DF6C2B"/>
    <w:rsid w:val="00DF79BD"/>
    <w:rsid w:val="00E00FEB"/>
    <w:rsid w:val="00E03B06"/>
    <w:rsid w:val="00E03CFA"/>
    <w:rsid w:val="00E03EA8"/>
    <w:rsid w:val="00E04094"/>
    <w:rsid w:val="00E059A0"/>
    <w:rsid w:val="00E06060"/>
    <w:rsid w:val="00E06B32"/>
    <w:rsid w:val="00E07342"/>
    <w:rsid w:val="00E07409"/>
    <w:rsid w:val="00E07F08"/>
    <w:rsid w:val="00E07F6D"/>
    <w:rsid w:val="00E07F9E"/>
    <w:rsid w:val="00E1134E"/>
    <w:rsid w:val="00E119A4"/>
    <w:rsid w:val="00E11D02"/>
    <w:rsid w:val="00E13202"/>
    <w:rsid w:val="00E154BF"/>
    <w:rsid w:val="00E15E20"/>
    <w:rsid w:val="00E200F6"/>
    <w:rsid w:val="00E20A62"/>
    <w:rsid w:val="00E20D21"/>
    <w:rsid w:val="00E21078"/>
    <w:rsid w:val="00E2190A"/>
    <w:rsid w:val="00E21D90"/>
    <w:rsid w:val="00E2351E"/>
    <w:rsid w:val="00E23C9D"/>
    <w:rsid w:val="00E24B3C"/>
    <w:rsid w:val="00E24F67"/>
    <w:rsid w:val="00E258DE"/>
    <w:rsid w:val="00E264B5"/>
    <w:rsid w:val="00E26758"/>
    <w:rsid w:val="00E26FCA"/>
    <w:rsid w:val="00E304BD"/>
    <w:rsid w:val="00E314A4"/>
    <w:rsid w:val="00E31716"/>
    <w:rsid w:val="00E32462"/>
    <w:rsid w:val="00E3278C"/>
    <w:rsid w:val="00E33594"/>
    <w:rsid w:val="00E335E5"/>
    <w:rsid w:val="00E34619"/>
    <w:rsid w:val="00E34915"/>
    <w:rsid w:val="00E358BD"/>
    <w:rsid w:val="00E3712A"/>
    <w:rsid w:val="00E429CB"/>
    <w:rsid w:val="00E43A99"/>
    <w:rsid w:val="00E45873"/>
    <w:rsid w:val="00E46D63"/>
    <w:rsid w:val="00E47B7D"/>
    <w:rsid w:val="00E50B5E"/>
    <w:rsid w:val="00E51D83"/>
    <w:rsid w:val="00E550F9"/>
    <w:rsid w:val="00E557C8"/>
    <w:rsid w:val="00E5619F"/>
    <w:rsid w:val="00E5622F"/>
    <w:rsid w:val="00E56329"/>
    <w:rsid w:val="00E57BB4"/>
    <w:rsid w:val="00E60552"/>
    <w:rsid w:val="00E6135E"/>
    <w:rsid w:val="00E63614"/>
    <w:rsid w:val="00E6373D"/>
    <w:rsid w:val="00E64F52"/>
    <w:rsid w:val="00E6677F"/>
    <w:rsid w:val="00E67AA8"/>
    <w:rsid w:val="00E71870"/>
    <w:rsid w:val="00E72484"/>
    <w:rsid w:val="00E72B54"/>
    <w:rsid w:val="00E7404E"/>
    <w:rsid w:val="00E74F72"/>
    <w:rsid w:val="00E7681D"/>
    <w:rsid w:val="00E77731"/>
    <w:rsid w:val="00E80E3F"/>
    <w:rsid w:val="00E82641"/>
    <w:rsid w:val="00E830A4"/>
    <w:rsid w:val="00E8379F"/>
    <w:rsid w:val="00E83FEA"/>
    <w:rsid w:val="00E847FD"/>
    <w:rsid w:val="00E850FF"/>
    <w:rsid w:val="00E87509"/>
    <w:rsid w:val="00E903B5"/>
    <w:rsid w:val="00E90BC4"/>
    <w:rsid w:val="00E91F2B"/>
    <w:rsid w:val="00E92233"/>
    <w:rsid w:val="00E9225C"/>
    <w:rsid w:val="00E92FEA"/>
    <w:rsid w:val="00E93185"/>
    <w:rsid w:val="00E941D4"/>
    <w:rsid w:val="00E944A6"/>
    <w:rsid w:val="00E951AA"/>
    <w:rsid w:val="00EA0428"/>
    <w:rsid w:val="00EA2ADE"/>
    <w:rsid w:val="00EA2C16"/>
    <w:rsid w:val="00EA359A"/>
    <w:rsid w:val="00EA574F"/>
    <w:rsid w:val="00EA5B79"/>
    <w:rsid w:val="00EA63E7"/>
    <w:rsid w:val="00EA6607"/>
    <w:rsid w:val="00EB2587"/>
    <w:rsid w:val="00EB294A"/>
    <w:rsid w:val="00EB49E1"/>
    <w:rsid w:val="00EB619B"/>
    <w:rsid w:val="00EB657B"/>
    <w:rsid w:val="00EC0B69"/>
    <w:rsid w:val="00EC343F"/>
    <w:rsid w:val="00EC365F"/>
    <w:rsid w:val="00EC3C12"/>
    <w:rsid w:val="00EC3D25"/>
    <w:rsid w:val="00EC640F"/>
    <w:rsid w:val="00EC675E"/>
    <w:rsid w:val="00ED0273"/>
    <w:rsid w:val="00ED05AE"/>
    <w:rsid w:val="00ED08E9"/>
    <w:rsid w:val="00ED0E5D"/>
    <w:rsid w:val="00ED3928"/>
    <w:rsid w:val="00ED3C56"/>
    <w:rsid w:val="00ED4989"/>
    <w:rsid w:val="00ED60FA"/>
    <w:rsid w:val="00EE0076"/>
    <w:rsid w:val="00EE02C5"/>
    <w:rsid w:val="00EE0C20"/>
    <w:rsid w:val="00EE1797"/>
    <w:rsid w:val="00EE22B1"/>
    <w:rsid w:val="00EE2ECA"/>
    <w:rsid w:val="00EE3472"/>
    <w:rsid w:val="00EF04EB"/>
    <w:rsid w:val="00EF1894"/>
    <w:rsid w:val="00EF45B5"/>
    <w:rsid w:val="00EF473A"/>
    <w:rsid w:val="00EF4F04"/>
    <w:rsid w:val="00EF524F"/>
    <w:rsid w:val="00EF611D"/>
    <w:rsid w:val="00EF71D9"/>
    <w:rsid w:val="00F00BFA"/>
    <w:rsid w:val="00F01D68"/>
    <w:rsid w:val="00F0227A"/>
    <w:rsid w:val="00F058CA"/>
    <w:rsid w:val="00F07411"/>
    <w:rsid w:val="00F0765D"/>
    <w:rsid w:val="00F079E8"/>
    <w:rsid w:val="00F11CE4"/>
    <w:rsid w:val="00F121A5"/>
    <w:rsid w:val="00F123F3"/>
    <w:rsid w:val="00F134BA"/>
    <w:rsid w:val="00F13DCC"/>
    <w:rsid w:val="00F142A2"/>
    <w:rsid w:val="00F144E9"/>
    <w:rsid w:val="00F14576"/>
    <w:rsid w:val="00F152D8"/>
    <w:rsid w:val="00F156BA"/>
    <w:rsid w:val="00F15AAD"/>
    <w:rsid w:val="00F1647B"/>
    <w:rsid w:val="00F16591"/>
    <w:rsid w:val="00F17D04"/>
    <w:rsid w:val="00F20121"/>
    <w:rsid w:val="00F205F7"/>
    <w:rsid w:val="00F215D5"/>
    <w:rsid w:val="00F21A07"/>
    <w:rsid w:val="00F21E24"/>
    <w:rsid w:val="00F239A0"/>
    <w:rsid w:val="00F254E5"/>
    <w:rsid w:val="00F2590A"/>
    <w:rsid w:val="00F25F3C"/>
    <w:rsid w:val="00F26434"/>
    <w:rsid w:val="00F30305"/>
    <w:rsid w:val="00F317E7"/>
    <w:rsid w:val="00F31A34"/>
    <w:rsid w:val="00F32C29"/>
    <w:rsid w:val="00F3485A"/>
    <w:rsid w:val="00F349BA"/>
    <w:rsid w:val="00F34ADB"/>
    <w:rsid w:val="00F34E67"/>
    <w:rsid w:val="00F37950"/>
    <w:rsid w:val="00F37B02"/>
    <w:rsid w:val="00F37CDA"/>
    <w:rsid w:val="00F37E35"/>
    <w:rsid w:val="00F408A5"/>
    <w:rsid w:val="00F40D29"/>
    <w:rsid w:val="00F42A22"/>
    <w:rsid w:val="00F455A8"/>
    <w:rsid w:val="00F45EBD"/>
    <w:rsid w:val="00F46BBD"/>
    <w:rsid w:val="00F46D96"/>
    <w:rsid w:val="00F50165"/>
    <w:rsid w:val="00F506DD"/>
    <w:rsid w:val="00F50AA1"/>
    <w:rsid w:val="00F5142B"/>
    <w:rsid w:val="00F51F71"/>
    <w:rsid w:val="00F523A3"/>
    <w:rsid w:val="00F5267F"/>
    <w:rsid w:val="00F5290F"/>
    <w:rsid w:val="00F52914"/>
    <w:rsid w:val="00F539CC"/>
    <w:rsid w:val="00F54047"/>
    <w:rsid w:val="00F54E82"/>
    <w:rsid w:val="00F5637E"/>
    <w:rsid w:val="00F576DB"/>
    <w:rsid w:val="00F579B8"/>
    <w:rsid w:val="00F6159F"/>
    <w:rsid w:val="00F616C0"/>
    <w:rsid w:val="00F61946"/>
    <w:rsid w:val="00F63C85"/>
    <w:rsid w:val="00F65A88"/>
    <w:rsid w:val="00F67ED3"/>
    <w:rsid w:val="00F73C42"/>
    <w:rsid w:val="00F7554B"/>
    <w:rsid w:val="00F8133B"/>
    <w:rsid w:val="00F816AB"/>
    <w:rsid w:val="00F816F7"/>
    <w:rsid w:val="00F82DB6"/>
    <w:rsid w:val="00F85AA6"/>
    <w:rsid w:val="00F85AF7"/>
    <w:rsid w:val="00F8668C"/>
    <w:rsid w:val="00F869BF"/>
    <w:rsid w:val="00F87396"/>
    <w:rsid w:val="00F911BA"/>
    <w:rsid w:val="00F9161A"/>
    <w:rsid w:val="00F92FAF"/>
    <w:rsid w:val="00F96154"/>
    <w:rsid w:val="00F96DB3"/>
    <w:rsid w:val="00F973C3"/>
    <w:rsid w:val="00FA027D"/>
    <w:rsid w:val="00FA2801"/>
    <w:rsid w:val="00FA29F1"/>
    <w:rsid w:val="00FA2C95"/>
    <w:rsid w:val="00FA323C"/>
    <w:rsid w:val="00FA6CA5"/>
    <w:rsid w:val="00FB1169"/>
    <w:rsid w:val="00FB1557"/>
    <w:rsid w:val="00FB1C2B"/>
    <w:rsid w:val="00FB3113"/>
    <w:rsid w:val="00FB5DC9"/>
    <w:rsid w:val="00FC01E7"/>
    <w:rsid w:val="00FC109B"/>
    <w:rsid w:val="00FC2499"/>
    <w:rsid w:val="00FC2C81"/>
    <w:rsid w:val="00FC3255"/>
    <w:rsid w:val="00FC64B3"/>
    <w:rsid w:val="00FC73F7"/>
    <w:rsid w:val="00FC77DE"/>
    <w:rsid w:val="00FD126C"/>
    <w:rsid w:val="00FD207C"/>
    <w:rsid w:val="00FD234F"/>
    <w:rsid w:val="00FD36A0"/>
    <w:rsid w:val="00FD39ED"/>
    <w:rsid w:val="00FD4280"/>
    <w:rsid w:val="00FD4293"/>
    <w:rsid w:val="00FD56F2"/>
    <w:rsid w:val="00FD5AE0"/>
    <w:rsid w:val="00FD6548"/>
    <w:rsid w:val="00FD7C63"/>
    <w:rsid w:val="00FE0793"/>
    <w:rsid w:val="00FE07E8"/>
    <w:rsid w:val="00FE408B"/>
    <w:rsid w:val="00FE40F0"/>
    <w:rsid w:val="00FE4537"/>
    <w:rsid w:val="00FE7697"/>
    <w:rsid w:val="00FE7A71"/>
    <w:rsid w:val="00FF08DC"/>
    <w:rsid w:val="00FF257A"/>
    <w:rsid w:val="00FF2661"/>
    <w:rsid w:val="00FF2679"/>
    <w:rsid w:val="00FF3BE7"/>
    <w:rsid w:val="00FF4537"/>
    <w:rsid w:val="00FF66CB"/>
    <w:rsid w:val="00FF7044"/>
    <w:rsid w:val="00FF7654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64A"/>
    <w:pPr>
      <w:keepNext/>
      <w:outlineLvl w:val="0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764A"/>
    <w:pPr>
      <w:keepNext/>
      <w:tabs>
        <w:tab w:val="left" w:pos="4111"/>
      </w:tabs>
      <w:autoSpaceDE w:val="0"/>
      <w:autoSpaceDN w:val="0"/>
      <w:adjustRightInd w:val="0"/>
      <w:jc w:val="center"/>
      <w:outlineLvl w:val="5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76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4764A"/>
    <w:rPr>
      <w:rFonts w:ascii="Calibri" w:hAnsi="Calibri"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84764A"/>
    <w:pPr>
      <w:tabs>
        <w:tab w:val="left" w:pos="4392"/>
      </w:tabs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4764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4764A"/>
    <w:pPr>
      <w:autoSpaceDE w:val="0"/>
      <w:autoSpaceDN w:val="0"/>
      <w:adjustRightInd w:val="0"/>
      <w:ind w:left="180" w:hanging="180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4764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4764A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4764A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4764A"/>
    <w:pPr>
      <w:autoSpaceDE w:val="0"/>
      <w:autoSpaceDN w:val="0"/>
      <w:adjustRightInd w:val="0"/>
      <w:ind w:left="360" w:hanging="360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4764A"/>
    <w:rPr>
      <w:rFonts w:cs="Times New Roman"/>
      <w:sz w:val="16"/>
      <w:szCs w:val="16"/>
    </w:rPr>
  </w:style>
  <w:style w:type="character" w:customStyle="1" w:styleId="a">
    <w:name w:val="Не вступил в силу"/>
    <w:basedOn w:val="DefaultParagraphFont"/>
    <w:uiPriority w:val="99"/>
    <w:rsid w:val="005132C0"/>
    <w:rPr>
      <w:rFonts w:cs="Times New Roman"/>
      <w:color w:val="008080"/>
      <w:sz w:val="20"/>
      <w:szCs w:val="20"/>
    </w:rPr>
  </w:style>
  <w:style w:type="paragraph" w:customStyle="1" w:styleId="a0">
    <w:name w:val="Комментарий"/>
    <w:basedOn w:val="Normal"/>
    <w:next w:val="Normal"/>
    <w:uiPriority w:val="99"/>
    <w:rsid w:val="00D23CF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1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76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008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764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200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47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64A"/>
    <w:rPr>
      <w:rFonts w:cs="Times New Roman"/>
      <w:sz w:val="24"/>
      <w:szCs w:val="24"/>
    </w:rPr>
  </w:style>
  <w:style w:type="paragraph" w:customStyle="1" w:styleId="a1">
    <w:name w:val="Заголовок статьи"/>
    <w:basedOn w:val="Normal"/>
    <w:next w:val="Normal"/>
    <w:uiPriority w:val="99"/>
    <w:rsid w:val="00DC528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character" w:customStyle="1" w:styleId="a2">
    <w:name w:val="Гипертекстовая ссылка"/>
    <w:basedOn w:val="DefaultParagraphFont"/>
    <w:uiPriority w:val="99"/>
    <w:rsid w:val="00187A9A"/>
    <w:rPr>
      <w:rFonts w:cs="Times New Roman"/>
      <w:color w:val="008000"/>
    </w:rPr>
  </w:style>
  <w:style w:type="table" w:styleId="TableGrid">
    <w:name w:val="Table Grid"/>
    <w:basedOn w:val="TableNormal"/>
    <w:uiPriority w:val="99"/>
    <w:rsid w:val="00E47B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Цветовое выделение"/>
    <w:uiPriority w:val="99"/>
    <w:rsid w:val="000B6847"/>
    <w:rPr>
      <w:b/>
      <w:color w:val="auto"/>
      <w:sz w:val="26"/>
    </w:rPr>
  </w:style>
  <w:style w:type="paragraph" w:customStyle="1" w:styleId="ConsPlusNonformat">
    <w:name w:val="ConsPlusNonformat"/>
    <w:uiPriority w:val="99"/>
    <w:rsid w:val="00B928A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4">
    <w:name w:val="Информация об изменениях документа"/>
    <w:basedOn w:val="a0"/>
    <w:next w:val="Normal"/>
    <w:uiPriority w:val="99"/>
    <w:rsid w:val="00211DDA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ConsPlusNormal">
    <w:name w:val="ConsPlusNormal"/>
    <w:uiPriority w:val="99"/>
    <w:rsid w:val="00050E3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4912B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B38EF"/>
    <w:rPr>
      <w:rFonts w:cs="Times New Roman"/>
      <w:color w:val="0000FF"/>
      <w:u w:val="single"/>
    </w:rPr>
  </w:style>
  <w:style w:type="character" w:customStyle="1" w:styleId="9">
    <w:name w:val="Знак Знак9"/>
    <w:basedOn w:val="DefaultParagraphFont"/>
    <w:uiPriority w:val="99"/>
    <w:rsid w:val="0087212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4">
    <w:name w:val="Знак Знак4"/>
    <w:basedOn w:val="DefaultParagraphFont"/>
    <w:uiPriority w:val="99"/>
    <w:rsid w:val="0087212A"/>
    <w:rPr>
      <w:rFonts w:cs="Times New Roman"/>
      <w:sz w:val="28"/>
      <w:szCs w:val="28"/>
      <w:lang w:val="ru-RU" w:eastAsia="ru-RU" w:bidi="ar-SA"/>
    </w:rPr>
  </w:style>
  <w:style w:type="paragraph" w:customStyle="1" w:styleId="a5">
    <w:name w:val="Нормальный (таблица)"/>
    <w:basedOn w:val="Normal"/>
    <w:next w:val="Normal"/>
    <w:uiPriority w:val="99"/>
    <w:rsid w:val="0087212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Normal"/>
    <w:next w:val="Normal"/>
    <w:uiPriority w:val="99"/>
    <w:rsid w:val="008721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64865.1" TargetMode="External"/><Relationship Id="rId13" Type="http://schemas.openxmlformats.org/officeDocument/2006/relationships/hyperlink" Target="garantF1://36413498.0" TargetMode="External"/><Relationship Id="rId18" Type="http://schemas.openxmlformats.org/officeDocument/2006/relationships/hyperlink" Target="garantF1://12061610.92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8464331.0" TargetMode="External"/><Relationship Id="rId12" Type="http://schemas.openxmlformats.org/officeDocument/2006/relationships/hyperlink" Target="garantF1://36410479.0" TargetMode="External"/><Relationship Id="rId17" Type="http://schemas.openxmlformats.org/officeDocument/2006/relationships/hyperlink" Target="garantF1://36431501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6429602.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465923.13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6425465.6" TargetMode="External"/><Relationship Id="rId10" Type="http://schemas.openxmlformats.org/officeDocument/2006/relationships/hyperlink" Target="garantF1://8465437.3" TargetMode="External"/><Relationship Id="rId19" Type="http://schemas.openxmlformats.org/officeDocument/2006/relationships/hyperlink" Target="garantF1://8463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465097.1" TargetMode="External"/><Relationship Id="rId14" Type="http://schemas.openxmlformats.org/officeDocument/2006/relationships/hyperlink" Target="garantF1://36415563.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6</Pages>
  <Words>2729</Words>
  <Characters>15559</Characters>
  <Application>Microsoft Office Outlook</Application>
  <DocSecurity>0</DocSecurity>
  <Lines>0</Lines>
  <Paragraphs>0</Paragraphs>
  <ScaleCrop>false</ScaleCrop>
  <Company>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dc:description/>
  <cp:lastModifiedBy>jeleznova</cp:lastModifiedBy>
  <cp:revision>5</cp:revision>
  <cp:lastPrinted>2015-12-08T12:28:00Z</cp:lastPrinted>
  <dcterms:created xsi:type="dcterms:W3CDTF">2015-12-22T07:32:00Z</dcterms:created>
  <dcterms:modified xsi:type="dcterms:W3CDTF">2015-12-25T12:21:00Z</dcterms:modified>
</cp:coreProperties>
</file>