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61" w:rsidRPr="00CF6790" w:rsidRDefault="00CF2E61" w:rsidP="009625A4">
      <w:pPr>
        <w:tabs>
          <w:tab w:val="center" w:pos="4890"/>
          <w:tab w:val="right" w:pos="9780"/>
        </w:tabs>
        <w:jc w:val="left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7.75pt;margin-top:-30.2pt;width:23.1pt;height:18.5pt;z-index:251658240" stroked="f">
            <v:textbox>
              <w:txbxContent>
                <w:p w:rsidR="00CF2E61" w:rsidRDefault="00CF2E61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32.85pt;margin-top:-38.75pt;width:18pt;height:18.5pt;z-index:251657216" stroked="f">
            <v:textbox>
              <w:txbxContent>
                <w:p w:rsidR="00CF2E61" w:rsidRDefault="00CF2E61" w:rsidP="000624BD"/>
              </w:txbxContent>
            </v:textbox>
          </v:shape>
        </w:pict>
      </w:r>
      <w:r w:rsidRPr="00CF6790">
        <w:rPr>
          <w:rFonts w:ascii="Arial" w:hAnsi="Arial" w:cs="Arial"/>
          <w:sz w:val="24"/>
          <w:szCs w:val="24"/>
        </w:rPr>
        <w:tab/>
        <w:t>Городская Дума</w:t>
      </w:r>
    </w:p>
    <w:p w:rsidR="00CF2E61" w:rsidRPr="00CF6790" w:rsidRDefault="00CF2E61" w:rsidP="000624BD">
      <w:pPr>
        <w:pStyle w:val="1"/>
        <w:keepNext w:val="0"/>
        <w:autoSpaceDE/>
        <w:autoSpaceDN/>
        <w:rPr>
          <w:rFonts w:ascii="Arial" w:hAnsi="Arial" w:cs="Arial"/>
          <w:sz w:val="24"/>
          <w:szCs w:val="24"/>
        </w:rPr>
      </w:pPr>
      <w:r w:rsidRPr="00CF6790">
        <w:rPr>
          <w:rFonts w:ascii="Arial" w:hAnsi="Arial" w:cs="Arial"/>
          <w:sz w:val="24"/>
          <w:szCs w:val="24"/>
        </w:rPr>
        <w:t>г. Дзержинска</w:t>
      </w: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center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pStyle w:val="1"/>
        <w:outlineLvl w:val="0"/>
        <w:rPr>
          <w:rFonts w:ascii="Arial" w:hAnsi="Arial" w:cs="Arial"/>
          <w:sz w:val="24"/>
          <w:szCs w:val="24"/>
        </w:rPr>
      </w:pPr>
      <w:r w:rsidRPr="00CF6790">
        <w:rPr>
          <w:rFonts w:ascii="Arial" w:hAnsi="Arial" w:cs="Arial"/>
          <w:sz w:val="24"/>
          <w:szCs w:val="24"/>
        </w:rPr>
        <w:t>РЕШЕНИЕ</w:t>
      </w: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  <w:r w:rsidRPr="00CF6790">
        <w:rPr>
          <w:rFonts w:ascii="Arial" w:hAnsi="Arial" w:cs="Arial"/>
          <w:sz w:val="24"/>
          <w:szCs w:val="24"/>
        </w:rPr>
        <w:t xml:space="preserve">от 29 января </w:t>
      </w:r>
      <w:smartTag w:uri="urn:schemas-microsoft-com:office:smarttags" w:element="metricconverter">
        <w:smartTagPr>
          <w:attr w:name="ProductID" w:val="2015 г"/>
        </w:smartTagPr>
        <w:r w:rsidRPr="00CF6790">
          <w:rPr>
            <w:rFonts w:ascii="Arial" w:hAnsi="Arial" w:cs="Arial"/>
            <w:sz w:val="24"/>
            <w:szCs w:val="24"/>
          </w:rPr>
          <w:t>2015 г</w:t>
        </w:r>
      </w:smartTag>
      <w:r w:rsidRPr="00CF6790">
        <w:rPr>
          <w:rFonts w:ascii="Arial" w:hAnsi="Arial" w:cs="Arial"/>
          <w:sz w:val="24"/>
          <w:szCs w:val="24"/>
        </w:rPr>
        <w:t xml:space="preserve">.                                      </w:t>
      </w:r>
      <w:r w:rsidRPr="00CF6790">
        <w:rPr>
          <w:rFonts w:ascii="Arial" w:hAnsi="Arial" w:cs="Arial"/>
          <w:sz w:val="24"/>
          <w:szCs w:val="24"/>
        </w:rPr>
        <w:tab/>
        <w:t>№ 856</w:t>
      </w: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sz w:val="24"/>
          <w:szCs w:val="24"/>
        </w:rPr>
      </w:pPr>
    </w:p>
    <w:p w:rsidR="00CF2E61" w:rsidRPr="00CF6790" w:rsidRDefault="00CF2E61" w:rsidP="005341C0">
      <w:pPr>
        <w:ind w:right="42" w:firstLine="284"/>
        <w:jc w:val="both"/>
        <w:rPr>
          <w:rFonts w:ascii="Arial" w:hAnsi="Arial" w:cs="Arial"/>
          <w:b/>
          <w:bCs/>
          <w:sz w:val="24"/>
          <w:szCs w:val="24"/>
        </w:rPr>
      </w:pPr>
      <w:r w:rsidRPr="00CF6790">
        <w:rPr>
          <w:rFonts w:ascii="Arial" w:hAnsi="Arial" w:cs="Arial"/>
          <w:b/>
          <w:bCs/>
          <w:sz w:val="24"/>
          <w:szCs w:val="24"/>
        </w:rPr>
        <w:t>О внесении изменений в</w:t>
      </w:r>
    </w:p>
    <w:p w:rsidR="00CF2E61" w:rsidRPr="00CF6790" w:rsidRDefault="00CF2E61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F6790">
        <w:rPr>
          <w:rFonts w:ascii="Arial" w:hAnsi="Arial" w:cs="Arial"/>
          <w:b/>
          <w:bCs/>
          <w:sz w:val="24"/>
          <w:szCs w:val="24"/>
        </w:rPr>
        <w:t>решение Городской Думы</w:t>
      </w:r>
    </w:p>
    <w:p w:rsidR="00CF2E61" w:rsidRPr="00CF6790" w:rsidRDefault="00CF2E61" w:rsidP="005341C0">
      <w:pPr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F6790">
        <w:rPr>
          <w:rFonts w:ascii="Arial" w:hAnsi="Arial" w:cs="Arial"/>
          <w:b/>
          <w:bCs/>
          <w:sz w:val="24"/>
          <w:szCs w:val="24"/>
        </w:rPr>
        <w:t>от 04.12.2014 № 840</w:t>
      </w:r>
    </w:p>
    <w:p w:rsidR="00CF2E61" w:rsidRPr="00CF6790" w:rsidRDefault="00CF2E61" w:rsidP="005341C0">
      <w:pPr>
        <w:pStyle w:val="ConsNormal"/>
        <w:ind w:firstLine="284"/>
        <w:jc w:val="both"/>
        <w:rPr>
          <w:sz w:val="24"/>
          <w:szCs w:val="24"/>
        </w:rPr>
      </w:pPr>
    </w:p>
    <w:p w:rsidR="00CF2E61" w:rsidRPr="00CF6790" w:rsidRDefault="00CF2E61" w:rsidP="005341C0">
      <w:pPr>
        <w:pStyle w:val="ConsNormal"/>
        <w:ind w:firstLine="284"/>
        <w:jc w:val="both"/>
        <w:rPr>
          <w:sz w:val="24"/>
          <w:szCs w:val="24"/>
        </w:rPr>
      </w:pPr>
      <w:r w:rsidRPr="00CF6790">
        <w:rPr>
          <w:sz w:val="24"/>
          <w:szCs w:val="24"/>
        </w:rPr>
        <w:t xml:space="preserve">В соответствии с Бюджетным кодексом Российской Федерации, Налоговым кодексом Российской Федерации, Уставом городского округа город Дзержинск, Положением о бюджетном процессе в городе Дзержинске, утвержденным постановлением Городской Думы от 30.10.2008 № 389 (с изменениями от 02.04.2009 № 445; от 08.09.2009 № 505, 14.07.2010 № 594;  от 31.03.2011 № 71, от 01.11.2012 № 425, от 28.02.2013 № 500, от 31.10.2013  № 634, от 24.10.2014        № 804), Городская Дума </w:t>
      </w:r>
      <w:r w:rsidRPr="00CF6790">
        <w:rPr>
          <w:b/>
          <w:bCs/>
          <w:sz w:val="24"/>
          <w:szCs w:val="24"/>
        </w:rPr>
        <w:t>решила:</w:t>
      </w:r>
    </w:p>
    <w:p w:rsidR="00CF2E61" w:rsidRPr="00CF6790" w:rsidRDefault="00CF2E61" w:rsidP="009763CF">
      <w:pPr>
        <w:pStyle w:val="ConsNormal"/>
        <w:ind w:firstLine="737"/>
        <w:jc w:val="both"/>
        <w:rPr>
          <w:sz w:val="24"/>
          <w:szCs w:val="24"/>
        </w:rPr>
      </w:pPr>
    </w:p>
    <w:p w:rsidR="00CF2E61" w:rsidRPr="00CF6790" w:rsidRDefault="00CF2E61" w:rsidP="009763CF">
      <w:pPr>
        <w:pStyle w:val="ConsNormal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Внести в решение Городской Думы от 04.12.2014 № 840 «О городском бюджете на 2015 год и плановый период 2016 и 2017 годов» следующие изменения:</w:t>
      </w:r>
    </w:p>
    <w:p w:rsidR="00CF2E61" w:rsidRPr="00CF6790" w:rsidRDefault="00CF2E61" w:rsidP="00E66C8C">
      <w:pPr>
        <w:pStyle w:val="ConsNormal"/>
        <w:ind w:left="284" w:firstLine="0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1) Приложение 7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2015 год» изложить в новой редакции согласно Приложению 1;</w:t>
      </w:r>
    </w:p>
    <w:p w:rsidR="00CF2E61" w:rsidRPr="00CF6790" w:rsidRDefault="00CF2E61" w:rsidP="00FA2E6E">
      <w:pPr>
        <w:pStyle w:val="ConsNormal"/>
        <w:ind w:left="284" w:firstLine="0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2) Приложение 9 «Ведомственн</w:t>
      </w:r>
      <w:bookmarkStart w:id="0" w:name="_GoBack"/>
      <w:bookmarkEnd w:id="0"/>
      <w:r w:rsidRPr="00CF6790">
        <w:rPr>
          <w:sz w:val="24"/>
          <w:szCs w:val="24"/>
        </w:rPr>
        <w:t>ая структура расходов городского бюджета на 2015 год» изложить в новой редакции согласно  Приложению 2;</w:t>
      </w:r>
    </w:p>
    <w:p w:rsidR="00CF2E61" w:rsidRPr="00CF6790" w:rsidRDefault="00CF2E61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3) Приложение 11 «Распределение бюджетных ассигнований по целевым статьям (муниципальным программам и непрограммным направлениям деятельности), группам вводов расходов классификации расходов бюджета на 2015 год» изложить в новой редакции согласно  Приложению 3.</w:t>
      </w:r>
    </w:p>
    <w:p w:rsidR="00CF2E61" w:rsidRPr="00CF6790" w:rsidRDefault="00CF2E61" w:rsidP="00E66C8C">
      <w:pPr>
        <w:pStyle w:val="ConsNormal"/>
        <w:tabs>
          <w:tab w:val="num" w:pos="1135"/>
        </w:tabs>
        <w:ind w:left="284" w:firstLine="0"/>
        <w:jc w:val="both"/>
        <w:rPr>
          <w:sz w:val="24"/>
          <w:szCs w:val="24"/>
        </w:rPr>
      </w:pPr>
    </w:p>
    <w:p w:rsidR="00CF2E61" w:rsidRPr="00CF6790" w:rsidRDefault="00CF2E61" w:rsidP="000C73E8">
      <w:pPr>
        <w:pStyle w:val="ConsNormal"/>
        <w:ind w:left="426" w:hanging="426"/>
        <w:jc w:val="both"/>
        <w:rPr>
          <w:sz w:val="24"/>
          <w:szCs w:val="24"/>
        </w:rPr>
      </w:pPr>
      <w:r w:rsidRPr="00CF6790">
        <w:rPr>
          <w:sz w:val="24"/>
          <w:szCs w:val="24"/>
        </w:rPr>
        <w:t xml:space="preserve">2. Настоящее    решение    опубликовать    в    средствах    массовой информации. </w:t>
      </w:r>
    </w:p>
    <w:p w:rsidR="00CF2E61" w:rsidRPr="00CF6790" w:rsidRDefault="00CF2E61" w:rsidP="000C73E8">
      <w:pPr>
        <w:pStyle w:val="ConsNormal"/>
        <w:ind w:left="426" w:hanging="426"/>
        <w:jc w:val="both"/>
        <w:rPr>
          <w:sz w:val="24"/>
          <w:szCs w:val="24"/>
        </w:rPr>
      </w:pPr>
    </w:p>
    <w:p w:rsidR="00CF2E61" w:rsidRPr="00CF6790" w:rsidRDefault="00CF2E61" w:rsidP="009763CF">
      <w:pPr>
        <w:pStyle w:val="ConsNormal"/>
        <w:ind w:left="284" w:hanging="284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3. Настоящее решение вступает в силу после его официального опубликования.</w:t>
      </w:r>
    </w:p>
    <w:p w:rsidR="00CF2E61" w:rsidRPr="00CF6790" w:rsidRDefault="00CF2E61" w:rsidP="009763CF">
      <w:pPr>
        <w:pStyle w:val="ConsNormal"/>
        <w:ind w:left="284" w:hanging="284"/>
        <w:jc w:val="both"/>
        <w:rPr>
          <w:sz w:val="24"/>
          <w:szCs w:val="24"/>
        </w:rPr>
      </w:pPr>
    </w:p>
    <w:p w:rsidR="00CF2E61" w:rsidRPr="00CF6790" w:rsidRDefault="00CF2E61" w:rsidP="009763CF">
      <w:pPr>
        <w:pStyle w:val="ConsNormal"/>
        <w:ind w:left="284" w:hanging="284"/>
        <w:jc w:val="both"/>
        <w:rPr>
          <w:sz w:val="24"/>
          <w:szCs w:val="24"/>
        </w:rPr>
      </w:pPr>
    </w:p>
    <w:p w:rsidR="00CF2E61" w:rsidRPr="00CF6790" w:rsidRDefault="00CF2E61" w:rsidP="009763CF">
      <w:pPr>
        <w:pStyle w:val="ConsNormal"/>
        <w:ind w:left="284" w:hanging="284"/>
        <w:jc w:val="both"/>
        <w:rPr>
          <w:sz w:val="24"/>
          <w:szCs w:val="24"/>
        </w:rPr>
      </w:pPr>
      <w:r w:rsidRPr="00CF6790">
        <w:rPr>
          <w:sz w:val="24"/>
          <w:szCs w:val="24"/>
        </w:rPr>
        <w:t>4. Контроль   за   исполнением   настоящего  решения  возложить  на  комитет Городской Думы по социальному развитию города, бюджетной, финансовой и налоговой политике.</w:t>
      </w: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  <w:r w:rsidRPr="00CF6790">
        <w:rPr>
          <w:rFonts w:ascii="Arial" w:hAnsi="Arial" w:cs="Arial"/>
          <w:b/>
          <w:bCs/>
          <w:sz w:val="24"/>
          <w:szCs w:val="24"/>
        </w:rPr>
        <w:t>Глава города                                                                                     В.А.Чумазин</w:t>
      </w: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20" w:type="dxa"/>
        <w:tblInd w:w="108" w:type="dxa"/>
        <w:tblLayout w:type="fixed"/>
        <w:tblLook w:val="0000"/>
      </w:tblPr>
      <w:tblGrid>
        <w:gridCol w:w="3960"/>
        <w:gridCol w:w="948"/>
        <w:gridCol w:w="848"/>
        <w:gridCol w:w="1444"/>
        <w:gridCol w:w="947"/>
        <w:gridCol w:w="1573"/>
      </w:tblGrid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 решению Городской Думы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от 29 января № 856</w:t>
            </w:r>
          </w:p>
        </w:tc>
      </w:tr>
      <w:tr w:rsidR="00CF2E61" w:rsidRPr="00CF6790" w:rsidTr="0076445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90">
              <w:rPr>
                <w:rFonts w:ascii="Arial" w:hAnsi="Arial" w:cs="Arial"/>
                <w:sz w:val="24"/>
                <w:szCs w:val="24"/>
              </w:rPr>
              <w:t>к решению Городской Думы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90">
              <w:rPr>
                <w:rFonts w:ascii="Arial" w:hAnsi="Arial" w:cs="Arial"/>
                <w:sz w:val="24"/>
                <w:szCs w:val="24"/>
              </w:rPr>
              <w:t>от  04.12.2014 г. №  840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F2E61" w:rsidRPr="00CF6790" w:rsidTr="00764458">
        <w:trPr>
          <w:trHeight w:val="1935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>РАСПРЕДЕЛЕНИЕ БЮДЖЕТНЫХ АССИГНОВАНИЙ</w:t>
            </w: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 xml:space="preserve">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</w: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на 2015 год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(тыс.руб.)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рас-хода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4 202 251,0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464 490,4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764458">
        <w:trPr>
          <w:trHeight w:val="22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764458">
        <w:trPr>
          <w:trHeight w:val="18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4 365,4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4 235,4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24 964,1</w:t>
            </w:r>
          </w:p>
        </w:tc>
      </w:tr>
      <w:tr w:rsidR="00CF2E61" w:rsidRPr="00CF6790" w:rsidTr="00764458">
        <w:trPr>
          <w:trHeight w:val="23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23 761,1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CF2E61" w:rsidRPr="00CF6790" w:rsidTr="00764458">
        <w:trPr>
          <w:trHeight w:val="19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764458">
        <w:trPr>
          <w:trHeight w:val="4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</w:tr>
      <w:tr w:rsidR="00CF2E61" w:rsidRPr="00CF6790" w:rsidTr="00764458">
        <w:trPr>
          <w:trHeight w:val="2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2 437,6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CF2E61" w:rsidRPr="00CF6790" w:rsidTr="00764458">
        <w:trPr>
          <w:trHeight w:val="2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CF2E61" w:rsidRPr="00CF6790" w:rsidTr="00764458">
        <w:trPr>
          <w:trHeight w:val="19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1 676,2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1 606,4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CF2E61" w:rsidRPr="00CF6790" w:rsidTr="00764458">
        <w:trPr>
          <w:trHeight w:val="23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209 489,5</w:t>
            </w:r>
          </w:p>
        </w:tc>
      </w:tr>
      <w:tr w:rsidR="00CF2E61" w:rsidRPr="00CF6790" w:rsidTr="00764458">
        <w:trPr>
          <w:trHeight w:val="2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205 887,7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1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202 320,6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10 174,9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10 174,9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9 574,9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9 574,9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131 972,7</w:t>
            </w:r>
          </w:p>
        </w:tc>
      </w:tr>
      <w:tr w:rsidR="00CF2E61" w:rsidRPr="00CF6790" w:rsidTr="00764458">
        <w:trPr>
          <w:trHeight w:val="15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48 292,1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2 805,0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CF2E61" w:rsidRPr="00CF6790" w:rsidTr="00764458">
        <w:trPr>
          <w:trHeight w:val="1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31 553,3</w:t>
            </w:r>
          </w:p>
        </w:tc>
      </w:tr>
      <w:tr w:rsidR="00CF2E61" w:rsidRPr="00CF6790" w:rsidTr="00764458">
        <w:trPr>
          <w:trHeight w:val="22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15 801,4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15 504,9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10 010,8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9 944,8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3 648,1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1 042,6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1 042,6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80 032,5</w:t>
            </w:r>
          </w:p>
        </w:tc>
      </w:tr>
      <w:tr w:rsidR="00CF2E61" w:rsidRPr="00CF6790" w:rsidTr="00764458">
        <w:trPr>
          <w:trHeight w:val="20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31 032,5</w:t>
            </w:r>
          </w:p>
        </w:tc>
      </w:tr>
      <w:tr w:rsidR="00CF2E61" w:rsidRPr="00CF6790" w:rsidTr="00764458">
        <w:trPr>
          <w:trHeight w:val="24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27 010,7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3 996,8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CF2E61" w:rsidRPr="00CF6790" w:rsidTr="00764458">
        <w:trPr>
          <w:trHeight w:val="15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76445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17 100,0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28 673,0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CF2E61" w:rsidRPr="00CF6790" w:rsidTr="00764458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23 550,0</w:t>
            </w:r>
          </w:p>
        </w:tc>
      </w:tr>
      <w:tr w:rsidR="00CF2E61" w:rsidRPr="00CF6790" w:rsidTr="00764458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CF2E61" w:rsidRPr="00CF6790" w:rsidTr="0076445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42 860,4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1 339,0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1 339,0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CF2E61" w:rsidRPr="00CF6790" w:rsidTr="00764458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CF2E61" w:rsidRPr="00CF6790" w:rsidTr="00764458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CF2E61" w:rsidRPr="00CF6790" w:rsidTr="00764458">
        <w:trPr>
          <w:trHeight w:val="1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764458">
        <w:trPr>
          <w:trHeight w:val="23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1 691,5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1 691,5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15 872,1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15 872,1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2 296,8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2 296,8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359 508,6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764458">
        <w:trPr>
          <w:trHeight w:val="31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76445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троллейбусной линии "ФКП завод им.Я.М.Свердлова - Деловой центр"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F2E61" w:rsidRPr="00CF6790" w:rsidTr="00764458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CF2E61" w:rsidRPr="00CF6790" w:rsidTr="0076445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174 512,4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174 512,4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764458">
        <w:trPr>
          <w:trHeight w:val="15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CF2E61" w:rsidRPr="00CF6790" w:rsidTr="00764458">
        <w:trPr>
          <w:trHeight w:val="19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47 245,3</w:t>
            </w:r>
          </w:p>
        </w:tc>
      </w:tr>
      <w:tr w:rsidR="00CF2E61" w:rsidRPr="00CF6790" w:rsidTr="00764458">
        <w:trPr>
          <w:trHeight w:val="15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CF2E61" w:rsidRPr="00CF6790" w:rsidTr="00764458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6 497,2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6 497,2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F2E61" w:rsidRPr="00CF6790" w:rsidTr="00764458">
        <w:trPr>
          <w:trHeight w:val="16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CF2E61" w:rsidRPr="00CF6790" w:rsidTr="00764458">
        <w:trPr>
          <w:trHeight w:val="19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CF2E61" w:rsidRPr="00CF6790" w:rsidTr="00764458">
        <w:trPr>
          <w:trHeight w:val="1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30 948,1</w:t>
            </w:r>
          </w:p>
        </w:tc>
      </w:tr>
      <w:tr w:rsidR="00CF2E61" w:rsidRPr="00CF6790" w:rsidTr="00764458">
        <w:trPr>
          <w:trHeight w:val="13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7 735,7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CF2E61" w:rsidRPr="00CF6790" w:rsidTr="00764458">
        <w:trPr>
          <w:trHeight w:val="19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CF2E61" w:rsidRPr="00CF6790" w:rsidTr="00764458">
        <w:trPr>
          <w:trHeight w:val="1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23 212,4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14 048,6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14 048,6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CF2E61" w:rsidRPr="00CF6790" w:rsidTr="0076445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CF2E61" w:rsidRPr="00CF6790" w:rsidTr="00764458">
        <w:trPr>
          <w:trHeight w:val="16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354 767,0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70 421,1</w:t>
            </w:r>
          </w:p>
        </w:tc>
      </w:tr>
      <w:tr w:rsidR="00CF2E61" w:rsidRPr="00CF6790" w:rsidTr="00764458">
        <w:trPr>
          <w:trHeight w:val="16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44 763,3</w:t>
            </w:r>
          </w:p>
        </w:tc>
      </w:tr>
      <w:tr w:rsidR="00CF2E61" w:rsidRPr="00CF6790" w:rsidTr="00764458">
        <w:trPr>
          <w:trHeight w:val="8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44 763,3</w:t>
            </w:r>
          </w:p>
        </w:tc>
      </w:tr>
      <w:tr w:rsidR="00CF2E61" w:rsidRPr="00CF6790" w:rsidTr="00764458">
        <w:trPr>
          <w:trHeight w:val="19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26 891,5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26 891,5</w:t>
            </w:r>
          </w:p>
        </w:tc>
      </w:tr>
      <w:tr w:rsidR="00CF2E61" w:rsidRPr="00CF6790" w:rsidTr="00764458">
        <w:trPr>
          <w:trHeight w:val="22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19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CF2E61" w:rsidRPr="00CF6790" w:rsidTr="00764458">
        <w:trPr>
          <w:trHeight w:val="10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10 529,0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10 529,0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CF2E61" w:rsidRPr="00CF6790" w:rsidTr="00764458">
        <w:trPr>
          <w:trHeight w:val="24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76445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76445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239 592,4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237 312,4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237 312,4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CF2E61" w:rsidRPr="00CF6790" w:rsidTr="00764458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CF2E61" w:rsidRPr="00CF6790" w:rsidTr="00764458">
        <w:trPr>
          <w:trHeight w:val="13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CF2E61" w:rsidRPr="00CF6790" w:rsidTr="0076445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764458">
        <w:trPr>
          <w:trHeight w:val="16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127 267,4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127 267,4</w:t>
            </w:r>
          </w:p>
        </w:tc>
      </w:tr>
      <w:tr w:rsidR="00CF2E61" w:rsidRPr="00CF6790" w:rsidTr="00764458">
        <w:trPr>
          <w:trHeight w:val="16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16 753,5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16 753,5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9 645,1</w:t>
            </w:r>
          </w:p>
        </w:tc>
      </w:tr>
      <w:tr w:rsidR="00CF2E61" w:rsidRPr="00CF6790" w:rsidTr="00764458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9 065,6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8 050,9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"Городское жилье"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CF2E61" w:rsidRPr="00CF6790" w:rsidTr="00764458">
        <w:trPr>
          <w:trHeight w:val="24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6 635,3</w:t>
            </w:r>
          </w:p>
        </w:tc>
      </w:tr>
      <w:tr w:rsidR="00CF2E61" w:rsidRPr="00CF6790" w:rsidTr="0076445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13 986,5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11 986,5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11 986,5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764458">
        <w:trPr>
          <w:trHeight w:val="26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5 449,9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551,9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551,9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764458">
        <w:trPr>
          <w:trHeight w:val="19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3 698,0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3 698,0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2 555 743,7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F2E61" w:rsidRPr="00CF6790" w:rsidTr="00764458">
        <w:trPr>
          <w:trHeight w:val="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</w:tr>
      <w:tr w:rsidR="00CF2E61" w:rsidRPr="00CF6790" w:rsidTr="00764458">
        <w:trPr>
          <w:trHeight w:val="23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1 042,9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13 446,2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CF2E61" w:rsidRPr="00CF6790" w:rsidTr="00764458">
        <w:trPr>
          <w:trHeight w:val="2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</w:tr>
      <w:tr w:rsidR="00CF2E61" w:rsidRPr="00CF6790" w:rsidTr="0076445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</w:tr>
      <w:tr w:rsidR="00CF2E61" w:rsidRPr="00CF6790" w:rsidTr="0076445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1 404 471,4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1 404 471,4</w:t>
            </w:r>
          </w:p>
        </w:tc>
      </w:tr>
      <w:tr w:rsidR="00CF2E61" w:rsidRPr="00CF6790" w:rsidTr="00764458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1 045 537,1</w:t>
            </w:r>
          </w:p>
        </w:tc>
      </w:tr>
      <w:tr w:rsidR="00CF2E61" w:rsidRPr="00CF6790" w:rsidTr="00764458">
        <w:trPr>
          <w:trHeight w:val="15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</w:tr>
      <w:tr w:rsidR="00CF2E61" w:rsidRPr="00CF6790" w:rsidTr="00764458">
        <w:trPr>
          <w:trHeight w:val="2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61 267,7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61 267,7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CF2E61" w:rsidRPr="00CF6790" w:rsidTr="00764458">
        <w:trPr>
          <w:trHeight w:val="2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CF2E61" w:rsidRPr="00CF6790" w:rsidTr="00764458">
        <w:trPr>
          <w:trHeight w:val="67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</w:tr>
      <w:tr w:rsidR="00CF2E61" w:rsidRPr="00CF6790" w:rsidTr="00764458">
        <w:trPr>
          <w:trHeight w:val="27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CF2E61" w:rsidRPr="00CF6790" w:rsidTr="00764458">
        <w:trPr>
          <w:trHeight w:val="27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CF2E61" w:rsidRPr="00CF6790" w:rsidTr="00764458">
        <w:trPr>
          <w:trHeight w:val="24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CF2E61" w:rsidRPr="00CF6790" w:rsidTr="00764458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126 262,8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73 181,6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73 181,6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52 449,0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52 449,0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216 238,9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127 701,1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127 701,1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CF2E61" w:rsidRPr="00CF6790" w:rsidTr="00764458">
        <w:trPr>
          <w:trHeight w:val="27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65 925,8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65 925,8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CF2E61" w:rsidRPr="00CF6790" w:rsidTr="00764458">
        <w:trPr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99 232,2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99 232,2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</w:tr>
      <w:tr w:rsidR="00CF2E61" w:rsidRPr="00CF6790" w:rsidTr="00764458">
        <w:trPr>
          <w:trHeight w:val="16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CF2E61" w:rsidRPr="00CF6790" w:rsidTr="0076445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</w:tr>
      <w:tr w:rsidR="00CF2E61" w:rsidRPr="00CF6790" w:rsidTr="00764458">
        <w:trPr>
          <w:trHeight w:val="18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CF2E61" w:rsidRPr="00CF6790" w:rsidTr="00764458">
        <w:trPr>
          <w:trHeight w:val="47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70 348,2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CF2E61" w:rsidRPr="00CF6790" w:rsidTr="00764458">
        <w:trPr>
          <w:trHeight w:val="15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CF2E61" w:rsidRPr="00CF6790" w:rsidTr="00764458">
        <w:trPr>
          <w:trHeight w:val="38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36 497,9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36 497,9</w:t>
            </w:r>
          </w:p>
        </w:tc>
      </w:tr>
      <w:tr w:rsidR="00CF2E61" w:rsidRPr="00CF6790" w:rsidTr="00764458">
        <w:trPr>
          <w:trHeight w:val="26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22 027,6</w:t>
            </w:r>
          </w:p>
        </w:tc>
      </w:tr>
      <w:tr w:rsidR="00CF2E61" w:rsidRPr="00CF6790" w:rsidTr="00764458">
        <w:trPr>
          <w:trHeight w:val="13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22 027,6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764458">
        <w:trPr>
          <w:trHeight w:val="19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764458">
        <w:trPr>
          <w:trHeight w:val="4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123 632,8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123 632,8</w:t>
            </w:r>
          </w:p>
        </w:tc>
      </w:tr>
      <w:tr w:rsidR="00CF2E61" w:rsidRPr="00CF6790" w:rsidTr="00764458">
        <w:trPr>
          <w:trHeight w:val="3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66 998,1</w:t>
            </w:r>
          </w:p>
        </w:tc>
      </w:tr>
      <w:tr w:rsidR="00CF2E61" w:rsidRPr="00CF6790" w:rsidTr="00764458">
        <w:trPr>
          <w:trHeight w:val="19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CF2E61" w:rsidRPr="00CF6790" w:rsidTr="00764458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CF2E61" w:rsidRPr="00CF6790" w:rsidTr="00764458">
        <w:trPr>
          <w:trHeight w:val="19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10 070,6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10 070,6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9 356,9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9 356,9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23 249,6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20 050,3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38 735,7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4 742,2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4 742,2</w:t>
            </w:r>
          </w:p>
        </w:tc>
      </w:tr>
      <w:tr w:rsidR="00CF2E61" w:rsidRPr="00CF6790" w:rsidTr="00764458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33 343,5</w:t>
            </w:r>
          </w:p>
        </w:tc>
      </w:tr>
      <w:tr w:rsidR="00CF2E61" w:rsidRPr="00CF6790" w:rsidTr="00764458">
        <w:trPr>
          <w:trHeight w:val="22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29 082,3</w:t>
            </w:r>
          </w:p>
        </w:tc>
      </w:tr>
      <w:tr w:rsidR="00CF2E61" w:rsidRPr="00CF6790" w:rsidTr="00764458">
        <w:trPr>
          <w:trHeight w:val="9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CF2E61" w:rsidRPr="00CF6790" w:rsidTr="00764458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17 876,0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17 876,0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16 192,7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76445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117 415,9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CF2E61" w:rsidRPr="00CF6790" w:rsidTr="00764458">
        <w:trPr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2 893,0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2 893,0</w:t>
            </w:r>
          </w:p>
        </w:tc>
      </w:tr>
      <w:tr w:rsidR="00CF2E61" w:rsidRPr="00CF6790" w:rsidTr="00764458">
        <w:trPr>
          <w:trHeight w:val="23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21 133,6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21 133,6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27 278,6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27 278,6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21 035,2</w:t>
            </w:r>
          </w:p>
        </w:tc>
      </w:tr>
      <w:tr w:rsidR="00CF2E61" w:rsidRPr="00CF6790" w:rsidTr="00764458">
        <w:trPr>
          <w:trHeight w:val="11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21 035,2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42 575,5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42 575,5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764458">
        <w:trPr>
          <w:trHeight w:val="7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93 984,3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39 793,1</w:t>
            </w:r>
          </w:p>
        </w:tc>
      </w:tr>
      <w:tr w:rsidR="00CF2E61" w:rsidRPr="00CF6790" w:rsidTr="00764458">
        <w:trPr>
          <w:trHeight w:val="12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CF2E61" w:rsidRPr="00CF6790" w:rsidTr="0076445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CF2E61" w:rsidRPr="00CF6790" w:rsidTr="00764458">
        <w:trPr>
          <w:trHeight w:val="31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CF2E61" w:rsidRPr="00CF6790" w:rsidTr="00764458">
        <w:trPr>
          <w:trHeight w:val="32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CF2E61" w:rsidRPr="00CF6790" w:rsidTr="00764458">
        <w:trPr>
          <w:trHeight w:val="19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764458">
        <w:trPr>
          <w:trHeight w:val="3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764458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CF2E61" w:rsidRPr="00CF6790" w:rsidTr="00764458">
        <w:trPr>
          <w:trHeight w:val="30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9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CF2E61" w:rsidRPr="00CF6790" w:rsidTr="00764458">
        <w:trPr>
          <w:trHeight w:val="22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CF2E61" w:rsidRPr="00CF6790" w:rsidTr="00764458">
        <w:trPr>
          <w:trHeight w:val="31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20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864,5</w:t>
            </w:r>
          </w:p>
        </w:tc>
      </w:tr>
      <w:tr w:rsidR="00CF2E61" w:rsidRPr="00CF6790" w:rsidTr="00764458">
        <w:trPr>
          <w:trHeight w:val="19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CF2E61" w:rsidRPr="00CF6790" w:rsidTr="00764458">
        <w:trPr>
          <w:trHeight w:val="19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CF2E61" w:rsidRPr="00CF6790" w:rsidTr="00764458">
        <w:trPr>
          <w:trHeight w:val="27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2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29 691,9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12 542,9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764458">
        <w:trPr>
          <w:trHeight w:val="11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6 740,5</w:t>
            </w:r>
          </w:p>
        </w:tc>
      </w:tr>
      <w:tr w:rsidR="00CF2E61" w:rsidRPr="00CF6790" w:rsidTr="00764458">
        <w:trPr>
          <w:trHeight w:val="23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CF2E61" w:rsidRPr="00CF6790" w:rsidTr="00764458">
        <w:trPr>
          <w:trHeight w:val="16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CF2E61" w:rsidRPr="00CF6790" w:rsidTr="00764458">
        <w:trPr>
          <w:trHeight w:val="24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764458">
        <w:trPr>
          <w:trHeight w:val="31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CF2E61" w:rsidRPr="00CF6790" w:rsidTr="00764458">
        <w:trPr>
          <w:trHeight w:val="27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764458">
        <w:trPr>
          <w:trHeight w:val="11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23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23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764458">
        <w:trPr>
          <w:trHeight w:val="4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2 158,1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30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CF2E61" w:rsidRPr="00CF6790" w:rsidTr="00764458">
        <w:trPr>
          <w:trHeight w:val="8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764458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38 724,1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764458">
        <w:trPr>
          <w:trHeight w:val="39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CF2E61" w:rsidRPr="00CF6790" w:rsidTr="00764458">
        <w:trPr>
          <w:trHeight w:val="12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764458">
        <w:trPr>
          <w:trHeight w:val="23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764458">
        <w:trPr>
          <w:trHeight w:val="4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00 0 0000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764458">
        <w:trPr>
          <w:trHeight w:val="23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764458">
        <w:trPr>
          <w:trHeight w:val="11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764458">
        <w:trPr>
          <w:trHeight w:val="3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764458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45 550,3</w:t>
            </w:r>
          </w:p>
        </w:tc>
      </w:tr>
      <w:tr w:rsidR="00CF2E61" w:rsidRPr="00CF6790" w:rsidTr="00764458">
        <w:trPr>
          <w:trHeight w:val="124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CF2E61" w:rsidRPr="00CF6790" w:rsidTr="00764458">
        <w:trPr>
          <w:trHeight w:val="13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CF2E61" w:rsidRPr="00CF6790" w:rsidTr="00764458">
        <w:trPr>
          <w:trHeight w:val="8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34 145,0</w:t>
            </w:r>
          </w:p>
        </w:tc>
      </w:tr>
      <w:tr w:rsidR="00CF2E61" w:rsidRPr="00CF6790" w:rsidTr="00764458">
        <w:trPr>
          <w:trHeight w:val="13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34 145,0</w:t>
            </w:r>
          </w:p>
        </w:tc>
      </w:tr>
      <w:tr w:rsidR="00CF2E61" w:rsidRPr="00CF6790" w:rsidTr="00764458">
        <w:trPr>
          <w:trHeight w:val="117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3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F2E61" w:rsidRPr="00CF6790" w:rsidTr="00764458">
        <w:trPr>
          <w:trHeight w:val="85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CF2E61" w:rsidRPr="00CF6790" w:rsidTr="00764458">
        <w:trPr>
          <w:trHeight w:val="12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CF2E61" w:rsidRPr="00CF6790" w:rsidTr="00764458">
        <w:trPr>
          <w:trHeight w:val="27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8 417,3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8 417,3</w:t>
            </w:r>
          </w:p>
        </w:tc>
      </w:tr>
      <w:tr w:rsidR="00CF2E61" w:rsidRPr="00CF6790" w:rsidTr="00764458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8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764458">
        <w:trPr>
          <w:trHeight w:val="3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764458">
        <w:trPr>
          <w:trHeight w:val="4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764458">
        <w:trPr>
          <w:trHeight w:val="8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3 576,6</w:t>
            </w:r>
          </w:p>
        </w:tc>
      </w:tr>
      <w:tr w:rsidR="00CF2E61" w:rsidRPr="00CF6790" w:rsidTr="00764458">
        <w:trPr>
          <w:trHeight w:val="12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3 576,6</w:t>
            </w:r>
          </w:p>
        </w:tc>
      </w:tr>
      <w:tr w:rsidR="00CF2E61" w:rsidRPr="00CF6790" w:rsidTr="00764458">
        <w:trPr>
          <w:trHeight w:val="15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CF2E61" w:rsidRPr="00CF6790" w:rsidTr="00764458">
        <w:trPr>
          <w:trHeight w:val="11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CF2E61" w:rsidRPr="00CF6790" w:rsidTr="0076445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4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15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75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962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9625A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76445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F2E61" w:rsidRPr="00CF6790" w:rsidTr="00764458">
        <w:trPr>
          <w:trHeight w:val="1230"/>
        </w:trPr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 города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 финансам и экономике, директор департамента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финансов и муниципального заказа                                                  О.В.Сахончик</w:t>
            </w:r>
          </w:p>
        </w:tc>
      </w:tr>
      <w:tr w:rsidR="00CF2E61" w:rsidRPr="00CF6790" w:rsidTr="00764458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9625A4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735" w:type="dxa"/>
        <w:tblInd w:w="93" w:type="dxa"/>
        <w:tblLayout w:type="fixed"/>
        <w:tblLook w:val="0000"/>
      </w:tblPr>
      <w:tblGrid>
        <w:gridCol w:w="3975"/>
        <w:gridCol w:w="860"/>
        <w:gridCol w:w="760"/>
        <w:gridCol w:w="809"/>
        <w:gridCol w:w="991"/>
        <w:gridCol w:w="782"/>
        <w:gridCol w:w="1558"/>
      </w:tblGrid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Приложение 2</w:t>
            </w:r>
          </w:p>
        </w:tc>
      </w:tr>
      <w:tr w:rsidR="00CF2E61" w:rsidRPr="00CF6790" w:rsidTr="00890DFB">
        <w:trPr>
          <w:trHeight w:val="37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           к решению Городской Думы                  </w:t>
            </w:r>
          </w:p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         от 29 января № 856</w:t>
            </w:r>
          </w:p>
        </w:tc>
      </w:tr>
      <w:tr w:rsidR="00CF2E61" w:rsidRPr="00CF6790" w:rsidTr="0064305B">
        <w:trPr>
          <w:trHeight w:val="825"/>
        </w:trPr>
        <w:tc>
          <w:tcPr>
            <w:tcW w:w="973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CF2E61" w:rsidRPr="00CF6790" w:rsidTr="001C757A">
        <w:trPr>
          <w:trHeight w:val="37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9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к решению Городской Думы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F6790">
              <w:rPr>
                <w:rFonts w:ascii="Arial" w:hAnsi="Arial" w:cs="Arial"/>
                <w:sz w:val="24"/>
                <w:szCs w:val="24"/>
              </w:rPr>
              <w:t>от  04.12.2014 г. №  840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E61" w:rsidRPr="00CF6790" w:rsidTr="00DD061A">
        <w:trPr>
          <w:trHeight w:val="394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ВЕДОМСТВЕННАЯ СТРУКТУРА </w:t>
            </w:r>
          </w:p>
        </w:tc>
      </w:tr>
      <w:tr w:rsidR="00CF2E61" w:rsidRPr="00CF6790" w:rsidTr="00DD061A">
        <w:trPr>
          <w:trHeight w:val="375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>расходов городского бюджета на 2015 год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(тыс.руб.)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Ве-дом-ство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Раз-дел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Целее</w:t>
            </w:r>
          </w:p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вая ста</w:t>
            </w:r>
          </w:p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тья расходов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 рас-хода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4 202 251,0</w:t>
            </w:r>
          </w:p>
        </w:tc>
      </w:tr>
      <w:tr w:rsidR="00CF2E61" w:rsidRPr="00CF6790" w:rsidTr="00DD061A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Администрация города Дзержинска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4 165 939,7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428 189,1</w:t>
            </w:r>
          </w:p>
        </w:tc>
      </w:tr>
      <w:tr w:rsidR="00CF2E61" w:rsidRPr="00CF6790" w:rsidTr="00DD061A">
        <w:trPr>
          <w:trHeight w:val="15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220 715,3</w:t>
            </w:r>
          </w:p>
        </w:tc>
      </w:tr>
      <w:tr w:rsidR="00CF2E61" w:rsidRPr="00CF6790" w:rsidTr="00DD061A">
        <w:trPr>
          <w:trHeight w:val="28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2 487,6</w:t>
            </w:r>
          </w:p>
        </w:tc>
      </w:tr>
      <w:tr w:rsidR="00CF2E61" w:rsidRPr="00CF6790" w:rsidTr="00DD061A">
        <w:trPr>
          <w:trHeight w:val="19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2 437,6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5 064,0</w:t>
            </w:r>
          </w:p>
        </w:tc>
      </w:tr>
      <w:tr w:rsidR="00CF2E61" w:rsidRPr="00CF6790" w:rsidTr="00DD061A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4 969,2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94,8</w:t>
            </w:r>
          </w:p>
        </w:tc>
      </w:tr>
      <w:tr w:rsidR="00CF2E61" w:rsidRPr="00CF6790" w:rsidTr="00DD061A">
        <w:trPr>
          <w:trHeight w:val="15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1 676,2</w:t>
            </w:r>
          </w:p>
        </w:tc>
      </w:tr>
      <w:tr w:rsidR="00CF2E61" w:rsidRPr="00CF6790" w:rsidTr="00DD061A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1 606,4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69,8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CF2E61" w:rsidRPr="00CF6790" w:rsidTr="00DD061A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1 998,0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209 489,5</w:t>
            </w:r>
          </w:p>
        </w:tc>
      </w:tr>
      <w:tr w:rsidR="00CF2E61" w:rsidRPr="00CF6790" w:rsidTr="00DD061A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205 887,7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3 581,8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избирательной комиссии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выборов Главы города и депутатов Городской Думы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90 4 9403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Резервный фонд Администрации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5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197 473,8</w:t>
            </w:r>
          </w:p>
        </w:tc>
      </w:tr>
      <w:tr w:rsidR="00CF2E61" w:rsidRPr="00CF6790" w:rsidTr="00DD061A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10 174,9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10 174,9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культуры»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Комплектование, хранение и использование архивных документов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9 574,9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9 574,9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131 972,7</w:t>
            </w:r>
          </w:p>
        </w:tc>
      </w:tr>
      <w:tr w:rsidR="00CF2E61" w:rsidRPr="00CF6790" w:rsidTr="00DD061A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48 292,1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в соответствии с Календарем официальных городских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6 028,0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2 805,0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3 223,0</w:t>
            </w:r>
          </w:p>
        </w:tc>
      </w:tr>
      <w:tr w:rsidR="00CF2E61" w:rsidRPr="00CF6790" w:rsidTr="00DD061A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Прием и обслуживание иностранных делегаций, зарубежные визиты официальных делегаций Администрации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DD061A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Участие в выставочно-ярмарочной деятельности, областных конкурсах, научно-технических конференциях, семинарах, конкурсах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06 1 2407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Хозяйственное и техническое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31 553,3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15 801,4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15 504,9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247,0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деятельности помощников депутатов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10 010,8</w:t>
            </w:r>
          </w:p>
        </w:tc>
      </w:tr>
      <w:tr w:rsidR="00CF2E61" w:rsidRPr="00CF6790" w:rsidTr="00DD061A">
        <w:trPr>
          <w:trHeight w:val="19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9 944,8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06 1 6359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66,0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3 648,1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на городских, областных и федеральных каналах телевещания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1 900,0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печатных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1 042,6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1 042,6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размещения информации о деятельности ОМСУ в городских, областных и федеральных электронных СМИ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CF2E61" w:rsidRPr="00CF6790" w:rsidTr="00DD061A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314,6</w:t>
            </w:r>
          </w:p>
        </w:tc>
      </w:tr>
      <w:tr w:rsidR="00CF2E61" w:rsidRPr="00CF6790" w:rsidTr="00DD061A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06 2 2404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390,9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80 032,5</w:t>
            </w:r>
          </w:p>
        </w:tc>
      </w:tr>
      <w:tr w:rsidR="00CF2E61" w:rsidRPr="00CF6790" w:rsidTr="00DD061A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49 000,0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31 032,5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27 010,7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3 996,8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06 3 4559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31 500,0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17 100,0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14 400,0</w:t>
            </w:r>
          </w:p>
        </w:tc>
      </w:tr>
      <w:tr w:rsidR="00CF2E61" w:rsidRPr="00CF6790" w:rsidTr="00DD061A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23 826,2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276,2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муниципальных образований 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246,2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Союз финансистов России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23 550,0</w:t>
            </w:r>
          </w:p>
        </w:tc>
      </w:tr>
      <w:tr w:rsidR="00CF2E61" w:rsidRPr="00CF6790" w:rsidTr="00DD061A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решений судебных органов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оплату услуг по поддержанию рейтинга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Резерв поддержки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18 000,0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42 860,4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Органы внутренних дел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14 000,0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Изготовление агитационных, пропагандистических и информационных материалов, отправка заказных писем с уведомлениями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1 339,0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1 339,0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народных дружин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04 2 2303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161,0</w:t>
            </w:r>
          </w:p>
        </w:tc>
      </w:tr>
      <w:tr w:rsidR="00CF2E61" w:rsidRPr="00CF6790" w:rsidTr="00DD061A">
        <w:trPr>
          <w:trHeight w:val="15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11 932,0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04 2 2713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568,0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DD061A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28 860,4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1 691,5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04 1 2711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1 691,5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Надстройка второго этажа здания МБУ "Гражданская защита", ул. Урицкого 5А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04 1 2804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9 000,0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Ликвидация последствий чрезвычайных ситуаций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15 872,1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15 872,1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2 296,8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04 1 4859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2 296,8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359 508,6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DD061A">
        <w:trPr>
          <w:trHeight w:val="26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02 2 7331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2 823,8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использования, охраны водных объектов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17 859,1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DD061A">
        <w:trPr>
          <w:trHeight w:val="6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"Охрана, защита и воспроизводство лесов"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DD061A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Охрана, защита и воспроизводство лесов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07 2 2306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DD061A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транспортного обслуживания населения городского округа транспортом общего пользования"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83 000,0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троллейбусной линии "ФКП завод им.Я.М.Свердлова - Деловой центр"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05 2 2806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3 000,0</w:t>
            </w:r>
          </w:p>
        </w:tc>
      </w:tr>
      <w:tr w:rsidR="00CF2E61" w:rsidRPr="00CF6790" w:rsidTr="00DD061A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05 2 6001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80 000,0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DD061A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189 380,4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содержание дорог местного значения на территории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174 512,4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174 512,4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Техническая эксплуатация, содержание и ремонт объектов регулирования дорожного движения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14 868,0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"Информатизация деятельности органов местного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7 800,0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7 400,0</w:t>
            </w:r>
          </w:p>
        </w:tc>
      </w:tr>
      <w:tr w:rsidR="00CF2E61" w:rsidRPr="00CF6790" w:rsidTr="00DD061A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06 3 2715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47 245,3</w:t>
            </w:r>
          </w:p>
        </w:tc>
      </w:tr>
      <w:tr w:rsidR="00CF2E61" w:rsidRPr="00CF6790" w:rsidTr="00DD061A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предпринимательства и сельского хозяйства на территории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и поддержка малого и среднего предпринимательства"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16 297,2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Размещение субъектов малого предпринимательства в бизнес-инкубаторе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6 497,2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03 1 0359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6 497,2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бизнес-инкубатора в г.Дзержинске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03 1 2803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6 000,0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1 220,0</w:t>
            </w:r>
          </w:p>
        </w:tc>
      </w:tr>
      <w:tr w:rsidR="00CF2E61" w:rsidRPr="00CF6790" w:rsidTr="00DD061A">
        <w:trPr>
          <w:trHeight w:val="16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03 1 6003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2 580,0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30 948,1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7 735,7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Строительный контроль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1 992,1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Проверка сметной документации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2 833,6</w:t>
            </w:r>
          </w:p>
        </w:tc>
      </w:tr>
      <w:tr w:rsidR="00CF2E61" w:rsidRPr="00CF6790" w:rsidTr="00DD061A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09 1 2313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2 910,0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23 212,4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Подготовка разрешительной и градостроительной документации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14 048,6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14 048,6</w:t>
            </w:r>
          </w:p>
        </w:tc>
      </w:tr>
      <w:tr w:rsidR="00CF2E61" w:rsidRPr="00CF6790" w:rsidTr="00DD061A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Присвоение адресов объектам недвижимости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8 001,0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09 2 2717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1 162,8</w:t>
            </w:r>
          </w:p>
        </w:tc>
      </w:tr>
      <w:tr w:rsidR="00CF2E61" w:rsidRPr="00CF6790" w:rsidTr="00DD061A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354 767,0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70 421,1</w:t>
            </w:r>
          </w:p>
        </w:tc>
      </w:tr>
      <w:tr w:rsidR="00CF2E61" w:rsidRPr="00CF6790" w:rsidTr="00DD061A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44 763,3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44 763,3</w:t>
            </w:r>
          </w:p>
        </w:tc>
      </w:tr>
      <w:tr w:rsidR="00CF2E61" w:rsidRPr="00CF6790" w:rsidTr="00DD061A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26 891,5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26 891,5</w:t>
            </w:r>
          </w:p>
        </w:tc>
      </w:tr>
      <w:tr w:rsidR="00CF2E61" w:rsidRPr="00CF6790" w:rsidTr="00DD061A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6 568,7</w:t>
            </w:r>
          </w:p>
        </w:tc>
      </w:tr>
      <w:tr w:rsidR="00CF2E61" w:rsidRPr="00CF6790" w:rsidTr="00DD061A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созданию благоприятных условий для образования и деятельности товариществ собственников жилья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15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05 1 6006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754,1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обеспечение мероприятий по капитальному ремонту многоквартирных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10 529,0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05 1 9601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10 529,0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25 657,8</w:t>
            </w:r>
          </w:p>
        </w:tc>
      </w:tr>
      <w:tr w:rsidR="00CF2E61" w:rsidRPr="00CF6790" w:rsidTr="00DD061A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14 160,2</w:t>
            </w:r>
          </w:p>
        </w:tc>
      </w:tr>
      <w:tr w:rsidR="00CF2E61" w:rsidRPr="00CF6790" w:rsidTr="00DD061A">
        <w:trPr>
          <w:trHeight w:val="19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08 3 9602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11 497,6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DD061A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инженерной инфраструктуры городской казны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09 1 2716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239 592,4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237 312,4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"Благоустройство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237 312,4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Озеленение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02 2 0959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29 000,0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Освещение улиц в границах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38 668,0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Установка указателей с названиями улиц и номерами домов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в сфере благоустройства на территории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02 2 1359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33 812,0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Ликвидация несанкционированных свалок на территории городского округа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02 2 2301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5 000,0</w:t>
            </w:r>
          </w:p>
        </w:tc>
      </w:tr>
      <w:tr w:rsidR="00CF2E61" w:rsidRPr="00CF6790" w:rsidTr="00DD061A">
        <w:trPr>
          <w:trHeight w:val="12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127 267,4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02 2 2802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127 267,4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2 280,0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16 753,5</w:t>
            </w:r>
          </w:p>
        </w:tc>
      </w:tr>
      <w:tr w:rsidR="00CF2E61" w:rsidRPr="00CF6790" w:rsidTr="00DD061A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16 753,5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9 645,1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9 065,6</w:t>
            </w:r>
          </w:p>
        </w:tc>
      </w:tr>
      <w:tr w:rsidR="00CF2E61" w:rsidRPr="00CF6790" w:rsidTr="00DD061A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8 050,9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994,7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Развитие материально-технической базы МКУ "Городское жилье"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05 1 2718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579,5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7 108,4</w:t>
            </w:r>
          </w:p>
        </w:tc>
      </w:tr>
      <w:tr w:rsidR="00CF2E61" w:rsidRPr="00CF6790" w:rsidTr="00DD061A">
        <w:trPr>
          <w:trHeight w:val="2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6 635,3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376,1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97,0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13 986,5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"Ликвидация накопленного экологического ущерба"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ликвидацию объектов накопленного экологического ущерба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07 1 2305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2 000,0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11 986,5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11 986,5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DD061A">
        <w:trPr>
          <w:trHeight w:val="23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6 536,6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мероприятий по охране окружающей среды в границах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5 449,9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Восстановление природных экосистем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551,9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551,9</w:t>
            </w:r>
          </w:p>
        </w:tc>
      </w:tr>
      <w:tr w:rsidR="00CF2E61" w:rsidRPr="00CF6790" w:rsidTr="00DD061A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Экологическое просвещение и образование жителей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1 200,0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07 4 2311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DD061A">
        <w:trPr>
          <w:trHeight w:val="17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3 698,0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07 4 6159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3 698,0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2 555 743,7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928 407,3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928 407,3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915 772,3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370,0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336,0</w:t>
            </w:r>
          </w:p>
        </w:tc>
      </w:tr>
      <w:tr w:rsidR="00CF2E61" w:rsidRPr="00CF6790" w:rsidTr="00DD061A">
        <w:trPr>
          <w:trHeight w:val="11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дошкольного образования по основным общеобразовательным программам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168 936,6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1 042,9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13 446,2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153 825,3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622,2</w:t>
            </w:r>
          </w:p>
        </w:tc>
      </w:tr>
      <w:tr w:rsidR="00CF2E61" w:rsidRPr="00CF6790" w:rsidTr="00DD061A">
        <w:trPr>
          <w:trHeight w:val="16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746 465,7</w:t>
            </w:r>
          </w:p>
        </w:tc>
      </w:tr>
      <w:tr w:rsidR="00CF2E61" w:rsidRPr="00CF6790" w:rsidTr="00DD061A">
        <w:trPr>
          <w:trHeight w:val="19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35 216,8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711 249,0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9 423,3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2 149,0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7 274,3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3 211,7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2 367,8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277,2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2 090,6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843,9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1 404 471,4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1 404 471,4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1 045 537,1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CF2E61" w:rsidRPr="00CF6790" w:rsidTr="00DD061A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2 712,5</w:t>
            </w:r>
          </w:p>
        </w:tc>
      </w:tr>
      <w:tr w:rsidR="00CF2E61" w:rsidRPr="00CF6790" w:rsidTr="00DD061A">
        <w:trPr>
          <w:trHeight w:val="22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131 569,7</w:t>
            </w:r>
          </w:p>
        </w:tc>
      </w:tr>
      <w:tr w:rsidR="00CF2E61" w:rsidRPr="00CF6790" w:rsidTr="00DD061A">
        <w:trPr>
          <w:trHeight w:val="19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1,2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2 510,7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128 935,3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122,5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61 267,7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61 267,7</w:t>
            </w:r>
          </w:p>
        </w:tc>
      </w:tr>
      <w:tr w:rsidR="00CF2E61" w:rsidRPr="00CF6790" w:rsidTr="00DD061A">
        <w:trPr>
          <w:trHeight w:val="19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832 391,8</w:t>
            </w:r>
          </w:p>
        </w:tc>
      </w:tr>
      <w:tr w:rsidR="00CF2E61" w:rsidRPr="00CF6790" w:rsidTr="00DD061A">
        <w:trPr>
          <w:trHeight w:val="19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24 754,7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2 750,5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804 886,6</w:t>
            </w:r>
          </w:p>
        </w:tc>
      </w:tr>
      <w:tr w:rsidR="00CF2E61" w:rsidRPr="00CF6790" w:rsidTr="00DD061A">
        <w:trPr>
          <w:trHeight w:val="52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17 595,4</w:t>
            </w:r>
          </w:p>
        </w:tc>
      </w:tr>
      <w:tr w:rsidR="00CF2E61" w:rsidRPr="00CF6790" w:rsidTr="00DD061A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13 152,4</w:t>
            </w:r>
          </w:p>
        </w:tc>
      </w:tr>
      <w:tr w:rsidR="00CF2E61" w:rsidRPr="00CF6790" w:rsidTr="00DD061A">
        <w:trPr>
          <w:trHeight w:val="23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1 586,3</w:t>
            </w:r>
          </w:p>
        </w:tc>
      </w:tr>
      <w:tr w:rsidR="00CF2E61" w:rsidRPr="00CF6790" w:rsidTr="00DD061A">
        <w:trPr>
          <w:trHeight w:val="19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1 455,5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121,8</w:t>
            </w:r>
          </w:p>
        </w:tc>
      </w:tr>
      <w:tr w:rsidR="00CF2E61" w:rsidRPr="00CF6790" w:rsidTr="00DD061A">
        <w:trPr>
          <w:trHeight w:val="20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11 566,1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126 262,8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532,2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73 181,6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73 181,6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52 449,0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52 449,0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216 238,9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410,0</w:t>
            </w:r>
          </w:p>
        </w:tc>
      </w:tr>
      <w:tr w:rsidR="00CF2E61" w:rsidRPr="00CF6790" w:rsidTr="00DD061A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2 170,0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4 020,0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412,0</w:t>
            </w:r>
          </w:p>
        </w:tc>
      </w:tr>
      <w:tr w:rsidR="00CF2E61" w:rsidRPr="00CF6790" w:rsidTr="00DD061A">
        <w:trPr>
          <w:trHeight w:val="16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127 701,1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127 701,1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 зданий и сооружений МБОУ ДОД ДЮСШ "Химик" в рамках Адресной инвестиционной программы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15 600,0</w:t>
            </w:r>
          </w:p>
        </w:tc>
      </w:tr>
      <w:tr w:rsidR="00CF2E61" w:rsidRPr="00CF6790" w:rsidTr="00DD061A">
        <w:trPr>
          <w:trHeight w:val="19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65 925,8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65 925,8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2 380,2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 территорий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1 880,2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560,0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безопасных условий труда и соблюдения техники безопасности в учреждениях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99 232,2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99 232,2</w:t>
            </w:r>
          </w:p>
        </w:tc>
      </w:tr>
      <w:tr w:rsidR="00CF2E61" w:rsidRPr="00CF6790" w:rsidTr="00DD061A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28 171,6</w:t>
            </w:r>
          </w:p>
        </w:tc>
      </w:tr>
      <w:tr w:rsidR="00CF2E61" w:rsidRPr="00CF6790" w:rsidTr="00DD061A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16 400,8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6 200,0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8 900,8</w:t>
            </w:r>
          </w:p>
        </w:tc>
      </w:tr>
      <w:tr w:rsidR="00CF2E61" w:rsidRPr="00CF6790" w:rsidTr="00DD061A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7 540,0</w:t>
            </w:r>
          </w:p>
        </w:tc>
      </w:tr>
      <w:tr w:rsidR="00CF2E61" w:rsidRPr="00CF6790" w:rsidTr="00DD061A">
        <w:trPr>
          <w:trHeight w:val="3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01 1 7332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4 230,8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70 348,2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CF2E61" w:rsidRPr="00CF6790" w:rsidTr="00DD061A">
        <w:trPr>
          <w:trHeight w:val="11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11 235,0</w:t>
            </w:r>
          </w:p>
        </w:tc>
      </w:tr>
      <w:tr w:rsidR="00CF2E61" w:rsidRPr="00CF6790" w:rsidTr="00DD061A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создание молодежных информационных проектов и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Реализация комплекса мер, направленных на гражданско-патриотическое воспитание молодежи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CF2E61" w:rsidRPr="00CF6790" w:rsidTr="00DD061A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137,7</w:t>
            </w:r>
          </w:p>
        </w:tc>
      </w:tr>
      <w:tr w:rsidR="00CF2E61" w:rsidRPr="00CF6790" w:rsidTr="00DD061A">
        <w:trPr>
          <w:trHeight w:val="28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36 497,9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01 4 2359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36 497,9</w:t>
            </w:r>
          </w:p>
        </w:tc>
      </w:tr>
      <w:tr w:rsidR="00CF2E61" w:rsidRPr="00CF6790" w:rsidTr="00DD061A">
        <w:trPr>
          <w:trHeight w:val="20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22 027,6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22 027,6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DD061A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712,4</w:t>
            </w:r>
          </w:p>
        </w:tc>
      </w:tr>
      <w:tr w:rsidR="00CF2E61" w:rsidRPr="00CF6790" w:rsidTr="00DD061A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123 632,8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123 632,8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66 998,1</w:t>
            </w:r>
          </w:p>
        </w:tc>
      </w:tr>
      <w:tr w:rsidR="00CF2E61" w:rsidRPr="00CF6790" w:rsidTr="00DD061A">
        <w:trPr>
          <w:trHeight w:val="16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23 747,7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523,3</w:t>
            </w:r>
          </w:p>
        </w:tc>
      </w:tr>
      <w:tr w:rsidR="00CF2E61" w:rsidRPr="00CF6790" w:rsidTr="00DD061A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10 070,6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01 1 2459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10 070,6</w:t>
            </w:r>
          </w:p>
        </w:tc>
      </w:tr>
      <w:tr w:rsidR="00CF2E61" w:rsidRPr="00CF6790" w:rsidTr="00DD061A">
        <w:trPr>
          <w:trHeight w:val="7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методической, методологической и информационной помощи педагогическому работнику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9 356,9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01 1 2559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9 356,9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23 249,6</w:t>
            </w:r>
          </w:p>
        </w:tc>
      </w:tr>
      <w:tr w:rsidR="00CF2E61" w:rsidRPr="00CF6790" w:rsidTr="00DD061A">
        <w:trPr>
          <w:trHeight w:val="21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20 050,3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3 161,2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38,1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38 735,7</w:t>
            </w:r>
          </w:p>
        </w:tc>
      </w:tr>
      <w:tr w:rsidR="00CF2E61" w:rsidRPr="00CF6790" w:rsidTr="00DD061A">
        <w:trPr>
          <w:trHeight w:val="12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F2E61" w:rsidRPr="00CF6790" w:rsidTr="00DD061A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650,0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4 742,2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01 2 2659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4 742,2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33 343,5</w:t>
            </w:r>
          </w:p>
        </w:tc>
      </w:tr>
      <w:tr w:rsidR="00CF2E61" w:rsidRPr="00CF6790" w:rsidTr="00DD061A">
        <w:trPr>
          <w:trHeight w:val="19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29 082,3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4 112,7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148,5</w:t>
            </w:r>
          </w:p>
        </w:tc>
      </w:tr>
      <w:tr w:rsidR="00CF2E61" w:rsidRPr="00CF6790" w:rsidTr="00DD061A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17 876,0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Бухгалтерское обслуживание юридических лиц в рамках подпрограммы «Развитие культуры»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17 876,0</w:t>
            </w:r>
          </w:p>
        </w:tc>
      </w:tr>
      <w:tr w:rsidR="00CF2E61" w:rsidRPr="00CF6790" w:rsidTr="00DD061A">
        <w:trPr>
          <w:trHeight w:val="19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16 192,7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1 653,6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01 3 2759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29,7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Обновление материально-технического оснащения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161 840,9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117 415,9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возможности реализации культурного и духовного потенциала каждой личности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850,0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популяризация культурного наследия городского округа город Дзержинск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250,0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01 3 2014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1 400,0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доступа к музейным коллекциям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2 893,0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2 893,0</w:t>
            </w:r>
          </w:p>
        </w:tc>
      </w:tr>
      <w:tr w:rsidR="00CF2E61" w:rsidRPr="00CF6790" w:rsidTr="00DD061A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21 133,6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01 3 4159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21 133,6</w:t>
            </w:r>
          </w:p>
        </w:tc>
      </w:tr>
      <w:tr w:rsidR="00CF2E61" w:rsidRPr="00CF6790" w:rsidTr="00DD061A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мероприятий исполнительского характера: бенефисов, творческих вечеров, спектаклей, культурно-массовых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27 278,6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01 3 4259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27 278,6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концертной деятельности по популяризации народной обрядовой культуры, проведение массовых празднований и гуляний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21 035,2</w:t>
            </w:r>
          </w:p>
        </w:tc>
      </w:tr>
      <w:tr w:rsidR="00CF2E61" w:rsidRPr="00CF6790" w:rsidTr="00DD061A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01 3 4359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21 035,2</w:t>
            </w:r>
          </w:p>
        </w:tc>
      </w:tr>
      <w:tr w:rsidR="00CF2E61" w:rsidRPr="00CF6790" w:rsidTr="00DD061A">
        <w:trPr>
          <w:trHeight w:val="19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42 575,5</w:t>
            </w:r>
          </w:p>
        </w:tc>
      </w:tr>
      <w:tr w:rsidR="00CF2E61" w:rsidRPr="00CF6790" w:rsidTr="00DD061A">
        <w:trPr>
          <w:trHeight w:val="8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42 575,5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материально-технической базы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Сохранение и обеспечение технической безопасности зданий и сооружений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01 6 2702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43 362,7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DD061A">
        <w:trPr>
          <w:trHeight w:val="9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санитарно-эпидемиологической безопасности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DD061A">
        <w:trPr>
          <w:trHeight w:val="10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754,0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Проведение мероприятий органами ТОС во взаимодействии с органами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308,3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93 974,3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пенсий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DD061A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90 2 9202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12 775,4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39 783,1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2 749,9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1 424,8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520,0</w:t>
            </w:r>
          </w:p>
        </w:tc>
      </w:tr>
      <w:tr w:rsidR="00CF2E61" w:rsidRPr="00CF6790" w:rsidTr="00DD061A">
        <w:trPr>
          <w:trHeight w:val="23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443,0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ветеранам систем общего и дополнительного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220,8</w:t>
            </w:r>
          </w:p>
        </w:tc>
      </w:tr>
      <w:tr w:rsidR="00CF2E61" w:rsidRPr="00CF6790" w:rsidTr="00DD061A">
        <w:trPr>
          <w:trHeight w:val="24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01 1 1012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241,0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940,0</w:t>
            </w:r>
          </w:p>
        </w:tc>
      </w:tr>
      <w:tr w:rsidR="00CF2E61" w:rsidRPr="00CF6790" w:rsidTr="00DD061A">
        <w:trPr>
          <w:trHeight w:val="15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</w:tr>
      <w:tr w:rsidR="00CF2E61" w:rsidRPr="00CF6790" w:rsidTr="00DD061A">
        <w:trPr>
          <w:trHeight w:val="24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01 2 1008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культуры"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185,1</w:t>
            </w:r>
          </w:p>
        </w:tc>
      </w:tr>
      <w:tr w:rsidR="00CF2E61" w:rsidRPr="00CF6790" w:rsidTr="00DD061A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160,0</w:t>
            </w:r>
          </w:p>
        </w:tc>
      </w:tr>
      <w:tr w:rsidR="00CF2E61" w:rsidRPr="00CF6790" w:rsidTr="00DD061A">
        <w:trPr>
          <w:trHeight w:val="23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01 3 1009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25,1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молодежной политики"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15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01 4 1005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15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транспортно-дорожной сети и благоустройство территории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"Дорожная деятельность в отношении автомобильных дорог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12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безопасности жизнедеятельности населения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CF2E61" w:rsidRPr="00CF6790" w:rsidTr="00DD061A">
        <w:trPr>
          <w:trHeight w:val="19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456,5</w:t>
            </w:r>
          </w:p>
        </w:tc>
      </w:tr>
      <w:tr w:rsidR="00CF2E61" w:rsidRPr="00CF6790" w:rsidTr="00DD061A">
        <w:trPr>
          <w:trHeight w:val="29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правовой и социальной защиты добровольных пожарных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04 1 1014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436,5</w:t>
            </w:r>
          </w:p>
        </w:tc>
      </w:tr>
      <w:tr w:rsidR="00CF2E61" w:rsidRPr="00CF6790" w:rsidTr="00DD061A">
        <w:trPr>
          <w:trHeight w:val="13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904,5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капитальный ремонт жилищного фонда"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16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кладбищ и оказание ритуальных услуг"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864,5</w:t>
            </w:r>
          </w:p>
        </w:tc>
      </w:tr>
      <w:tr w:rsidR="00CF2E61" w:rsidRPr="00CF6790" w:rsidTr="00DD061A">
        <w:trPr>
          <w:trHeight w:val="16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Субсидии на оказание ритуальных услуг по гарантированному перечню услуг по погребению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05 3 6007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834,5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CF2E61" w:rsidRPr="00CF6790" w:rsidTr="00DD061A">
        <w:trPr>
          <w:trHeight w:val="13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3 752,2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Социальная поддержка неполных кавалеров Ордена Славы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награжденным Почетным знаком «За заслуги перед городом Дзержинском»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997,4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льгот лицам, имеющим звание «Почетный гражданин города Дзержинска»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2 594,8</w:t>
            </w:r>
          </w:p>
        </w:tc>
      </w:tr>
      <w:tr w:rsidR="00CF2E61" w:rsidRPr="00CF6790" w:rsidTr="00DD061A">
        <w:trPr>
          <w:trHeight w:val="24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140,0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"Охрана окружающей среды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безопасности гидротехнических сооружений, находящихся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2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07 3 1005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29 691,9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семей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12 542,9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Социальные выплаты на приобретение (строительство) жилья молодым семьям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11 765,8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08 1 2902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777,2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работников бюджетной сферы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DD061A">
        <w:trPr>
          <w:trHeight w:val="12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работникам бюджетной сферы на расходы, связанные с приобретением жилых помещений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DD061A">
        <w:trPr>
          <w:trHeight w:val="4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08 2 2903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4 163,4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6 740,5</w:t>
            </w:r>
          </w:p>
        </w:tc>
      </w:tr>
      <w:tr w:rsidR="00CF2E61" w:rsidRPr="00CF6790" w:rsidTr="00DD061A">
        <w:trPr>
          <w:trHeight w:val="18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352,7</w:t>
            </w:r>
          </w:p>
        </w:tc>
      </w:tr>
      <w:tr w:rsidR="00CF2E61" w:rsidRPr="00CF6790" w:rsidTr="00DD061A">
        <w:trPr>
          <w:trHeight w:val="15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119,7</w:t>
            </w:r>
          </w:p>
        </w:tc>
      </w:tr>
      <w:tr w:rsidR="00CF2E61" w:rsidRPr="00CF6790" w:rsidTr="00DD061A">
        <w:trPr>
          <w:trHeight w:val="19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08 3 2906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23,0</w:t>
            </w:r>
          </w:p>
        </w:tc>
      </w:tr>
      <w:tr w:rsidR="00CF2E61" w:rsidRPr="00CF6790" w:rsidTr="00DD061A">
        <w:trPr>
          <w:trHeight w:val="25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CF2E61" w:rsidRPr="00CF6790" w:rsidTr="00DD061A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1 387,8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08 3 5135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4 857,3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молодых учителей города Дзержинска"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социальной выплаты молодым учителям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08 4 2908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6 245,1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</w:tr>
      <w:tr w:rsidR="00CF2E61" w:rsidRPr="00CF6790" w:rsidTr="00DD061A">
        <w:trPr>
          <w:trHeight w:val="10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"Содержание и распоряжение имуществом, находящимся в муниципальной собственности"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19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09 1 1005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12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"Организация реализации единой политки в области градостроительства и архитектуры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09 2 1005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2 148,1</w:t>
            </w:r>
          </w:p>
        </w:tc>
      </w:tr>
      <w:tr w:rsidR="00CF2E61" w:rsidRPr="00CF6790" w:rsidTr="00DD061A">
        <w:trPr>
          <w:trHeight w:val="23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CF2E61" w:rsidRPr="00CF6790" w:rsidTr="00DD061A">
        <w:trPr>
          <w:trHeight w:val="3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113,1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Единовременная денежная выплата донорам универсальных групп крови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1 035,0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90 2 1002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1 000,0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38 724,1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муниципальной системы дошкольного образования"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DD061A">
        <w:trPr>
          <w:trHeight w:val="32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33 119,8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489,5</w:t>
            </w:r>
          </w:p>
        </w:tc>
      </w:tr>
      <w:tr w:rsidR="00CF2E61" w:rsidRPr="00CF6790" w:rsidTr="00DD061A">
        <w:trPr>
          <w:trHeight w:val="5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01 2 7311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32 630,3</w:t>
            </w:r>
          </w:p>
        </w:tc>
      </w:tr>
      <w:tr w:rsidR="00CF2E61" w:rsidRPr="00CF6790" w:rsidTr="00DD061A">
        <w:trPr>
          <w:trHeight w:val="11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"Обеспечение жителей городского округа город Дзержинск доступным и комфортным жильем"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жильем отдельных категорий граждан"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DD061A">
        <w:trPr>
          <w:trHeight w:val="20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DD061A">
        <w:trPr>
          <w:trHeight w:val="10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08 3 7315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5 146,2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DD061A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Администрации города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DD061A">
        <w:trPr>
          <w:trHeight w:val="364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90 2 7312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458,1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общественного самоуправления"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DD061A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А 6501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2 691,7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"Развитие социальной сферы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45 600,3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"Реализация физкультуры и спорта"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45 550,3</w:t>
            </w:r>
          </w:p>
        </w:tc>
      </w:tr>
      <w:tr w:rsidR="00CF2E61" w:rsidRPr="00CF6790" w:rsidTr="00DD061A">
        <w:trPr>
          <w:trHeight w:val="12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Организация и проведение общегородских массовых физкультурно-оздоровительных и спортивных мероприятий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01 5 1859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2 600,0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объектов физической культуры и спорта для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34 145,0</w:t>
            </w:r>
          </w:p>
        </w:tc>
      </w:tr>
      <w:tr w:rsidR="00CF2E61" w:rsidRPr="00CF6790" w:rsidTr="00DD061A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01 5 1959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34 145,0</w:t>
            </w:r>
          </w:p>
        </w:tc>
      </w:tr>
      <w:tr w:rsidR="00CF2E61" w:rsidRPr="00CF6790" w:rsidTr="00DD061A">
        <w:trPr>
          <w:trHeight w:val="12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условий предоставления муниципальных услуг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F2E61" w:rsidRPr="00CF6790" w:rsidTr="00DD061A">
        <w:trPr>
          <w:trHeight w:val="8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230,0</w:t>
            </w:r>
          </w:p>
        </w:tc>
      </w:tr>
      <w:tr w:rsidR="00CF2E61" w:rsidRPr="00CF6790" w:rsidTr="00DD061A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Создание эффективной системы подготовки спортсменов высокого класса, спорт высших достижений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деятельности по пропаганде физической культуры и спорта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01 5 2013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38,0</w:t>
            </w:r>
          </w:p>
        </w:tc>
      </w:tr>
      <w:tr w:rsidR="00CF2E61" w:rsidRPr="00CF6790" w:rsidTr="00DD061A">
        <w:trPr>
          <w:trHeight w:val="19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8 417,3</w:t>
            </w:r>
          </w:p>
        </w:tc>
      </w:tr>
      <w:tr w:rsidR="00CF2E61" w:rsidRPr="00CF6790" w:rsidTr="00DD061A">
        <w:trPr>
          <w:trHeight w:val="8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01 5 7209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8 417,3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комплексной безопасности учреждений социальной сферы"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Обеспечение антитеррористической защищенности учреждений социальной сферы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8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01 7 2705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50,0</w:t>
            </w:r>
          </w:p>
        </w:tc>
      </w:tr>
      <w:tr w:rsidR="00CF2E61" w:rsidRPr="00CF6790" w:rsidTr="00DD061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DD061A">
        <w:trPr>
          <w:trHeight w:val="40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DD061A">
        <w:trPr>
          <w:trHeight w:val="12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"Информационное освещение деятельности Администрации"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5 100,5</w:t>
            </w:r>
          </w:p>
        </w:tc>
      </w:tr>
      <w:tr w:rsidR="00CF2E61" w:rsidRPr="00CF6790" w:rsidTr="00DD061A">
        <w:trPr>
          <w:trHeight w:val="11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Информационное обеспечение населения городского округа посредством печатных средств массовой информации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3 576,6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06 2 6059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3 576,6</w:t>
            </w:r>
          </w:p>
        </w:tc>
      </w:tr>
      <w:tr w:rsidR="00CF2E61" w:rsidRPr="00CF6790" w:rsidTr="00DD061A">
        <w:trPr>
          <w:trHeight w:val="13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06 2 7205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1 523,9</w:t>
            </w:r>
          </w:p>
        </w:tc>
      </w:tr>
      <w:tr w:rsidR="00CF2E61" w:rsidRPr="00CF6790" w:rsidTr="00DD061A">
        <w:trPr>
          <w:trHeight w:val="7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 государственного  внутреннего и муниципального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12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Другие непрограммные расходы по реализации вопросов местного значения города Дзержинска, связанные с общегородским управлением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46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7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Обслуживание государственного ( муниципального) долга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90 3 9306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104 368,4</w:t>
            </w:r>
          </w:p>
        </w:tc>
      </w:tr>
      <w:tr w:rsidR="00CF2E61" w:rsidRPr="00CF6790" w:rsidTr="00DD061A">
        <w:trPr>
          <w:trHeight w:val="8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Городская Дума города Дзержинска Нижегородской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36 311,3</w:t>
            </w:r>
          </w:p>
        </w:tc>
      </w:tr>
      <w:tr w:rsidR="00CF2E61" w:rsidRPr="00CF6790" w:rsidTr="00DD061A">
        <w:trPr>
          <w:trHeight w:val="4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36 301,3</w:t>
            </w:r>
          </w:p>
        </w:tc>
      </w:tr>
      <w:tr w:rsidR="00CF2E61" w:rsidRPr="00CF6790" w:rsidTr="00DD061A">
        <w:trPr>
          <w:trHeight w:val="11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DD061A">
        <w:trPr>
          <w:trHeight w:val="87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DD061A">
        <w:trPr>
          <w:trHeight w:val="19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2 125,0</w:t>
            </w:r>
          </w:p>
        </w:tc>
      </w:tr>
      <w:tr w:rsidR="00CF2E61" w:rsidRPr="00CF6790" w:rsidTr="00DD061A">
        <w:trPr>
          <w:trHeight w:val="1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DD061A">
        <w:trPr>
          <w:trHeight w:val="51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DD061A">
        <w:trPr>
          <w:trHeight w:val="96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29 329,5</w:t>
            </w:r>
          </w:p>
        </w:tc>
      </w:tr>
      <w:tr w:rsidR="00CF2E61" w:rsidRPr="00CF6790" w:rsidTr="00DD061A">
        <w:trPr>
          <w:trHeight w:val="9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4 365,4</w:t>
            </w:r>
          </w:p>
        </w:tc>
      </w:tr>
      <w:tr w:rsidR="00CF2E61" w:rsidRPr="00CF6790" w:rsidTr="00DD061A">
        <w:trPr>
          <w:trHeight w:val="204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4 235,4</w:t>
            </w:r>
          </w:p>
        </w:tc>
      </w:tr>
      <w:tr w:rsidR="00CF2E61" w:rsidRPr="00CF6790" w:rsidTr="00DD061A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130,0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24 964,1</w:t>
            </w:r>
          </w:p>
        </w:tc>
      </w:tr>
      <w:tr w:rsidR="00CF2E61" w:rsidRPr="00CF6790" w:rsidTr="00DD061A">
        <w:trPr>
          <w:trHeight w:val="19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23 761,1</w:t>
            </w:r>
          </w:p>
        </w:tc>
      </w:tr>
      <w:tr w:rsidR="00CF2E61" w:rsidRPr="00CF6790" w:rsidTr="00DD061A">
        <w:trPr>
          <w:trHeight w:val="7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1 193,4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9,6</w:t>
            </w:r>
          </w:p>
        </w:tc>
      </w:tr>
      <w:tr w:rsidR="00CF2E61" w:rsidRPr="00CF6790" w:rsidTr="00DD061A">
        <w:trPr>
          <w:trHeight w:val="4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DD061A">
        <w:trPr>
          <w:trHeight w:val="9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по обеспечению деятельности Городской Думы города Дзержинска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Общегородские мероприятия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DD061A">
        <w:trPr>
          <w:trHeight w:val="7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90 1 9103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4 846,8</w:t>
            </w:r>
          </w:p>
        </w:tc>
      </w:tr>
      <w:tr w:rsidR="00CF2E61" w:rsidRPr="00CF6790" w:rsidTr="00DD061A">
        <w:trPr>
          <w:trHeight w:val="37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4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городского бюджета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79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Предоставление единовременной выплаты при рождении ребенка работникам муниципальных учреждений города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43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90 0 1005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2E61" w:rsidRPr="00CF6790" w:rsidRDefault="00CF2E61" w:rsidP="00DD061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2E61" w:rsidRPr="00CF6790" w:rsidRDefault="00CF2E61" w:rsidP="00DD061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color w:val="000000"/>
                <w:sz w:val="24"/>
                <w:szCs w:val="24"/>
              </w:rPr>
              <w:t>10,0</w:t>
            </w:r>
          </w:p>
        </w:tc>
      </w:tr>
      <w:tr w:rsidR="00CF2E61" w:rsidRPr="00CF6790" w:rsidTr="00DD061A">
        <w:trPr>
          <w:trHeight w:val="255"/>
        </w:trPr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F2E61" w:rsidRPr="00CF6790" w:rsidRDefault="00CF2E61" w:rsidP="00DD061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E61" w:rsidRPr="00CF6790" w:rsidTr="001B6665">
        <w:trPr>
          <w:trHeight w:val="1500"/>
        </w:trPr>
        <w:tc>
          <w:tcPr>
            <w:tcW w:w="97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Заместитель Главы Администрации города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 финансам и экономике, директор департамента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финансов и муниципального заказа                                              </w:t>
            </w:r>
            <w:r w:rsidRPr="00CF6790">
              <w:rPr>
                <w:rFonts w:ascii="Arial" w:hAnsi="Arial" w:cs="Arial"/>
                <w:b/>
                <w:bCs/>
                <w:sz w:val="24"/>
                <w:szCs w:val="24"/>
              </w:rPr>
              <w:t>О.В.Сахончик</w:t>
            </w: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</w:t>
            </w: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9487" w:type="dxa"/>
              <w:tblLayout w:type="fixed"/>
              <w:tblLook w:val="0000"/>
            </w:tblPr>
            <w:tblGrid>
              <w:gridCol w:w="4767"/>
              <w:gridCol w:w="1620"/>
              <w:gridCol w:w="1422"/>
              <w:gridCol w:w="1678"/>
            </w:tblGrid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gridSpan w:val="2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Приложение 3</w:t>
                  </w:r>
                </w:p>
              </w:tc>
            </w:tr>
            <w:tr w:rsidR="00CF2E61" w:rsidRPr="00CF6790" w:rsidTr="001A2E81">
              <w:trPr>
                <w:trHeight w:val="375"/>
              </w:trPr>
              <w:tc>
                <w:tcPr>
                  <w:tcW w:w="4767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0" w:type="dxa"/>
                  <w:gridSpan w:val="3"/>
                  <w:noWrap/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          </w:t>
                  </w: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к решению Городской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Думы</w:t>
                  </w:r>
                </w:p>
              </w:tc>
            </w:tr>
            <w:tr w:rsidR="00CF2E61" w:rsidRPr="00CF6790" w:rsidTr="009D03E8">
              <w:trPr>
                <w:trHeight w:val="375"/>
              </w:trPr>
              <w:tc>
                <w:tcPr>
                  <w:tcW w:w="4767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720" w:type="dxa"/>
                  <w:gridSpan w:val="3"/>
                  <w:noWrap/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      </w:t>
                  </w: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29 января </w:t>
                  </w: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№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856</w:t>
                  </w:r>
                </w:p>
              </w:tc>
            </w:tr>
            <w:tr w:rsidR="00CF2E61" w:rsidRPr="00CF6790" w:rsidTr="005847A4">
              <w:trPr>
                <w:trHeight w:val="300"/>
              </w:trPr>
              <w:tc>
                <w:tcPr>
                  <w:tcW w:w="4767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gridSpan w:val="2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Приложение 11</w:t>
                  </w:r>
                </w:p>
              </w:tc>
            </w:tr>
            <w:tr w:rsidR="00CF2E61" w:rsidRPr="00CF6790" w:rsidTr="00800284">
              <w:trPr>
                <w:trHeight w:val="375"/>
              </w:trPr>
              <w:tc>
                <w:tcPr>
                  <w:tcW w:w="4767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20" w:type="dxa"/>
                  <w:gridSpan w:val="3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</w:t>
                  </w:r>
                  <w:r w:rsidRPr="00CF6790">
                    <w:rPr>
                      <w:rFonts w:ascii="Arial" w:hAnsi="Arial" w:cs="Arial"/>
                      <w:sz w:val="24"/>
                      <w:szCs w:val="24"/>
                    </w:rPr>
                    <w:t>к решению Городской Думы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00" w:type="dxa"/>
                  <w:gridSpan w:val="2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sz w:val="24"/>
                      <w:szCs w:val="24"/>
                    </w:rPr>
                    <w:t>от  04.12.2014 г. №  840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F2E61" w:rsidRPr="00CF6790" w:rsidTr="005847A4">
              <w:trPr>
                <w:trHeight w:val="1500"/>
              </w:trPr>
              <w:tc>
                <w:tcPr>
                  <w:tcW w:w="9487" w:type="dxa"/>
                  <w:gridSpan w:val="4"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РАСПРЕДЕЛЕНИЕ БЮДЖЕТНЫХ АССИГНОВАНИЙ </w:t>
                  </w:r>
                  <w:r w:rsidRPr="00CF67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по целевым статьям (муниципальным программам и непрограммным направлениям деятельности), группам видов расходов классификации расходов бюджетов </w:t>
                  </w:r>
                  <w:r w:rsidRPr="00CF679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br/>
                    <w:t xml:space="preserve">на 2015 год 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noWrap/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3042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1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(тыс.руб.)</w:t>
                  </w:r>
                </w:p>
              </w:tc>
            </w:tr>
            <w:tr w:rsidR="00CF2E61" w:rsidRPr="00CF6790" w:rsidTr="005847A4">
              <w:trPr>
                <w:trHeight w:val="1125"/>
              </w:trPr>
              <w:tc>
                <w:tcPr>
                  <w:tcW w:w="47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bottom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Целевая статья расходов</w:t>
                  </w:r>
                </w:p>
              </w:tc>
              <w:tc>
                <w:tcPr>
                  <w:tcW w:w="142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Вид расхода</w:t>
                  </w:r>
                </w:p>
              </w:tc>
              <w:tc>
                <w:tcPr>
                  <w:tcW w:w="16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ВСЕГО РАСХОДОВ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4 202 251,0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социальной сферы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2 811 921,2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1 142 131,6</w:t>
                  </w:r>
                </w:p>
              </w:tc>
            </w:tr>
            <w:tr w:rsidR="00CF2E61" w:rsidRPr="00CF6790" w:rsidTr="005847A4">
              <w:trPr>
                <w:trHeight w:val="15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520,0</w:t>
                  </w:r>
                </w:p>
              </w:tc>
            </w:tr>
            <w:tr w:rsidR="00CF2E61" w:rsidRPr="00CF6790" w:rsidTr="005847A4">
              <w:trPr>
                <w:trHeight w:val="18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детям из социально незащищённых категорий семей в виде обеспечения их бесплатными завтраками в общеобразовательных организациях города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23 747,7</w:t>
                  </w:r>
                </w:p>
              </w:tc>
            </w:tr>
            <w:tr w:rsidR="00CF2E61" w:rsidRPr="00CF6790" w:rsidTr="005847A4">
              <w:trPr>
                <w:trHeight w:val="26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443,0</w:t>
                  </w:r>
                </w:p>
              </w:tc>
            </w:tr>
            <w:tr w:rsidR="00CF2E61" w:rsidRPr="00CF6790" w:rsidTr="005847A4">
              <w:trPr>
                <w:trHeight w:val="10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ветеранам систем общего и дополнительного образования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220,8</w:t>
                  </w:r>
                </w:p>
              </w:tc>
            </w:tr>
            <w:tr w:rsidR="00CF2E61" w:rsidRPr="00CF6790" w:rsidTr="005847A4">
              <w:trPr>
                <w:trHeight w:val="23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дополнительной меры социальной поддержки в виде денежной компенсации проезда учащимся, постоянно зарегистрированным в рабочем поселке Гавриловка городского округа город Дзержинск, и обучающимся в общеобразовательных организациях городского округа город Нижний Новгород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01 1 1012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241,0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Возмещение части расходов по приобретению путевок в загородные детские оздоровительно-образовательные центры (лагеря) в каникулярный период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16 400,8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6 200,0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8 900,8</w:t>
                  </w:r>
                </w:p>
              </w:tc>
            </w:tr>
            <w:tr w:rsidR="00CF2E61" w:rsidRPr="00CF6790" w:rsidTr="005847A4">
              <w:trPr>
                <w:trHeight w:val="12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содержания воспитательной деятельности в образовательных организациях; поддержка талантливых детей, молодежи, педагогов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F2E61" w:rsidRPr="00CF6790" w:rsidTr="005847A4">
              <w:trPr>
                <w:trHeight w:val="12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3 235,8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523,3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2 712,5</w:t>
                  </w:r>
                </w:p>
              </w:tc>
            </w:tr>
            <w:tr w:rsidR="00CF2E61" w:rsidRPr="00CF6790" w:rsidTr="005847A4">
              <w:trPr>
                <w:trHeight w:val="23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131 569,7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1,2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2 510,7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128 935,3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122,5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61 267,7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61 267,7</w:t>
                  </w:r>
                </w:p>
              </w:tc>
            </w:tr>
            <w:tr w:rsidR="00CF2E61" w:rsidRPr="00CF6790" w:rsidTr="005847A4">
              <w:trPr>
                <w:trHeight w:val="19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психолого-педагогической, медицинской и социальной помощи обучающихся, испытывающих трудности в освоении основных общеобразовательных программ, развитии и социальной адаптации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10 070,6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10 070,6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методической, методологической и информационной помощи педагогическому работнику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9 356,9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9 356,9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23 249,6</w:t>
                  </w:r>
                </w:p>
              </w:tc>
            </w:tr>
            <w:tr w:rsidR="00CF2E61" w:rsidRPr="00CF6790" w:rsidTr="005847A4">
              <w:trPr>
                <w:trHeight w:val="20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20 050,3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3 161,2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38,1</w:t>
                  </w:r>
                </w:p>
              </w:tc>
            </w:tr>
            <w:tr w:rsidR="00CF2E61" w:rsidRPr="00CF6790" w:rsidTr="005847A4">
              <w:trPr>
                <w:trHeight w:val="15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01 1 2859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7 540,0</w:t>
                  </w:r>
                </w:p>
              </w:tc>
            </w:tr>
            <w:tr w:rsidR="00CF2E61" w:rsidRPr="00CF6790" w:rsidTr="005847A4">
              <w:trPr>
                <w:trHeight w:val="20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общего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832 391,8</w:t>
                  </w:r>
                </w:p>
              </w:tc>
            </w:tr>
            <w:tr w:rsidR="00CF2E61" w:rsidRPr="00CF6790" w:rsidTr="005847A4">
              <w:trPr>
                <w:trHeight w:val="20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24 754,7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2 750,5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804 886,6</w:t>
                  </w:r>
                </w:p>
              </w:tc>
            </w:tr>
            <w:tr w:rsidR="00CF2E61" w:rsidRPr="00CF6790" w:rsidTr="005847A4">
              <w:trPr>
                <w:trHeight w:val="4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4 230,8</w:t>
                  </w:r>
                </w:p>
              </w:tc>
            </w:tr>
            <w:tr w:rsidR="00CF2E61" w:rsidRPr="00CF6790" w:rsidTr="005847A4">
              <w:trPr>
                <w:trHeight w:val="55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 игрушек (за исключением расходов на содержание зданий и оплату коммунальных услуг)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01 1 7338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17 595,4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1 001 720,2</w:t>
                  </w:r>
                </w:p>
              </w:tc>
            </w:tr>
            <w:tr w:rsidR="00CF2E61" w:rsidRPr="00CF6790" w:rsidTr="005847A4">
              <w:trPr>
                <w:trHeight w:val="16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CF2E61" w:rsidRPr="00CF6790" w:rsidTr="005847A4">
              <w:trPr>
                <w:trHeight w:val="27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бесплатного проезда для работников, работающих в учреждениях дошкольного образования,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01 2 1008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1 020,0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684,0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336,0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дошкольного образования по основным общеобразовательным программам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168 936,6</w:t>
                  </w:r>
                </w:p>
              </w:tc>
            </w:tr>
            <w:tr w:rsidR="00CF2E61" w:rsidRPr="00CF6790" w:rsidTr="005847A4">
              <w:trPr>
                <w:trHeight w:val="19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1 042,9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13 446,2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153 825,3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622,2</w:t>
                  </w:r>
                </w:p>
              </w:tc>
            </w:tr>
            <w:tr w:rsidR="00CF2E61" w:rsidRPr="00CF6790" w:rsidTr="005847A4">
              <w:trPr>
                <w:trHeight w:val="23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общедоступного и бесплатного начального общего, основного общего и среднего общего образования по основным общеобразовательным программам за счет средств городского бюджета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1 586,3</w:t>
                  </w:r>
                </w:p>
              </w:tc>
            </w:tr>
            <w:tr w:rsidR="00CF2E61" w:rsidRPr="00CF6790" w:rsidTr="005847A4">
              <w:trPr>
                <w:trHeight w:val="19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1 455,5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121,8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психолого-педагогической и медико-социальной помощи участникам образовательных отношений, диагностика уровня развития детей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4 742,2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4 742,2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33 343,5</w:t>
                  </w:r>
                </w:p>
              </w:tc>
            </w:tr>
            <w:tr w:rsidR="00CF2E61" w:rsidRPr="00CF6790" w:rsidTr="005847A4">
              <w:trPr>
                <w:trHeight w:val="21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29 082,3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4 112,7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148,5</w:t>
                  </w:r>
                </w:p>
              </w:tc>
            </w:tr>
            <w:tr w:rsidR="00CF2E61" w:rsidRPr="00CF6790" w:rsidTr="005847A4">
              <w:trPr>
                <w:trHeight w:val="19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общеобразовательных организациях за счет средств областного бюджета (субвенция) в рамках подпрограммы "Развитие муниципальной системы дошкольного образования"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11 566,1</w:t>
                  </w:r>
                </w:p>
              </w:tc>
            </w:tr>
            <w:tr w:rsidR="00CF2E61" w:rsidRPr="00CF6790" w:rsidTr="005847A4">
              <w:trPr>
                <w:trHeight w:val="35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 и частных образовательных организациях, реализующих общеобразовательную программу дошкольного образования, в том числе обеспечение организации выплаты компенсации части родительской платы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33 119,8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489,5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32 630,3</w:t>
                  </w:r>
                </w:p>
              </w:tc>
            </w:tr>
            <w:tr w:rsidR="00CF2E61" w:rsidRPr="00CF6790" w:rsidTr="005847A4">
              <w:trPr>
                <w:trHeight w:val="15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исполнение полномочий в сфере общего образования в муниципальных дошкольных образовательных организациях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01 2 7380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746 465,7</w:t>
                  </w:r>
                </w:p>
              </w:tc>
            </w:tr>
            <w:tr w:rsidR="00CF2E61" w:rsidRPr="00CF6790" w:rsidTr="005847A4">
              <w:trPr>
                <w:trHeight w:val="19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01 2 7380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35 216,8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01 2 7380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711 249,0</w:t>
                  </w:r>
                </w:p>
              </w:tc>
            </w:tr>
            <w:tr w:rsidR="00CF2E61" w:rsidRPr="00CF6790" w:rsidTr="005847A4">
              <w:trPr>
                <w:trHeight w:val="5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культуры"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271 914,7</w:t>
                  </w:r>
                </w:p>
              </w:tc>
            </w:tr>
            <w:tr w:rsidR="00CF2E61" w:rsidRPr="00CF6790" w:rsidTr="005847A4">
              <w:trPr>
                <w:trHeight w:val="17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культуры»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160,0</w:t>
                  </w:r>
                </w:p>
              </w:tc>
            </w:tr>
            <w:tr w:rsidR="00CF2E61" w:rsidRPr="00CF6790" w:rsidTr="005847A4">
              <w:trPr>
                <w:trHeight w:val="27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культуры, расположенных в рабочих поселках, сельских населенных пунктах и адресной зоне "поселок Бабушкино" городского округа город Дзержинск, и зарегистрированных за пределами указанных территорий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01 3 1009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25,1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культуры»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возможности реализации культурного и духовного потенциала каждой личности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950,0</w:t>
                  </w:r>
                </w:p>
              </w:tc>
            </w:tr>
            <w:tr w:rsidR="00CF2E61" w:rsidRPr="00CF6790" w:rsidTr="005847A4">
              <w:trPr>
                <w:trHeight w:val="15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методического и технического содержания системы художественного образования, поддержка талантливых детей и новаций в области педагогических технологий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532,2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популяризация культурного наследия городского округа город Дзержинск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культурно-массовых мероприятий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01 3 2014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1 400,0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73 181,6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73 181,6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Бухгалтерское обслуживание юридических лиц в рамках подпрограммы «Развитие культуры»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17 876,0</w:t>
                  </w:r>
                </w:p>
              </w:tc>
            </w:tr>
            <w:tr w:rsidR="00CF2E61" w:rsidRPr="00CF6790" w:rsidTr="005847A4">
              <w:trPr>
                <w:trHeight w:val="21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16 192,7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1 653,6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01 3 2759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29,7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доступа к музейным коллекциям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2 893,0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2 893,0</w:t>
                  </w:r>
                </w:p>
              </w:tc>
            </w:tr>
            <w:tr w:rsidR="00CF2E61" w:rsidRPr="00CF6790" w:rsidTr="005847A4">
              <w:trPr>
                <w:trHeight w:val="19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документа в пользование по требованию (в том числе, выдача книг и документов во временное пользование, предоставление доступа к картотекам, подбор документов по запросу) за счет средств городского бюджета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21 133,6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21 133,6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исполнительского характера: бенефисов, творческих вечеров, спектаклей, культурно-массовых мероприятий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27 278,6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27 278,6</w:t>
                  </w:r>
                </w:p>
              </w:tc>
            </w:tr>
            <w:tr w:rsidR="00CF2E61" w:rsidRPr="00CF6790" w:rsidTr="005847A4">
              <w:trPr>
                <w:trHeight w:val="11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концертной деятельности по популяризации народной обрядовой культуры, проведение массовых празднований и гуляний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21 035,2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21 035,2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Комплектование, хранение и использование архивных документов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9 574,9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01 3 4459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9 574,9</w:t>
                  </w:r>
                </w:p>
              </w:tc>
            </w:tr>
            <w:tr w:rsidR="00CF2E61" w:rsidRPr="00CF6790" w:rsidTr="005847A4">
              <w:trPr>
                <w:trHeight w:val="20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культуры»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95 024,5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01 3 7209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95 024,5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молодежной политики"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01 4 0000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70 448,2</w:t>
                  </w:r>
                </w:p>
              </w:tc>
            </w:tr>
            <w:tr w:rsidR="00CF2E61" w:rsidRPr="00CF6790" w:rsidTr="005847A4">
              <w:trPr>
                <w:trHeight w:val="15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«Реализация молодежной политики»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F2E61" w:rsidRPr="00CF6790" w:rsidTr="005847A4">
              <w:trPr>
                <w:trHeight w:val="12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поддержку и развитие созидательной активности молодежи и реализации её творческого потенциала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11 235,0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11 235,0</w:t>
                  </w:r>
                </w:p>
              </w:tc>
            </w:tr>
            <w:tr w:rsidR="00CF2E61" w:rsidRPr="00CF6790" w:rsidTr="005847A4">
              <w:trPr>
                <w:trHeight w:val="15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профилактику наркомании, асоциальных поведений в молодежной среде и пропаганду здорового образа жизни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250,0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создание молодежных информационных проектов и программ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200,0</w:t>
                  </w:r>
                </w:p>
              </w:tc>
            </w:tr>
            <w:tr w:rsidR="00CF2E61" w:rsidRPr="00CF6790" w:rsidTr="005847A4">
              <w:trPr>
                <w:trHeight w:val="9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комплекса мер, направленных на гражданско-патриотическое воспитание молодежи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01 4 2010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137,7</w:t>
                  </w:r>
                </w:p>
              </w:tc>
            </w:tr>
            <w:tr w:rsidR="00CF2E61" w:rsidRPr="00CF6790" w:rsidTr="005847A4">
              <w:trPr>
                <w:trHeight w:val="29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культурных досуговых, социальных мероприятий с детьми и их родителями и молодежью: гражданско-патриотической направленности, информационной, реабилитационной направленности, социальная поддержка молодежных общественных объединений и пр.; социально-профилактической направленности за счет средств городского бюджета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36 497,9</w:t>
                  </w:r>
                </w:p>
              </w:tc>
            </w:tr>
            <w:tr w:rsidR="00CF2E61" w:rsidRPr="00CF6790" w:rsidTr="005847A4">
              <w:trPr>
                <w:trHeight w:val="8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01 4 2359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36 497,9</w:t>
                  </w:r>
                </w:p>
              </w:tc>
            </w:tr>
            <w:tr w:rsidR="00CF2E61" w:rsidRPr="00CF6790" w:rsidTr="005847A4">
              <w:trPr>
                <w:trHeight w:val="20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«Реализация молодежной политики»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22 027,6</w:t>
                  </w:r>
                </w:p>
              </w:tc>
            </w:tr>
            <w:tr w:rsidR="00CF2E61" w:rsidRPr="00CF6790" w:rsidTr="005847A4">
              <w:trPr>
                <w:trHeight w:val="8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01 4 7209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22 027,6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"Реализация физкультуры и спорта"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01 5 0000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262 601,6</w:t>
                  </w:r>
                </w:p>
              </w:tc>
            </w:tr>
            <w:tr w:rsidR="00CF2E61" w:rsidRPr="00CF6790" w:rsidTr="005847A4">
              <w:trPr>
                <w:trHeight w:val="17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«Развитие физической культуры и спорта»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и проведение общегородских массовых физкультурно-оздоровительных и спортивных мероприятий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2 600,0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объектов физической культуры и спорта для населения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34 145,0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01 5 1959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34 145,0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условий предоставления муниципальных услуг в рамках подпрограммы «Развитие физической культуры и спорта»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420,0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420,0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Повышение интереса различных категорий граждан городского округа к регулярным занятиям физической культурой и спортом, развитие массового спорта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2 400,0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Создание эффективной системы подготовки спортсменов высокого класса, спорт высших достижений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4 130,0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4 130,0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деятельности по пропаганде физической культуры и спорта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01 5 2013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450,0</w:t>
                  </w:r>
                </w:p>
              </w:tc>
            </w:tr>
            <w:tr w:rsidR="00CF2E61" w:rsidRPr="00CF6790" w:rsidTr="005847A4">
              <w:trPr>
                <w:trHeight w:val="16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дополнительного образования детей за счет средств городского бюджета в рамках подпрограммы «Развитие физической культуры и спорта»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127 701,1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127 701,1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Реконструкция зданий и сооружений МБОУ ДОД ДЮСШ "Химик" в рамках Адресной инвестиционной программы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15 600,0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15 600,0</w:t>
                  </w:r>
                </w:p>
              </w:tc>
            </w:tr>
            <w:tr w:rsidR="00CF2E61" w:rsidRPr="00CF6790" w:rsidTr="005847A4">
              <w:trPr>
                <w:trHeight w:val="19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отдыха детей в каникулярное время в оздоровительных лагерях с дневным пребыванием на базе образовательных организаций в рамках подпрограммы «Развитие физической культуры и спорта»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01 5 2859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712,4</w:t>
                  </w:r>
                </w:p>
              </w:tc>
            </w:tr>
            <w:tr w:rsidR="00CF2E61" w:rsidRPr="00CF6790" w:rsidTr="005847A4">
              <w:trPr>
                <w:trHeight w:val="23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заработной платы с начислениями на нее работникам муниципальных учреждений и органов местного самоуправления за счет средств областного бюджета (субсидия) в рамках подпрограммы «Развитие физической культуры и спорта»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74 343,1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01 5 7209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74 343,1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материально-технической базы учреждений социальной сферы"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01 6 0000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55 189,2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Благоустройство территорий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2 649,0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2 649,0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Сохранение и обеспечение технической безопасности зданий и сооружений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52 517,2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52 517,2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Обновление материально-технического оснащения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01 6 2703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комплексной безопасности учреждений социальной сферы"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01 7 0000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4 915,7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пожарной безопасности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2 927,8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277,2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2 650,6</w:t>
                  </w:r>
                </w:p>
              </w:tc>
            </w:tr>
            <w:tr w:rsidR="00CF2E61" w:rsidRPr="00CF6790" w:rsidTr="005847A4">
              <w:trPr>
                <w:trHeight w:val="8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антитеррористической защищенности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1 143,9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1 143,9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санитарно-эпидемиологической безопасности учреждений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794,0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794,0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безопасных условий труда и соблюдения техники безопасности в учреждениях социальной сферы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01 7 2707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общественного самоуправления"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А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3 000,0</w:t>
                  </w:r>
                </w:p>
              </w:tc>
            </w:tr>
            <w:tr w:rsidR="00CF2E61" w:rsidRPr="00CF6790" w:rsidTr="005847A4">
              <w:trPr>
                <w:trHeight w:val="16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финансовой поддержки некоммерческим социально-ориентированным организациям по возмещению затрат, связанных с реализацией общественно-полезных (социальных) мероприятий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А 6501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2 691,7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А 6501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2 691,7</w:t>
                  </w:r>
                </w:p>
              </w:tc>
            </w:tr>
            <w:tr w:rsidR="00CF2E61" w:rsidRPr="00CF6790" w:rsidTr="005847A4">
              <w:trPr>
                <w:trHeight w:val="10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 органами ТОС во взаимодействии с органами местного самоуправления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А 6502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308,3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 А 6502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308,3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транспортно-дорожной сети и благоустройство территории города Дзержинска"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429 526,6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189 390,4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 и содержание дорог местного значения на территории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174 512,4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174 512,4</w:t>
                  </w:r>
                </w:p>
              </w:tc>
            </w:tr>
            <w:tr w:rsidR="00CF2E61" w:rsidRPr="00CF6790" w:rsidTr="005847A4">
              <w:trPr>
                <w:trHeight w:val="9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Техническая эксплуатация, содержание и ремонт объектов регулирования дорожного движения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02 1 0259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14 868,0</w:t>
                  </w:r>
                </w:p>
              </w:tc>
            </w:tr>
            <w:tr w:rsidR="00CF2E61" w:rsidRPr="00CF6790" w:rsidTr="005847A4">
              <w:trPr>
                <w:trHeight w:val="19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"Дорожная деятельность в отношении автомобильных дорог местного значения"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"Благоустройство городского округа"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02 2 0000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240 136,2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Озеленение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</w:tr>
            <w:tr w:rsidR="00CF2E61" w:rsidRPr="00CF6790" w:rsidTr="005847A4">
              <w:trPr>
                <w:trHeight w:val="7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02 2 0959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29 000,0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Освещение улиц в границах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38 668,0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Установка указателей с названиями улиц и номерами домов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65,0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обустройства мест массового отдыха населения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3 500,0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мероприятий в сфере благоустройства на территории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02 2 1359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33 812,0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несанкционированных свалок на территории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 ремонт железобетонного берегового укрепления. Благоустройство набережной р. Ока в г. Дзержинске Нижегородской области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02 2 2802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127 267,4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02 2 2802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127 267,4</w:t>
                  </w:r>
                </w:p>
              </w:tc>
            </w:tr>
            <w:tr w:rsidR="00CF2E61" w:rsidRPr="00CF6790" w:rsidTr="005847A4">
              <w:trPr>
                <w:trHeight w:val="27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в области ветеринарии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2 823,8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02 2 7331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2 823,8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"Развитие предпринимательства и сельского хозяйства на территории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16 297,2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"Развитие и поддержка малого и среднего предпринимательства"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03 1 0000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16 297,2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Размещение субъектов малого предпринимательства в бизнес-инкубаторе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6 497,2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03 1 0359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6 497,2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 бизнес-инкубатора в г.Дзержинске Нижегородской области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03 1 2803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</w:tr>
            <w:tr w:rsidR="00CF2E61" w:rsidRPr="00CF6790" w:rsidTr="005847A4">
              <w:trPr>
                <w:trHeight w:val="12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03 1 2803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6 000,0</w:t>
                  </w:r>
                </w:p>
              </w:tc>
            </w:tr>
            <w:tr w:rsidR="00CF2E61" w:rsidRPr="00CF6790" w:rsidTr="005847A4">
              <w:trPr>
                <w:trHeight w:val="16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мероприятий, способствующих созданию благоприятных условий и информационное обеспечение для ведения малого и среднего предпринимательства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1 220,0</w:t>
                  </w:r>
                </w:p>
              </w:tc>
            </w:tr>
            <w:tr w:rsidR="00CF2E61" w:rsidRPr="00CF6790" w:rsidTr="005847A4">
              <w:trPr>
                <w:trHeight w:val="16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поддержки субъектам малого и среднего предпринимательства в ведении собственного дела, развитие инфраструктуры поддержки субъектов малого и среднего предпринимательства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03 1 6003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2 580,0</w:t>
                  </w:r>
                </w:p>
              </w:tc>
            </w:tr>
            <w:tr w:rsidR="00CF2E61" w:rsidRPr="00CF6790" w:rsidTr="005847A4">
              <w:trPr>
                <w:trHeight w:val="12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безопасности жизнедеятельности населения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43 316,9</w:t>
                  </w:r>
                </w:p>
              </w:tc>
            </w:tr>
            <w:tr w:rsidR="00CF2E61" w:rsidRPr="00CF6790" w:rsidTr="005847A4">
              <w:trPr>
                <w:trHeight w:val="20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29 316,9</w:t>
                  </w:r>
                </w:p>
              </w:tc>
            </w:tr>
            <w:tr w:rsidR="00CF2E61" w:rsidRPr="00CF6790" w:rsidTr="005847A4">
              <w:trPr>
                <w:trHeight w:val="30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"Обеспечение первичных мер пожарной безопасности, мероприятия по гражданской обороне, защите населения и территорий городского округа от чрезвычайных ситуаций природного и техногенного характера"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4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правовой и социальной защиты добровольных пожарных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04 1 1014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436,5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1 691,5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04 1 2711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1 691,5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Надстройка второго этажа здания МБУ "Гражданская защита", ул. Урицкого 5А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04 1 2804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9 000,0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04 1 2804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9 000,0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Ликвидация последствий чрезвычайных ситуаций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15 872,1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15 872,1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первичных мер пожарной безопасности в границах городского округа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2 296,8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04 1 4859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2 296,8</w:t>
                  </w:r>
                </w:p>
              </w:tc>
            </w:tr>
            <w:tr w:rsidR="00CF2E61" w:rsidRPr="00CF6790" w:rsidTr="005847A4">
              <w:trPr>
                <w:trHeight w:val="12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"Повышение эффективности борьбы с преступностью, обеспечение общественного порядка и безопасности дорожного движения"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04 2 0000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14 000,0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Изготовление агитационных, пропагандистических и информационных материалов, отправка заказных писем с уведомлениями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1 339,0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1 339,0</w:t>
                  </w:r>
                </w:p>
              </w:tc>
            </w:tr>
            <w:tr w:rsidR="00CF2E61" w:rsidRPr="00CF6790" w:rsidTr="005847A4">
              <w:trPr>
                <w:trHeight w:val="5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деятельности народных дружин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161,0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04 2 2303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161,0</w:t>
                  </w:r>
                </w:p>
              </w:tc>
            </w:tr>
            <w:tr w:rsidR="00CF2E61" w:rsidRPr="00CF6790" w:rsidTr="005847A4">
              <w:trPr>
                <w:trHeight w:val="17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Применение систем видеофиксации в раскрытии преступлений и нарушений правил дорожного движения. Модернизация аппаратно-программных комплексов "Безопасный город" и "Поток"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11 932,0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11 932,0</w:t>
                  </w:r>
                </w:p>
              </w:tc>
            </w:tr>
            <w:tr w:rsidR="00CF2E61" w:rsidRPr="00CF6790" w:rsidTr="005847A4">
              <w:trPr>
                <w:trHeight w:val="5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04 2 2713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568,0</w:t>
                  </w:r>
                </w:p>
              </w:tc>
            </w:tr>
            <w:tr w:rsidR="00CF2E61" w:rsidRPr="00CF6790" w:rsidTr="005847A4">
              <w:trPr>
                <w:trHeight w:val="12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населения городского округа город Дзержинск качественными услугами в сфере городского хозяйства и транспорта"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147 701,3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"Содержание и капитальный ремонт жилищного фонда"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54 448,4</w:t>
                  </w:r>
                </w:p>
              </w:tc>
            </w:tr>
            <w:tr w:rsidR="00CF2E61" w:rsidRPr="00CF6790" w:rsidTr="005847A4">
              <w:trPr>
                <w:trHeight w:val="16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и проведение капитального ремонта общего имущества в многоквартирных домах, расположенных на территории городского округа город Дзержинск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35 957,1</w:t>
                  </w:r>
                </w:p>
              </w:tc>
            </w:tr>
            <w:tr w:rsidR="00CF2E61" w:rsidRPr="00CF6790" w:rsidTr="005847A4">
              <w:trPr>
                <w:trHeight w:val="20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8 050,9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27 886,2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05 1 0859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20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«Содержание и капитальный ремонт жилищного фонда»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 МКУ "Городское жилье"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05 1 2718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579,5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05 1 2718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579,5</w:t>
                  </w:r>
                </w:p>
              </w:tc>
            </w:tr>
            <w:tr w:rsidR="00CF2E61" w:rsidRPr="00CF6790" w:rsidTr="005847A4">
              <w:trPr>
                <w:trHeight w:val="19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оказанием услуг по вывозу ЖБО с выгребных ям, придомовых туалетов, отстойников, предназначенных для обслуживания неканализированных многоквартирных домов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6 568,7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по созданию благоприятных условий для образования и деятельности товариществ собственников жилья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15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затрат в связи с содержанием дежурных по общежитиям и проведение необходимых мероприятий по обеспечению безопасного проживания в общежитиях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05 1 6006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754,1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05 1 9601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10 529,0</w:t>
                  </w:r>
                </w:p>
              </w:tc>
            </w:tr>
            <w:tr w:rsidR="00CF2E61" w:rsidRPr="00CF6790" w:rsidTr="005847A4">
              <w:trPr>
                <w:trHeight w:val="11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05 1 9601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10 529,0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"Организация транспортного обслуживания населения городского округа транспортом общего пользования"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83 000,0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Строительство троллейбусной линии "ФКП завод им.Я.М.Свердлова - Деловой центр"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05 2 2806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3 000,0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05 2 2806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3 000,0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возмещение недополученных доходов хозяйствующим субъектам, осуществляющим пассажирские перевозки горэлектротранспортом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05 2 6001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80 000,0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"Содержание кладбищ и оказание ритуальных услуг"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05 3 0000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10 252,9</w:t>
                  </w:r>
                </w:p>
              </w:tc>
            </w:tr>
            <w:tr w:rsidR="00CF2E61" w:rsidRPr="00CF6790" w:rsidTr="005847A4">
              <w:trPr>
                <w:trHeight w:val="15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кладбищ и оказания ритуальных услуг»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Содержание мест захоронения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9 388,4</w:t>
                  </w:r>
                </w:p>
              </w:tc>
            </w:tr>
            <w:tr w:rsidR="00CF2E61" w:rsidRPr="00CF6790" w:rsidTr="005847A4">
              <w:trPr>
                <w:trHeight w:val="19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6 635,3</w:t>
                  </w:r>
                </w:p>
              </w:tc>
            </w:tr>
            <w:tr w:rsidR="00CF2E61" w:rsidRPr="00CF6790" w:rsidTr="005847A4">
              <w:trPr>
                <w:trHeight w:val="7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2 656,1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05 3 1459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97,0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Субсидии на оказание ритуальных услуг по гарантированному перечню услуг по погребению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05 3 6007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834,5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"Повышение эффективности деятельности органов местного самоуправления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148 625,4</w:t>
                  </w:r>
                </w:p>
              </w:tc>
            </w:tr>
            <w:tr w:rsidR="00CF2E61" w:rsidRPr="00CF6790" w:rsidTr="005847A4">
              <w:trPr>
                <w:trHeight w:val="16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"Материально-техническое обеспечение деятельности органов местного самоуправления городского округа город Дзержинск на 2015 - 2017 годы"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52 044,3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Социальная поддержка неполных кавалеров Ордена Славы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награжденным Почетным знаком «За заслуги перед городом Дзержинском»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997,4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льгот лицам, имеющим звание «Почетный гражданин города Дзержинска»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2 594,8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2 594,8</w:t>
                  </w:r>
                </w:p>
              </w:tc>
            </w:tr>
            <w:tr w:rsidR="00CF2E61" w:rsidRPr="00CF6790" w:rsidTr="005847A4">
              <w:trPr>
                <w:trHeight w:val="24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«Материально-техническое обеспечение деятельности органов местного самоуправления городского округа город Дзержинск на 2015 - 2017 годы»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мероприятий в соответствии с Календарем официальных городских мероприятий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6 028,0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2 805,0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3 223,0</w:t>
                  </w:r>
                </w:p>
              </w:tc>
            </w:tr>
            <w:tr w:rsidR="00CF2E61" w:rsidRPr="00CF6790" w:rsidTr="005847A4">
              <w:trPr>
                <w:trHeight w:val="11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Прием и обслуживание иностранных делегаций, зарубежные визиты официальных делегаций Администрации города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F2E61" w:rsidRPr="00CF6790" w:rsidTr="005847A4">
              <w:trPr>
                <w:trHeight w:val="20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380,0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170,0</w:t>
                  </w:r>
                </w:p>
              </w:tc>
            </w:tr>
            <w:tr w:rsidR="00CF2E61" w:rsidRPr="00CF6790" w:rsidTr="005847A4">
              <w:trPr>
                <w:trHeight w:val="12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Участие в выставочно-ярмарочной деятельности, областных конкурсах, научно-технических конференциях, семинарах, конкурсах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06 1 2407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Хозяйственное и техническое обеспечение деятельности органов местного самоуправления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31 553,3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15 801,4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15 504,9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06 1 6259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247,0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деятельности помощников депутатов Городской Думы города Дзержинска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10 010,8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9 944,8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06 1 6359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"Информационное освещение деятельности Администрации"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8 748,6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на городских, областных и федеральных каналах телевещания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1 900,0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1 900,0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печатных СМИ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1 042,6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1 042,6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Обеспечение размещения информации о деятельности ОМСУ в городских, областных и федеральных электронных СМИ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314,6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314,6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Проведение социологических исследований общественного мнения жителей городского округа город Дзержинск в отношении деятельности ОМСУ, мониторинга качества предоставления государственных и муниципальных услуг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390,9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06 2 2404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390,9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Информационное обеспечение населения городского округа посредством печатных средств массовой информации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3 576,6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06 2 6059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3 576,6</w:t>
                  </w:r>
                </w:p>
              </w:tc>
            </w:tr>
            <w:tr w:rsidR="00CF2E61" w:rsidRPr="00CF6790" w:rsidTr="005847A4">
              <w:trPr>
                <w:trHeight w:val="15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оказание частичной финансовой поддержки районных (городских) средств массовой информации за счет средств областного бюджета (субсидия)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1 523,9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06 2 7205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1 523,9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"Информатизация деятельности органов местного самоуправления"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06 3 0000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87 832,5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Модернизация существующих информационно-коммуникационных инфраструктур, создание единой информационно-коммуникационной инфраструктуры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7 400,0</w:t>
                  </w:r>
                </w:p>
              </w:tc>
            </w:tr>
            <w:tr w:rsidR="00CF2E61" w:rsidRPr="00CF6790" w:rsidTr="005847A4">
              <w:trPr>
                <w:trHeight w:val="16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Формирование современной информационно-коммуникационной инфраструктуры для предоставления на ее основе качественных государственных и муниципальных услуг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49 400,0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06 3 2715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49 400,0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Организация предоставления государственных и муниципальных услуг по принципу "одного окна"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31 032,5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27 010,7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3 996,8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06 3 4559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25,0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"Охрана окружающей среды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43 275,6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"Ликвидация накопленного экологического ущерба"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Реализация мероприятий, направленных на ликвидацию объектов накопленного экологического ущерба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07 1 2305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2 000,0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"Охрана, защита и воспроизводство лесов"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11 400,0</w:t>
                  </w:r>
                </w:p>
              </w:tc>
            </w:tr>
            <w:tr w:rsidR="00CF2E61" w:rsidRPr="00CF6790" w:rsidTr="005847A4">
              <w:trPr>
                <w:trHeight w:val="3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Охрана, защита и воспроизводство лесов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11 400,0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07 2 2306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11 400,0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безопасности гидротехнических сооружений, находящихся в муниципальной собственности"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6 566,6</w:t>
                  </w:r>
                </w:p>
              </w:tc>
            </w:tr>
            <w:tr w:rsidR="00CF2E61" w:rsidRPr="00CF6790" w:rsidTr="005847A4">
              <w:trPr>
                <w:trHeight w:val="23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«Обеспечение безопасности гидротехнических сооружений, находящихся в муниципальной собственности»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23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Осуществление мероприятий, направленных на предотвращение экологических угроз жизнедеятельности населения Дзержинска, в том числе мероприятий, направленных на обезвреживание (консервацию) объектов размещения отходов производства и потребления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6 536,6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07 3 1659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6 536,6</w:t>
                  </w:r>
                </w:p>
              </w:tc>
            </w:tr>
            <w:tr w:rsidR="00CF2E61" w:rsidRPr="00CF6790" w:rsidTr="005847A4">
              <w:trPr>
                <w:trHeight w:val="7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"Организация мероприятий по охране окружающей среды в границах городского округа"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07 4 0000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23 309,0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Мероприятия в области использования, охраны водных объектов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17 859,1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07 4 2309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17 859,1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Восстановление природных экосистем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551,9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551,9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Экологическое просвещение и образование жителей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1 200,0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400,0</w:t>
                  </w:r>
                </w:p>
              </w:tc>
            </w:tr>
            <w:tr w:rsidR="00CF2E61" w:rsidRPr="00CF6790" w:rsidTr="005847A4">
              <w:trPr>
                <w:trHeight w:val="11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07 4 2311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800,0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Услуги по количественному и качественному химическому анализу веществ в объектах окружающей среды, отходах производства и потребления, в газовых выбросах, в сточных и природных водных, донных отложениях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3 698,0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07 4 6159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3 698,0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"Обеспечение жителей городского округа город Дзержинск доступным и комфортным жильем"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60 495,9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жильем молодых семей города Дзержинска"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12 542,9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Социальные выплаты на приобретение (строительство) жилья молодым семьям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08 1 2901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11 765,8</w:t>
                  </w:r>
                </w:p>
              </w:tc>
            </w:tr>
            <w:tr w:rsidR="00CF2E61" w:rsidRPr="00CF6790" w:rsidTr="005847A4">
              <w:trPr>
                <w:trHeight w:val="4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08 1 2901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11 765,8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Компенсация части затрат на приобретение (строительство) жилья молодым семьям при рождении детей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08 1 2902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777,2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08 1 2902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777,2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жильем работников бюджетной сферы города Дзержинска"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работникам бюджетной сферы на расходы, связанные с приобретением жилых помещений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08 2 2903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4 163,4</w:t>
                  </w:r>
                </w:p>
              </w:tc>
            </w:tr>
            <w:tr w:rsidR="00CF2E61" w:rsidRPr="00CF6790" w:rsidTr="005847A4">
              <w:trPr>
                <w:trHeight w:val="7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"Обеспечение жильем отдельных категорий граждан"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08 3 0000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37 544,5</w:t>
                  </w:r>
                </w:p>
              </w:tc>
            </w:tr>
            <w:tr w:rsidR="00CF2E61" w:rsidRPr="00CF6790" w:rsidTr="005847A4">
              <w:trPr>
                <w:trHeight w:val="19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выплате компенсаций гражданам-участникам ведомственной целевой программы "Социальное (льготное) ипотечное жилищное кредитование населения города Дзержинска" на 2009-2021 годы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352,7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352,7</w:t>
                  </w:r>
                </w:p>
              </w:tc>
            </w:tr>
            <w:tr w:rsidR="00CF2E61" w:rsidRPr="00CF6790" w:rsidTr="005847A4">
              <w:trPr>
                <w:trHeight w:val="16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ДЦП "Молодой семье - доступное жилье" на 2005-2010 годы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</w:tr>
            <w:tr w:rsidR="00CF2E61" w:rsidRPr="00CF6790" w:rsidTr="005847A4">
              <w:trPr>
                <w:trHeight w:val="21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возмещению процентных ставок по кредитам, выданным до 31.12.2006 в рамках постановления администрации Нижегородской области от 27.02.1998 № 47 "О льготном жилищном кредитовании граждан"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23,0</w:t>
                  </w:r>
                </w:p>
              </w:tc>
            </w:tr>
            <w:tr w:rsidR="00CF2E61" w:rsidRPr="00CF6790" w:rsidTr="005847A4">
              <w:trPr>
                <w:trHeight w:val="19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улучшение жилищных условий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14 160,2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08 3 2907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14 160,2</w:t>
                  </w:r>
                </w:p>
              </w:tc>
            </w:tr>
            <w:tr w:rsidR="00CF2E61" w:rsidRPr="00CF6790" w:rsidTr="005847A4">
              <w:trPr>
                <w:trHeight w:val="28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1 387,8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1 387,8</w:t>
                  </w:r>
                </w:p>
              </w:tc>
            </w:tr>
            <w:tr w:rsidR="00CF2E61" w:rsidRPr="00CF6790" w:rsidTr="005847A4">
              <w:trPr>
                <w:trHeight w:val="19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4 857,3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08 3 5135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4 857,3</w:t>
                  </w:r>
                </w:p>
              </w:tc>
            </w:tr>
            <w:tr w:rsidR="00CF2E61" w:rsidRPr="00CF6790" w:rsidTr="005847A4">
              <w:trPr>
                <w:trHeight w:val="19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5 146,2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08 3 7315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5 146,2</w:t>
                  </w:r>
                </w:p>
              </w:tc>
            </w:tr>
            <w:tr w:rsidR="00CF2E61" w:rsidRPr="00CF6790" w:rsidTr="005847A4">
              <w:trPr>
                <w:trHeight w:val="23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обязательств по контрактам, заключенным в рамках реализации ВЦП "Переселение граждан из аварийного жилищного фонда на территории городского округа город Дзержинск на 2013-2015 годы" на софинансирование мероприятий по расселению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08 3 9602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11 497,6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Капитальные вложения в объекты недвижимого имущества государственной (муниципальной) собственности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08 3 9602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11 497,6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Подпрограмма "Обеспечение жильем молодых учителей города Дзержинска"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CF2E61" w:rsidRPr="00CF6790" w:rsidTr="005847A4">
              <w:trPr>
                <w:trHeight w:val="8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социальной выплаты молодым учителям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08 4 2908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6 245,1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Муниципальная программа "Градостроительная деятельность и управление муниципальным и имуществом городского округа город Дзержинск"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90 488,1</w:t>
                  </w:r>
                </w:p>
              </w:tc>
            </w:tr>
            <w:tr w:rsidR="00CF2E61" w:rsidRPr="00CF6790" w:rsidTr="005847A4">
              <w:trPr>
                <w:trHeight w:val="12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"Содержание и распоряжение имуществом, находящимся в муниципальной собственности"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67 245,7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Строительный контроль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1 992,1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09 1 0659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1 992,1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Проверка сметной документации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</w:tr>
            <w:tr w:rsidR="00CF2E61" w:rsidRPr="00CF6790" w:rsidTr="005847A4">
              <w:trPr>
                <w:trHeight w:val="7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09 1 0759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2 833,6</w:t>
                  </w:r>
                </w:p>
              </w:tc>
            </w:tr>
            <w:tr w:rsidR="00CF2E61" w:rsidRPr="00CF6790" w:rsidTr="005847A4">
              <w:trPr>
                <w:trHeight w:val="20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рамках подпрограммы «Содержание и распоряжение имуществом, находящимся в муниципальной собственности»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5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Управление муниципальным имуществом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31 500,0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17 100,0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14 400,0</w:t>
                  </w:r>
                </w:p>
              </w:tc>
            </w:tr>
            <w:tr w:rsidR="00CF2E61" w:rsidRPr="00CF6790" w:rsidTr="005847A4">
              <w:trPr>
                <w:trHeight w:val="14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Оплата земельного налога по земельным участкам, находящимся в безвозмездном срочном пользовании по объектам Адресной инвестиционной программы города Дзержинска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09 1 2313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2 910,0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Капитальный ремонт инженерной инфраструктуры городской казны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28 000,0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09 1 2716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28 000,0</w:t>
                  </w:r>
                </w:p>
              </w:tc>
            </w:tr>
            <w:tr w:rsidR="00CF2E61" w:rsidRPr="00CF6790" w:rsidTr="005847A4">
              <w:trPr>
                <w:trHeight w:val="12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Подпрограмма "Организация реализации единой политки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09 2 0000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23 242,4</w:t>
                  </w:r>
                </w:p>
              </w:tc>
            </w:tr>
            <w:tr w:rsidR="00CF2E61" w:rsidRPr="00CF6790" w:rsidTr="005847A4">
              <w:trPr>
                <w:trHeight w:val="7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Подготовка разрешительной и градостроительной документации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14 048,6</w:t>
                  </w:r>
                </w:p>
              </w:tc>
            </w:tr>
            <w:tr w:rsidR="00CF2E61" w:rsidRPr="00CF6790" w:rsidTr="005847A4">
              <w:trPr>
                <w:trHeight w:val="8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09 2 0459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14 048,6</w:t>
                  </w:r>
                </w:p>
              </w:tc>
            </w:tr>
            <w:tr w:rsidR="00CF2E61" w:rsidRPr="00CF6790" w:rsidTr="005847A4">
              <w:trPr>
                <w:trHeight w:val="5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Присвоение адресов объектам недвижимости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8 001,0</w:t>
                  </w:r>
                </w:p>
              </w:tc>
            </w:tr>
            <w:tr w:rsidR="00CF2E61" w:rsidRPr="00CF6790" w:rsidTr="005847A4">
              <w:trPr>
                <w:trHeight w:val="9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09 2 0559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8 001,0</w:t>
                  </w:r>
                </w:p>
              </w:tc>
            </w:tr>
            <w:tr w:rsidR="00CF2E61" w:rsidRPr="00CF6790" w:rsidTr="005847A4">
              <w:trPr>
                <w:trHeight w:val="241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 в рамках подпрограммы "Организация реализации единой политики в области градостроительства и архитектуры на территории городского округа"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Развитие материально-технической базы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09 2 2717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1 162,8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09 2 2717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1 162,8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городского бюджета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90 0 0000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410 602,8</w:t>
                  </w:r>
                </w:p>
              </w:tc>
            </w:tr>
            <w:tr w:rsidR="00CF2E61" w:rsidRPr="00CF6790" w:rsidTr="005847A4">
              <w:trPr>
                <w:trHeight w:val="12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единовременной выплаты при рождении ребенка работникам муниципальных учреждений города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CF2E61" w:rsidRPr="00CF6790" w:rsidTr="005847A4">
              <w:trPr>
                <w:trHeight w:val="26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Предоставление денежной компенсации проезда для работников, работающих в учреждениях здравоохранения, расположенных в рабочих поселках, сельских населенных пунктах и адресной зоне «поселок Бабушкино» городского округа города Дзержинск, и зарегистрированных за пределами указанных территорий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</w:tr>
            <w:tr w:rsidR="00CF2E61" w:rsidRPr="00CF6790" w:rsidTr="005847A4">
              <w:trPr>
                <w:trHeight w:val="45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113,1</w:t>
                  </w:r>
                </w:p>
              </w:tc>
            </w:tr>
            <w:tr w:rsidR="00CF2E61" w:rsidRPr="00CF6790" w:rsidTr="005847A4">
              <w:trPr>
                <w:trHeight w:val="7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Единовременная денежная выплата донорам универсальных групп крови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</w:tr>
            <w:tr w:rsidR="00CF2E61" w:rsidRPr="00CF6790" w:rsidTr="005847A4">
              <w:trPr>
                <w:trHeight w:val="4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90 0 1013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1 035,0</w:t>
                  </w:r>
                </w:p>
              </w:tc>
            </w:tr>
            <w:tr w:rsidR="00CF2E61" w:rsidRPr="00CF6790" w:rsidTr="005847A4">
              <w:trPr>
                <w:trHeight w:val="88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Городской Думы города Дзержинска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90 1 0000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36 301,3</w:t>
                  </w:r>
                </w:p>
              </w:tc>
            </w:tr>
            <w:tr w:rsidR="00CF2E61" w:rsidRPr="00CF6790" w:rsidTr="005847A4">
              <w:trPr>
                <w:trHeight w:val="40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2 125,0</w:t>
                  </w:r>
                </w:p>
              </w:tc>
            </w:tr>
            <w:tr w:rsidR="00CF2E61" w:rsidRPr="00CF6790" w:rsidTr="005847A4">
              <w:trPr>
                <w:trHeight w:val="20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2 125,0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4 365,4</w:t>
                  </w:r>
                </w:p>
              </w:tc>
            </w:tr>
            <w:tr w:rsidR="00CF2E61" w:rsidRPr="00CF6790" w:rsidTr="005847A4">
              <w:trPr>
                <w:trHeight w:val="21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4 235,4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Общегородские мероприятия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4 846,8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24 964,1</w:t>
                  </w:r>
                </w:p>
              </w:tc>
            </w:tr>
            <w:tr w:rsidR="00CF2E61" w:rsidRPr="00CF6790" w:rsidTr="005847A4">
              <w:trPr>
                <w:trHeight w:val="21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23 761,1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1 193,4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90 1 9119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9,6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Администрации города города Дзержинска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90 2 0000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235 225,0</w:t>
                  </w:r>
                </w:p>
              </w:tc>
            </w:tr>
            <w:tr w:rsidR="00CF2E61" w:rsidRPr="00CF6790" w:rsidTr="005847A4">
              <w:trPr>
                <w:trHeight w:val="6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Оказание материальной помощи гражданам, оказавшимся в трудной жизненной ситуации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</w:tr>
            <w:tr w:rsidR="00CF2E61" w:rsidRPr="00CF6790" w:rsidTr="005847A4">
              <w:trPr>
                <w:trHeight w:val="46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90 2 1002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1 000,0</w:t>
                  </w:r>
                </w:p>
              </w:tc>
            </w:tr>
            <w:tr w:rsidR="00CF2E61" w:rsidRPr="00CF6790" w:rsidTr="005847A4">
              <w:trPr>
                <w:trHeight w:val="35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2 487,6</w:t>
                  </w:r>
                </w:p>
              </w:tc>
            </w:tr>
            <w:tr w:rsidR="00CF2E61" w:rsidRPr="00CF6790" w:rsidTr="005847A4">
              <w:trPr>
                <w:trHeight w:val="21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2 437,6</w:t>
                  </w:r>
                </w:p>
              </w:tc>
            </w:tr>
            <w:tr w:rsidR="00CF2E61" w:rsidRPr="00CF6790" w:rsidTr="005847A4">
              <w:trPr>
                <w:trHeight w:val="94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CF2E61" w:rsidRPr="00CF6790" w:rsidTr="005847A4">
              <w:trPr>
                <w:trHeight w:val="19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организации и осуществлению деятельности по опеке и попечительству в отношении несовершеннолетних граждан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5 064,0</w:t>
                  </w:r>
                </w:p>
              </w:tc>
            </w:tr>
            <w:tr w:rsidR="00CF2E61" w:rsidRPr="00CF6790" w:rsidTr="005847A4">
              <w:trPr>
                <w:trHeight w:val="20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4 969,2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94,8</w:t>
                  </w:r>
                </w:p>
              </w:tc>
            </w:tr>
            <w:tr w:rsidR="00CF2E61" w:rsidRPr="00CF6790" w:rsidTr="005847A4">
              <w:trPr>
                <w:trHeight w:val="15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осуществление полномочий по созданию и организации деятельности муниципальных комиссий по делам несовершеннолетних и защите их прав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1 676,2</w:t>
                  </w:r>
                </w:p>
              </w:tc>
            </w:tr>
            <w:tr w:rsidR="00CF2E61" w:rsidRPr="00CF6790" w:rsidTr="005847A4">
              <w:trPr>
                <w:trHeight w:val="20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1 606,4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69,8</w:t>
                  </w:r>
                </w:p>
              </w:tc>
            </w:tr>
            <w:tr w:rsidR="00CF2E61" w:rsidRPr="00CF6790" w:rsidTr="005847A4">
              <w:trPr>
                <w:trHeight w:val="390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пользования которыми за ними сохранено, в целях обеспечения надлежащего санитарного и технического состояния этих жилых помещений за счет средств областного бюджета (субвенция)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458,1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90 2 7312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458,1</w:t>
                  </w:r>
                </w:p>
              </w:tc>
            </w:tr>
            <w:tr w:rsidR="00CF2E61" w:rsidRPr="00CF6790" w:rsidTr="005847A4">
              <w:trPr>
                <w:trHeight w:val="13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Глава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1 998,0</w:t>
                  </w:r>
                </w:p>
              </w:tc>
            </w:tr>
            <w:tr w:rsidR="00CF2E61" w:rsidRPr="00CF6790" w:rsidTr="005847A4">
              <w:trPr>
                <w:trHeight w:val="20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1 998,0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выплату пенсий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12 775,4</w:t>
                  </w:r>
                </w:p>
              </w:tc>
            </w:tr>
            <w:tr w:rsidR="00CF2E61" w:rsidRPr="00CF6790" w:rsidTr="005847A4">
              <w:trPr>
                <w:trHeight w:val="43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12 775,4</w:t>
                  </w:r>
                </w:p>
              </w:tc>
            </w:tr>
            <w:tr w:rsidR="00CF2E61" w:rsidRPr="00CF6790" w:rsidTr="005847A4">
              <w:trPr>
                <w:trHeight w:val="8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Совет муниципальных образований НО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</w:tr>
            <w:tr w:rsidR="00CF2E61" w:rsidRPr="00CF6790" w:rsidTr="005847A4">
              <w:trPr>
                <w:trHeight w:val="87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90 2 9204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246,2</w:t>
                  </w:r>
                </w:p>
              </w:tc>
            </w:tr>
            <w:tr w:rsidR="00CF2E61" w:rsidRPr="00CF6790" w:rsidTr="005847A4">
              <w:trPr>
                <w:trHeight w:val="48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Членские взносы в Союз финансистов России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30,0</w:t>
                  </w:r>
                </w:p>
              </w:tc>
            </w:tr>
            <w:tr w:rsidR="00CF2E61" w:rsidRPr="00CF6790" w:rsidTr="005847A4">
              <w:trPr>
                <w:trHeight w:val="85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209 489,5</w:t>
                  </w:r>
                </w:p>
              </w:tc>
            </w:tr>
            <w:tr w:rsidR="00CF2E61" w:rsidRPr="00CF6790" w:rsidTr="005847A4">
              <w:trPr>
                <w:trHeight w:val="213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205 887,7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3 581,8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90 2 9219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</w:tr>
            <w:tr w:rsidR="00CF2E61" w:rsidRPr="00CF6790" w:rsidTr="005847A4">
              <w:trPr>
                <w:trHeight w:val="114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Другие непрограммные расходы по реализации вопросов местного значения города Дзержинска, связанные с общегородским управлением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90 3 0000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132 918,4</w:t>
                  </w:r>
                </w:p>
              </w:tc>
            </w:tr>
            <w:tr w:rsidR="00CF2E61" w:rsidRPr="00CF6790" w:rsidTr="005847A4">
              <w:trPr>
                <w:trHeight w:val="39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Резервный фонд Администрации города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90 3 9301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51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Исполнение решений судебных органов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90 3 9302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оплату услуг по поддержанию рейтинга города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550,0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Резерв поддержки территорий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90 3 9305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18 000,0</w:t>
                  </w:r>
                </w:p>
              </w:tc>
            </w:tr>
            <w:tr w:rsidR="00CF2E61" w:rsidRPr="00CF6790" w:rsidTr="005847A4">
              <w:trPr>
                <w:trHeight w:val="42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Процентные платежи по муниципальному долгу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104 368,4</w:t>
                  </w:r>
                </w:p>
              </w:tc>
            </w:tr>
            <w:tr w:rsidR="00CF2E61" w:rsidRPr="00CF6790" w:rsidTr="005847A4">
              <w:trPr>
                <w:trHeight w:val="79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90 3 9306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104 368,4</w:t>
                  </w:r>
                </w:p>
              </w:tc>
            </w:tr>
            <w:tr w:rsidR="00CF2E61" w:rsidRPr="00CF6790" w:rsidTr="005847A4">
              <w:trPr>
                <w:trHeight w:val="1260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Непрограммные расходы по обеспечению деятельности избирательной комиссии города Дзержинска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90 4 0000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82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Расходы на проведение выборов Главы города и депутатов Городской Думы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90 4 9403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375"/>
              </w:trPr>
              <w:tc>
                <w:tcPr>
                  <w:tcW w:w="476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Иные бюджетные ассигнования</w:t>
                  </w:r>
                </w:p>
              </w:tc>
              <w:tc>
                <w:tcPr>
                  <w:tcW w:w="162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90 4 9403</w:t>
                  </w:r>
                </w:p>
              </w:tc>
              <w:tc>
                <w:tcPr>
                  <w:tcW w:w="1422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F2E61" w:rsidRPr="00CF6790" w:rsidRDefault="00CF2E61" w:rsidP="00CF6790">
                  <w:pPr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678" w:type="dxa"/>
                  <w:tcBorders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CF2E61" w:rsidRPr="00CF6790" w:rsidRDefault="00CF2E61" w:rsidP="00CF6790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5 000,0</w:t>
                  </w:r>
                </w:p>
              </w:tc>
            </w:tr>
            <w:tr w:rsidR="00CF2E61" w:rsidRPr="00CF6790" w:rsidTr="005847A4">
              <w:trPr>
                <w:trHeight w:val="300"/>
              </w:trPr>
              <w:tc>
                <w:tcPr>
                  <w:tcW w:w="4767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2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78" w:type="dxa"/>
                  <w:noWrap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F2E61" w:rsidRPr="00CF6790" w:rsidTr="005847A4">
              <w:trPr>
                <w:trHeight w:val="1215"/>
              </w:trPr>
              <w:tc>
                <w:tcPr>
                  <w:tcW w:w="9487" w:type="dxa"/>
                  <w:gridSpan w:val="4"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Заместитель Главы Администрации города</w:t>
                  </w: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>по финансам и экономике, директор департамента</w:t>
                  </w: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br/>
                    <w:t xml:space="preserve">финансов и муниципального заказа                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</w:t>
                  </w:r>
                  <w:r w:rsidRPr="00CF6790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О.В.Сахончик</w:t>
                  </w:r>
                </w:p>
              </w:tc>
            </w:tr>
            <w:tr w:rsidR="00CF2E61" w:rsidRPr="00CF6790" w:rsidTr="005847A4">
              <w:trPr>
                <w:trHeight w:val="1215"/>
              </w:trPr>
              <w:tc>
                <w:tcPr>
                  <w:tcW w:w="9487" w:type="dxa"/>
                  <w:gridSpan w:val="4"/>
                  <w:vAlign w:val="bottom"/>
                </w:tcPr>
                <w:p w:rsidR="00CF2E61" w:rsidRPr="00CF6790" w:rsidRDefault="00CF2E61" w:rsidP="00CF6790">
                  <w:pPr>
                    <w:jc w:val="lef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CF2E61" w:rsidRPr="00CF6790" w:rsidRDefault="00CF2E61" w:rsidP="00BA532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79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p w:rsidR="00CF2E61" w:rsidRPr="00CF6790" w:rsidRDefault="00CF2E61" w:rsidP="000624BD">
      <w:pPr>
        <w:tabs>
          <w:tab w:val="left" w:pos="1134"/>
          <w:tab w:val="left" w:pos="4111"/>
          <w:tab w:val="left" w:pos="7371"/>
        </w:tabs>
        <w:ind w:right="42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CF2E61" w:rsidRPr="00CF6790" w:rsidSect="00CF6790">
      <w:head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E61" w:rsidRDefault="00CF2E61" w:rsidP="000624BD">
      <w:r>
        <w:separator/>
      </w:r>
    </w:p>
  </w:endnote>
  <w:endnote w:type="continuationSeparator" w:id="0">
    <w:p w:rsidR="00CF2E61" w:rsidRDefault="00CF2E61" w:rsidP="00062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E61" w:rsidRDefault="00CF2E61" w:rsidP="000624BD">
      <w:r>
        <w:separator/>
      </w:r>
    </w:p>
  </w:footnote>
  <w:footnote w:type="continuationSeparator" w:id="0">
    <w:p w:rsidR="00CF2E61" w:rsidRDefault="00CF2E61" w:rsidP="00062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E61" w:rsidRDefault="00CF2E61">
    <w:pPr>
      <w:pStyle w:val="Header"/>
      <w:jc w:val="center"/>
    </w:pPr>
    <w:fldSimple w:instr=" PAGE   \* MERGEFORMAT ">
      <w:r>
        <w:rPr>
          <w:noProof/>
        </w:rPr>
        <w:t>144</w:t>
      </w:r>
    </w:fldSimple>
  </w:p>
  <w:p w:rsidR="00CF2E61" w:rsidRDefault="00CF2E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2110"/>
    <w:multiLevelType w:val="hybridMultilevel"/>
    <w:tmpl w:val="FAC279FC"/>
    <w:lvl w:ilvl="0" w:tplc="F3E655B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C475471"/>
    <w:multiLevelType w:val="hybridMultilevel"/>
    <w:tmpl w:val="FC20DC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59022A"/>
    <w:multiLevelType w:val="hybridMultilevel"/>
    <w:tmpl w:val="95347F38"/>
    <w:lvl w:ilvl="0" w:tplc="312251B2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">
    <w:nsid w:val="355375E0"/>
    <w:multiLevelType w:val="hybridMultilevel"/>
    <w:tmpl w:val="4F18DE72"/>
    <w:lvl w:ilvl="0" w:tplc="4F5003A0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F0C735A"/>
    <w:multiLevelType w:val="hybridMultilevel"/>
    <w:tmpl w:val="B5807578"/>
    <w:lvl w:ilvl="0" w:tplc="B664CE44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A544A50"/>
    <w:multiLevelType w:val="hybridMultilevel"/>
    <w:tmpl w:val="B774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4BD"/>
    <w:rsid w:val="000030F9"/>
    <w:rsid w:val="00005BDB"/>
    <w:rsid w:val="0001600C"/>
    <w:rsid w:val="000226D9"/>
    <w:rsid w:val="000252C2"/>
    <w:rsid w:val="00035165"/>
    <w:rsid w:val="00041D55"/>
    <w:rsid w:val="00043D7E"/>
    <w:rsid w:val="00045B82"/>
    <w:rsid w:val="00050230"/>
    <w:rsid w:val="00050BD8"/>
    <w:rsid w:val="00055D48"/>
    <w:rsid w:val="00055E1B"/>
    <w:rsid w:val="00056991"/>
    <w:rsid w:val="0006093E"/>
    <w:rsid w:val="000624BD"/>
    <w:rsid w:val="000653D6"/>
    <w:rsid w:val="000761FC"/>
    <w:rsid w:val="0008388D"/>
    <w:rsid w:val="00090A5F"/>
    <w:rsid w:val="00096EAC"/>
    <w:rsid w:val="000A38C4"/>
    <w:rsid w:val="000B0643"/>
    <w:rsid w:val="000B3E72"/>
    <w:rsid w:val="000B56B5"/>
    <w:rsid w:val="000B7779"/>
    <w:rsid w:val="000C11DC"/>
    <w:rsid w:val="000C2470"/>
    <w:rsid w:val="000C73E8"/>
    <w:rsid w:val="000D24C0"/>
    <w:rsid w:val="000D6A49"/>
    <w:rsid w:val="000E02F0"/>
    <w:rsid w:val="000E5B6D"/>
    <w:rsid w:val="000F6300"/>
    <w:rsid w:val="000F68B2"/>
    <w:rsid w:val="00111C53"/>
    <w:rsid w:val="001216B7"/>
    <w:rsid w:val="00121C08"/>
    <w:rsid w:val="001243A5"/>
    <w:rsid w:val="00134483"/>
    <w:rsid w:val="00135382"/>
    <w:rsid w:val="00140704"/>
    <w:rsid w:val="001424C3"/>
    <w:rsid w:val="0015163A"/>
    <w:rsid w:val="00175524"/>
    <w:rsid w:val="00175A23"/>
    <w:rsid w:val="001962E7"/>
    <w:rsid w:val="001A0267"/>
    <w:rsid w:val="001A0A41"/>
    <w:rsid w:val="001A217A"/>
    <w:rsid w:val="001A2E81"/>
    <w:rsid w:val="001A7385"/>
    <w:rsid w:val="001B004F"/>
    <w:rsid w:val="001B3A4C"/>
    <w:rsid w:val="001B5AA6"/>
    <w:rsid w:val="001B5B78"/>
    <w:rsid w:val="001B6665"/>
    <w:rsid w:val="001B7FEC"/>
    <w:rsid w:val="001C2972"/>
    <w:rsid w:val="001C757A"/>
    <w:rsid w:val="001D04C5"/>
    <w:rsid w:val="001E1A49"/>
    <w:rsid w:val="001E2D25"/>
    <w:rsid w:val="001E6CAE"/>
    <w:rsid w:val="001F5904"/>
    <w:rsid w:val="002021A5"/>
    <w:rsid w:val="00204234"/>
    <w:rsid w:val="002053F0"/>
    <w:rsid w:val="002062D3"/>
    <w:rsid w:val="002070ED"/>
    <w:rsid w:val="00207948"/>
    <w:rsid w:val="00212048"/>
    <w:rsid w:val="00222501"/>
    <w:rsid w:val="00230413"/>
    <w:rsid w:val="0023415F"/>
    <w:rsid w:val="00240AD8"/>
    <w:rsid w:val="00244436"/>
    <w:rsid w:val="002466F0"/>
    <w:rsid w:val="00246EC2"/>
    <w:rsid w:val="00251FB6"/>
    <w:rsid w:val="002550D0"/>
    <w:rsid w:val="00261514"/>
    <w:rsid w:val="00275FC9"/>
    <w:rsid w:val="00281BA5"/>
    <w:rsid w:val="00285217"/>
    <w:rsid w:val="0028618C"/>
    <w:rsid w:val="002978BD"/>
    <w:rsid w:val="002A133A"/>
    <w:rsid w:val="002A20CD"/>
    <w:rsid w:val="002A69B4"/>
    <w:rsid w:val="002B3872"/>
    <w:rsid w:val="002C163E"/>
    <w:rsid w:val="002C6BA3"/>
    <w:rsid w:val="002D09D7"/>
    <w:rsid w:val="002D58A9"/>
    <w:rsid w:val="002D7A13"/>
    <w:rsid w:val="002E1FBB"/>
    <w:rsid w:val="002E2E26"/>
    <w:rsid w:val="002F168D"/>
    <w:rsid w:val="002F6EC7"/>
    <w:rsid w:val="00314936"/>
    <w:rsid w:val="00315FB0"/>
    <w:rsid w:val="00320212"/>
    <w:rsid w:val="0032403B"/>
    <w:rsid w:val="003444EB"/>
    <w:rsid w:val="00346090"/>
    <w:rsid w:val="00355CB9"/>
    <w:rsid w:val="00362514"/>
    <w:rsid w:val="00362A3B"/>
    <w:rsid w:val="00362DF0"/>
    <w:rsid w:val="00383415"/>
    <w:rsid w:val="003A2B87"/>
    <w:rsid w:val="003A5D90"/>
    <w:rsid w:val="003B0626"/>
    <w:rsid w:val="003B79A2"/>
    <w:rsid w:val="003D1639"/>
    <w:rsid w:val="003D40A2"/>
    <w:rsid w:val="003D5BDC"/>
    <w:rsid w:val="003D63E5"/>
    <w:rsid w:val="003D6B72"/>
    <w:rsid w:val="003E2328"/>
    <w:rsid w:val="003E7658"/>
    <w:rsid w:val="00414219"/>
    <w:rsid w:val="0042111D"/>
    <w:rsid w:val="00421E43"/>
    <w:rsid w:val="004349DB"/>
    <w:rsid w:val="0044484B"/>
    <w:rsid w:val="0044793E"/>
    <w:rsid w:val="00451045"/>
    <w:rsid w:val="00451585"/>
    <w:rsid w:val="00454EC7"/>
    <w:rsid w:val="004603AE"/>
    <w:rsid w:val="00460FEC"/>
    <w:rsid w:val="00461158"/>
    <w:rsid w:val="004656FB"/>
    <w:rsid w:val="00467C89"/>
    <w:rsid w:val="00472959"/>
    <w:rsid w:val="0048414F"/>
    <w:rsid w:val="00486A23"/>
    <w:rsid w:val="00495A46"/>
    <w:rsid w:val="004A3A52"/>
    <w:rsid w:val="004A41B6"/>
    <w:rsid w:val="004A650E"/>
    <w:rsid w:val="004B7554"/>
    <w:rsid w:val="004C05B1"/>
    <w:rsid w:val="004C4469"/>
    <w:rsid w:val="004C74AA"/>
    <w:rsid w:val="004D51DF"/>
    <w:rsid w:val="004D72DE"/>
    <w:rsid w:val="004F0010"/>
    <w:rsid w:val="004F0731"/>
    <w:rsid w:val="004F46AE"/>
    <w:rsid w:val="004F5263"/>
    <w:rsid w:val="00500F6F"/>
    <w:rsid w:val="00506E3A"/>
    <w:rsid w:val="00511A3F"/>
    <w:rsid w:val="005145CD"/>
    <w:rsid w:val="00514840"/>
    <w:rsid w:val="00520F86"/>
    <w:rsid w:val="005217B8"/>
    <w:rsid w:val="005226FA"/>
    <w:rsid w:val="00530EEA"/>
    <w:rsid w:val="0053376A"/>
    <w:rsid w:val="005341C0"/>
    <w:rsid w:val="00535089"/>
    <w:rsid w:val="00537C5A"/>
    <w:rsid w:val="0054075C"/>
    <w:rsid w:val="00541BB6"/>
    <w:rsid w:val="00544C4C"/>
    <w:rsid w:val="00544E14"/>
    <w:rsid w:val="00545891"/>
    <w:rsid w:val="005549D3"/>
    <w:rsid w:val="00565A8F"/>
    <w:rsid w:val="00573A08"/>
    <w:rsid w:val="0057502F"/>
    <w:rsid w:val="005761BF"/>
    <w:rsid w:val="005847A4"/>
    <w:rsid w:val="0058566F"/>
    <w:rsid w:val="005856A6"/>
    <w:rsid w:val="00590679"/>
    <w:rsid w:val="005A3E47"/>
    <w:rsid w:val="005A6DFF"/>
    <w:rsid w:val="005C060D"/>
    <w:rsid w:val="005C3F26"/>
    <w:rsid w:val="005C60E3"/>
    <w:rsid w:val="005D71BC"/>
    <w:rsid w:val="005E4761"/>
    <w:rsid w:val="005E496E"/>
    <w:rsid w:val="005E776D"/>
    <w:rsid w:val="00607E26"/>
    <w:rsid w:val="00610BA7"/>
    <w:rsid w:val="00612C11"/>
    <w:rsid w:val="006220B7"/>
    <w:rsid w:val="006242E9"/>
    <w:rsid w:val="00633ED3"/>
    <w:rsid w:val="00636E53"/>
    <w:rsid w:val="0064305B"/>
    <w:rsid w:val="006450B1"/>
    <w:rsid w:val="006477F4"/>
    <w:rsid w:val="00653489"/>
    <w:rsid w:val="00655C57"/>
    <w:rsid w:val="00656993"/>
    <w:rsid w:val="00660132"/>
    <w:rsid w:val="00664BB5"/>
    <w:rsid w:val="00667DD6"/>
    <w:rsid w:val="00687257"/>
    <w:rsid w:val="00691B75"/>
    <w:rsid w:val="00694A29"/>
    <w:rsid w:val="006971E7"/>
    <w:rsid w:val="006B2B97"/>
    <w:rsid w:val="006B3D3F"/>
    <w:rsid w:val="006D429D"/>
    <w:rsid w:val="006F45EB"/>
    <w:rsid w:val="006F7F07"/>
    <w:rsid w:val="00710AA7"/>
    <w:rsid w:val="00726FD8"/>
    <w:rsid w:val="007274B3"/>
    <w:rsid w:val="007412DB"/>
    <w:rsid w:val="00746726"/>
    <w:rsid w:val="007467E5"/>
    <w:rsid w:val="00764458"/>
    <w:rsid w:val="007754F0"/>
    <w:rsid w:val="00776138"/>
    <w:rsid w:val="00787D38"/>
    <w:rsid w:val="00792013"/>
    <w:rsid w:val="007941D1"/>
    <w:rsid w:val="00797435"/>
    <w:rsid w:val="00797959"/>
    <w:rsid w:val="007A007E"/>
    <w:rsid w:val="007A15C5"/>
    <w:rsid w:val="007A30CF"/>
    <w:rsid w:val="007A620C"/>
    <w:rsid w:val="007B232F"/>
    <w:rsid w:val="007B7070"/>
    <w:rsid w:val="007C087B"/>
    <w:rsid w:val="007C2976"/>
    <w:rsid w:val="007C3459"/>
    <w:rsid w:val="007D1426"/>
    <w:rsid w:val="007D1BD3"/>
    <w:rsid w:val="007E66F1"/>
    <w:rsid w:val="00800284"/>
    <w:rsid w:val="00803265"/>
    <w:rsid w:val="00805669"/>
    <w:rsid w:val="008107DF"/>
    <w:rsid w:val="00821FA4"/>
    <w:rsid w:val="00823A2A"/>
    <w:rsid w:val="0082753C"/>
    <w:rsid w:val="00840A0F"/>
    <w:rsid w:val="00841A15"/>
    <w:rsid w:val="00855539"/>
    <w:rsid w:val="008602BD"/>
    <w:rsid w:val="008722D4"/>
    <w:rsid w:val="00874E32"/>
    <w:rsid w:val="00875AA6"/>
    <w:rsid w:val="00883307"/>
    <w:rsid w:val="00885BA0"/>
    <w:rsid w:val="00886DF7"/>
    <w:rsid w:val="0088793B"/>
    <w:rsid w:val="00890DFB"/>
    <w:rsid w:val="008A1476"/>
    <w:rsid w:val="008A2324"/>
    <w:rsid w:val="008A5BA0"/>
    <w:rsid w:val="008A7260"/>
    <w:rsid w:val="008B5608"/>
    <w:rsid w:val="008D6671"/>
    <w:rsid w:val="008E0BC1"/>
    <w:rsid w:val="008E274B"/>
    <w:rsid w:val="008E3BBA"/>
    <w:rsid w:val="008E5D11"/>
    <w:rsid w:val="008F2BC2"/>
    <w:rsid w:val="008F593F"/>
    <w:rsid w:val="00903059"/>
    <w:rsid w:val="00906D44"/>
    <w:rsid w:val="00907BB1"/>
    <w:rsid w:val="00907E26"/>
    <w:rsid w:val="00914858"/>
    <w:rsid w:val="00916186"/>
    <w:rsid w:val="009210B8"/>
    <w:rsid w:val="00925220"/>
    <w:rsid w:val="00930775"/>
    <w:rsid w:val="00950F34"/>
    <w:rsid w:val="00951025"/>
    <w:rsid w:val="009512E6"/>
    <w:rsid w:val="00953C66"/>
    <w:rsid w:val="0095402F"/>
    <w:rsid w:val="0095481E"/>
    <w:rsid w:val="009625A4"/>
    <w:rsid w:val="0096590D"/>
    <w:rsid w:val="00971036"/>
    <w:rsid w:val="00974CA1"/>
    <w:rsid w:val="009763CF"/>
    <w:rsid w:val="0098002D"/>
    <w:rsid w:val="00981653"/>
    <w:rsid w:val="00994285"/>
    <w:rsid w:val="009960D6"/>
    <w:rsid w:val="009A5C9F"/>
    <w:rsid w:val="009A600A"/>
    <w:rsid w:val="009B0737"/>
    <w:rsid w:val="009D03E8"/>
    <w:rsid w:val="009D1BAB"/>
    <w:rsid w:val="009E2B4E"/>
    <w:rsid w:val="009E2F83"/>
    <w:rsid w:val="009E79AC"/>
    <w:rsid w:val="009F0CDE"/>
    <w:rsid w:val="009F1436"/>
    <w:rsid w:val="009F3490"/>
    <w:rsid w:val="009F71B6"/>
    <w:rsid w:val="00A00C78"/>
    <w:rsid w:val="00A053BE"/>
    <w:rsid w:val="00A12CA6"/>
    <w:rsid w:val="00A14A4C"/>
    <w:rsid w:val="00A14E55"/>
    <w:rsid w:val="00A1551B"/>
    <w:rsid w:val="00A366EE"/>
    <w:rsid w:val="00A4532B"/>
    <w:rsid w:val="00A53A71"/>
    <w:rsid w:val="00A53DE1"/>
    <w:rsid w:val="00A5497B"/>
    <w:rsid w:val="00A63B01"/>
    <w:rsid w:val="00A8228E"/>
    <w:rsid w:val="00A82CA1"/>
    <w:rsid w:val="00A84B97"/>
    <w:rsid w:val="00A85F1E"/>
    <w:rsid w:val="00AA0DCE"/>
    <w:rsid w:val="00AA2A5F"/>
    <w:rsid w:val="00AB5CAB"/>
    <w:rsid w:val="00AC3D22"/>
    <w:rsid w:val="00AD0BA9"/>
    <w:rsid w:val="00AD1AE6"/>
    <w:rsid w:val="00AD355A"/>
    <w:rsid w:val="00AD3B96"/>
    <w:rsid w:val="00AD410A"/>
    <w:rsid w:val="00AD4AB3"/>
    <w:rsid w:val="00AD5594"/>
    <w:rsid w:val="00AD6B11"/>
    <w:rsid w:val="00AF02AF"/>
    <w:rsid w:val="00AF21C5"/>
    <w:rsid w:val="00AF5800"/>
    <w:rsid w:val="00AF6C8E"/>
    <w:rsid w:val="00B03C4D"/>
    <w:rsid w:val="00B04ACB"/>
    <w:rsid w:val="00B24830"/>
    <w:rsid w:val="00B270A5"/>
    <w:rsid w:val="00B33B3F"/>
    <w:rsid w:val="00B350BC"/>
    <w:rsid w:val="00B400C4"/>
    <w:rsid w:val="00B40FFD"/>
    <w:rsid w:val="00B42697"/>
    <w:rsid w:val="00B451E6"/>
    <w:rsid w:val="00B4789B"/>
    <w:rsid w:val="00B61C83"/>
    <w:rsid w:val="00B649BC"/>
    <w:rsid w:val="00B67B3D"/>
    <w:rsid w:val="00B81A3A"/>
    <w:rsid w:val="00B839BA"/>
    <w:rsid w:val="00B84035"/>
    <w:rsid w:val="00B94EBF"/>
    <w:rsid w:val="00B955D0"/>
    <w:rsid w:val="00B96D21"/>
    <w:rsid w:val="00B9783A"/>
    <w:rsid w:val="00BA0A01"/>
    <w:rsid w:val="00BA1830"/>
    <w:rsid w:val="00BA34B2"/>
    <w:rsid w:val="00BA5320"/>
    <w:rsid w:val="00BB2833"/>
    <w:rsid w:val="00BB4F84"/>
    <w:rsid w:val="00BB649D"/>
    <w:rsid w:val="00BC29CA"/>
    <w:rsid w:val="00BC4467"/>
    <w:rsid w:val="00BC7487"/>
    <w:rsid w:val="00BC76FD"/>
    <w:rsid w:val="00BD19C6"/>
    <w:rsid w:val="00BD4586"/>
    <w:rsid w:val="00BD5058"/>
    <w:rsid w:val="00BD6517"/>
    <w:rsid w:val="00BE3744"/>
    <w:rsid w:val="00BE5C5F"/>
    <w:rsid w:val="00BE6FB6"/>
    <w:rsid w:val="00BE78A0"/>
    <w:rsid w:val="00BF14A9"/>
    <w:rsid w:val="00BF17BA"/>
    <w:rsid w:val="00BF241C"/>
    <w:rsid w:val="00BF3909"/>
    <w:rsid w:val="00BF3A4F"/>
    <w:rsid w:val="00BF6C86"/>
    <w:rsid w:val="00C034DC"/>
    <w:rsid w:val="00C111BF"/>
    <w:rsid w:val="00C11335"/>
    <w:rsid w:val="00C303B9"/>
    <w:rsid w:val="00C322EB"/>
    <w:rsid w:val="00C35D68"/>
    <w:rsid w:val="00C46365"/>
    <w:rsid w:val="00C47BD5"/>
    <w:rsid w:val="00C53400"/>
    <w:rsid w:val="00C615CF"/>
    <w:rsid w:val="00C61967"/>
    <w:rsid w:val="00C628EA"/>
    <w:rsid w:val="00C62B90"/>
    <w:rsid w:val="00C80CDA"/>
    <w:rsid w:val="00C9760E"/>
    <w:rsid w:val="00C97A33"/>
    <w:rsid w:val="00CA16E4"/>
    <w:rsid w:val="00CA78B5"/>
    <w:rsid w:val="00CC6A7E"/>
    <w:rsid w:val="00CD2EC8"/>
    <w:rsid w:val="00CD5389"/>
    <w:rsid w:val="00CE715C"/>
    <w:rsid w:val="00CF2685"/>
    <w:rsid w:val="00CF2E61"/>
    <w:rsid w:val="00CF3D76"/>
    <w:rsid w:val="00CF6790"/>
    <w:rsid w:val="00CF6D36"/>
    <w:rsid w:val="00D05E2D"/>
    <w:rsid w:val="00D07D9C"/>
    <w:rsid w:val="00D10662"/>
    <w:rsid w:val="00D12486"/>
    <w:rsid w:val="00D13280"/>
    <w:rsid w:val="00D13502"/>
    <w:rsid w:val="00D23250"/>
    <w:rsid w:val="00D2692D"/>
    <w:rsid w:val="00D30099"/>
    <w:rsid w:val="00D356C8"/>
    <w:rsid w:val="00D430AE"/>
    <w:rsid w:val="00D47067"/>
    <w:rsid w:val="00D475A5"/>
    <w:rsid w:val="00D54A44"/>
    <w:rsid w:val="00D5725F"/>
    <w:rsid w:val="00D629D1"/>
    <w:rsid w:val="00D62B92"/>
    <w:rsid w:val="00D65D39"/>
    <w:rsid w:val="00D73E21"/>
    <w:rsid w:val="00D7775F"/>
    <w:rsid w:val="00D85344"/>
    <w:rsid w:val="00D85802"/>
    <w:rsid w:val="00D9045F"/>
    <w:rsid w:val="00D91E79"/>
    <w:rsid w:val="00D97F59"/>
    <w:rsid w:val="00DA4005"/>
    <w:rsid w:val="00DB15F1"/>
    <w:rsid w:val="00DC45DF"/>
    <w:rsid w:val="00DC79D8"/>
    <w:rsid w:val="00DC7C80"/>
    <w:rsid w:val="00DD061A"/>
    <w:rsid w:val="00DD0FA3"/>
    <w:rsid w:val="00DD233E"/>
    <w:rsid w:val="00DD42BE"/>
    <w:rsid w:val="00DD701B"/>
    <w:rsid w:val="00DE0118"/>
    <w:rsid w:val="00DE1287"/>
    <w:rsid w:val="00DE15F1"/>
    <w:rsid w:val="00DE31E9"/>
    <w:rsid w:val="00DE553E"/>
    <w:rsid w:val="00DF4F24"/>
    <w:rsid w:val="00DF65CE"/>
    <w:rsid w:val="00E06450"/>
    <w:rsid w:val="00E26B06"/>
    <w:rsid w:val="00E30571"/>
    <w:rsid w:val="00E30738"/>
    <w:rsid w:val="00E313F6"/>
    <w:rsid w:val="00E3490D"/>
    <w:rsid w:val="00E37B81"/>
    <w:rsid w:val="00E42C35"/>
    <w:rsid w:val="00E42D6C"/>
    <w:rsid w:val="00E50763"/>
    <w:rsid w:val="00E5278A"/>
    <w:rsid w:val="00E57107"/>
    <w:rsid w:val="00E66C8C"/>
    <w:rsid w:val="00E66F3F"/>
    <w:rsid w:val="00E72AAF"/>
    <w:rsid w:val="00E82E46"/>
    <w:rsid w:val="00E82ED1"/>
    <w:rsid w:val="00E90A88"/>
    <w:rsid w:val="00E93C07"/>
    <w:rsid w:val="00E9495C"/>
    <w:rsid w:val="00E95962"/>
    <w:rsid w:val="00E96943"/>
    <w:rsid w:val="00E97A62"/>
    <w:rsid w:val="00EB1FB1"/>
    <w:rsid w:val="00EB218B"/>
    <w:rsid w:val="00EC0656"/>
    <w:rsid w:val="00EC5C0E"/>
    <w:rsid w:val="00ED1015"/>
    <w:rsid w:val="00ED57FE"/>
    <w:rsid w:val="00F05EF6"/>
    <w:rsid w:val="00F116C9"/>
    <w:rsid w:val="00F30B16"/>
    <w:rsid w:val="00F31796"/>
    <w:rsid w:val="00F31886"/>
    <w:rsid w:val="00F335B5"/>
    <w:rsid w:val="00F33F68"/>
    <w:rsid w:val="00F354FF"/>
    <w:rsid w:val="00F36D12"/>
    <w:rsid w:val="00F40E74"/>
    <w:rsid w:val="00F5653C"/>
    <w:rsid w:val="00F77E2E"/>
    <w:rsid w:val="00F828F3"/>
    <w:rsid w:val="00F92F51"/>
    <w:rsid w:val="00F93C1A"/>
    <w:rsid w:val="00FA2E6E"/>
    <w:rsid w:val="00FA3CD6"/>
    <w:rsid w:val="00FA67F8"/>
    <w:rsid w:val="00FB787C"/>
    <w:rsid w:val="00FC34CB"/>
    <w:rsid w:val="00FC5567"/>
    <w:rsid w:val="00FE34F2"/>
    <w:rsid w:val="00FF05DC"/>
    <w:rsid w:val="00FF178C"/>
    <w:rsid w:val="00FF5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BD"/>
    <w:pPr>
      <w:jc w:val="right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0624BD"/>
    <w:pPr>
      <w:tabs>
        <w:tab w:val="left" w:pos="1134"/>
        <w:tab w:val="left" w:pos="4111"/>
        <w:tab w:val="left" w:pos="7371"/>
      </w:tabs>
      <w:autoSpaceDE w:val="0"/>
      <w:autoSpaceDN w:val="0"/>
      <w:ind w:right="42"/>
    </w:pPr>
    <w:rPr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99"/>
    <w:locked/>
    <w:rsid w:val="000624BD"/>
    <w:rPr>
      <w:rFonts w:ascii="Times New Roman" w:hAnsi="Times New Roman" w:cs="Times New Roman"/>
      <w:b/>
      <w:bCs/>
      <w:sz w:val="44"/>
      <w:szCs w:val="44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0624BD"/>
    <w:pPr>
      <w:keepNext/>
      <w:tabs>
        <w:tab w:val="left" w:pos="1134"/>
        <w:tab w:val="left" w:pos="4111"/>
        <w:tab w:val="left" w:pos="7371"/>
      </w:tabs>
      <w:autoSpaceDE w:val="0"/>
      <w:autoSpaceDN w:val="0"/>
      <w:ind w:right="42"/>
      <w:jc w:val="center"/>
    </w:pPr>
    <w:rPr>
      <w:b/>
      <w:bCs/>
      <w:sz w:val="44"/>
      <w:szCs w:val="44"/>
    </w:rPr>
  </w:style>
  <w:style w:type="paragraph" w:customStyle="1" w:styleId="ConsNormal">
    <w:name w:val="ConsNormal"/>
    <w:uiPriority w:val="99"/>
    <w:rsid w:val="000624BD"/>
    <w:pPr>
      <w:autoSpaceDE w:val="0"/>
      <w:autoSpaceDN w:val="0"/>
      <w:ind w:firstLine="720"/>
      <w:jc w:val="right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62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24B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0624B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62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24B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506E3A"/>
    <w:pPr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CF679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F6790"/>
    <w:rPr>
      <w:rFonts w:cs="Times New Roman"/>
      <w:color w:val="800080"/>
      <w:u w:val="single"/>
    </w:rPr>
  </w:style>
  <w:style w:type="paragraph" w:customStyle="1" w:styleId="xl64">
    <w:name w:val="xl64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Calibri" w:hAnsi="Arial"/>
      <w:sz w:val="16"/>
      <w:szCs w:val="16"/>
    </w:rPr>
  </w:style>
  <w:style w:type="paragraph" w:customStyle="1" w:styleId="xl65">
    <w:name w:val="xl65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66">
    <w:name w:val="xl66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67">
    <w:name w:val="xl67"/>
    <w:basedOn w:val="Normal"/>
    <w:uiPriority w:val="99"/>
    <w:rsid w:val="00CF6790"/>
    <w:pPr>
      <w:spacing w:before="100" w:beforeAutospacing="1" w:after="100" w:afterAutospacing="1"/>
      <w:jc w:val="left"/>
      <w:textAlignment w:val="center"/>
    </w:pPr>
    <w:rPr>
      <w:rFonts w:eastAsia="Calibri"/>
      <w:b/>
      <w:bCs/>
      <w:sz w:val="28"/>
      <w:szCs w:val="28"/>
    </w:rPr>
  </w:style>
  <w:style w:type="paragraph" w:customStyle="1" w:styleId="xl68">
    <w:name w:val="xl68"/>
    <w:basedOn w:val="Normal"/>
    <w:uiPriority w:val="99"/>
    <w:rsid w:val="00CF6790"/>
    <w:pPr>
      <w:spacing w:before="100" w:beforeAutospacing="1" w:after="100" w:afterAutospacing="1"/>
      <w:textAlignment w:val="center"/>
    </w:pPr>
    <w:rPr>
      <w:rFonts w:eastAsia="Calibri"/>
      <w:b/>
      <w:bCs/>
      <w:sz w:val="28"/>
      <w:szCs w:val="28"/>
    </w:rPr>
  </w:style>
  <w:style w:type="paragraph" w:customStyle="1" w:styleId="xl69">
    <w:name w:val="xl69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70">
    <w:name w:val="xl70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28"/>
      <w:szCs w:val="28"/>
    </w:rPr>
  </w:style>
  <w:style w:type="paragraph" w:customStyle="1" w:styleId="xl73">
    <w:name w:val="xl73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8"/>
      <w:szCs w:val="28"/>
    </w:rPr>
  </w:style>
  <w:style w:type="paragraph" w:customStyle="1" w:styleId="xl74">
    <w:name w:val="xl74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Calibri"/>
      <w:sz w:val="28"/>
      <w:szCs w:val="28"/>
    </w:rPr>
  </w:style>
  <w:style w:type="paragraph" w:customStyle="1" w:styleId="xl75">
    <w:name w:val="xl75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76">
    <w:name w:val="xl76"/>
    <w:basedOn w:val="Normal"/>
    <w:uiPriority w:val="99"/>
    <w:rsid w:val="00CF67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77">
    <w:name w:val="xl77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 w:val="28"/>
      <w:szCs w:val="28"/>
    </w:rPr>
  </w:style>
  <w:style w:type="paragraph" w:customStyle="1" w:styleId="xl78">
    <w:name w:val="xl78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 w:val="28"/>
      <w:szCs w:val="28"/>
    </w:rPr>
  </w:style>
  <w:style w:type="paragraph" w:customStyle="1" w:styleId="xl79">
    <w:name w:val="xl79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8"/>
      <w:szCs w:val="28"/>
    </w:rPr>
  </w:style>
  <w:style w:type="paragraph" w:customStyle="1" w:styleId="xl80">
    <w:name w:val="xl80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28"/>
      <w:szCs w:val="28"/>
    </w:rPr>
  </w:style>
  <w:style w:type="paragraph" w:customStyle="1" w:styleId="xl81">
    <w:name w:val="xl81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 w:val="28"/>
      <w:szCs w:val="28"/>
    </w:rPr>
  </w:style>
  <w:style w:type="paragraph" w:customStyle="1" w:styleId="xl82">
    <w:name w:val="xl82"/>
    <w:basedOn w:val="Normal"/>
    <w:uiPriority w:val="99"/>
    <w:rsid w:val="00CF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83">
    <w:name w:val="xl83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4">
    <w:name w:val="xl84"/>
    <w:basedOn w:val="Normal"/>
    <w:uiPriority w:val="99"/>
    <w:rsid w:val="00CF679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5">
    <w:name w:val="xl85"/>
    <w:basedOn w:val="Normal"/>
    <w:uiPriority w:val="99"/>
    <w:rsid w:val="00CF679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6">
    <w:name w:val="xl86"/>
    <w:basedOn w:val="Normal"/>
    <w:uiPriority w:val="99"/>
    <w:rsid w:val="00CF679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7">
    <w:name w:val="xl87"/>
    <w:basedOn w:val="Normal"/>
    <w:uiPriority w:val="99"/>
    <w:rsid w:val="00CF6790"/>
    <w:pPr>
      <w:spacing w:before="100" w:beforeAutospacing="1" w:after="100" w:afterAutospacing="1"/>
      <w:jc w:val="left"/>
    </w:pPr>
    <w:rPr>
      <w:rFonts w:eastAsia="Calibri"/>
      <w:b/>
      <w:bCs/>
      <w:sz w:val="28"/>
      <w:szCs w:val="28"/>
    </w:rPr>
  </w:style>
  <w:style w:type="paragraph" w:customStyle="1" w:styleId="xl88">
    <w:name w:val="xl88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89">
    <w:name w:val="xl89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90">
    <w:name w:val="xl90"/>
    <w:basedOn w:val="Normal"/>
    <w:uiPriority w:val="99"/>
    <w:rsid w:val="00CF6790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144</Pages>
  <Words>-32766</Words>
  <Characters>-32766</Characters>
  <Application>Microsoft Office Outlook</Application>
  <DocSecurity>0</DocSecurity>
  <Lines>0</Lines>
  <Paragraphs>0</Paragraphs>
  <ScaleCrop>false</ScaleCrop>
  <Company>Департамент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 Олеговна</dc:creator>
  <cp:keywords/>
  <dc:description/>
  <cp:lastModifiedBy>jeleznova</cp:lastModifiedBy>
  <cp:revision>7</cp:revision>
  <cp:lastPrinted>2015-01-22T05:48:00Z</cp:lastPrinted>
  <dcterms:created xsi:type="dcterms:W3CDTF">2015-01-30T06:19:00Z</dcterms:created>
  <dcterms:modified xsi:type="dcterms:W3CDTF">2015-01-30T07:20:00Z</dcterms:modified>
</cp:coreProperties>
</file>